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0"/>
        <w:gridCol w:w="5580"/>
        <w:gridCol w:w="990"/>
        <w:gridCol w:w="315"/>
        <w:gridCol w:w="2475"/>
      </w:tblGrid>
      <w:tr w:rsidR="00DD07D6" w:rsidTr="00BD66D2">
        <w:tc>
          <w:tcPr>
            <w:tcW w:w="648" w:type="dxa"/>
          </w:tcPr>
          <w:p w:rsidR="00DD07D6" w:rsidRPr="00E63654" w:rsidRDefault="00DD07D6" w:rsidP="0068671A">
            <w:pPr>
              <w:spacing w:before="120" w:after="0" w:line="240" w:lineRule="auto"/>
              <w:jc w:val="center"/>
              <w:rPr>
                <w:rFonts w:asciiTheme="minorHAnsi" w:hAnsiTheme="minorHAnsi"/>
                <w:b/>
                <w:sz w:val="24"/>
                <w:szCs w:val="24"/>
              </w:rPr>
            </w:pPr>
            <w:r w:rsidRPr="00E63654">
              <w:rPr>
                <w:rFonts w:asciiTheme="minorHAnsi" w:hAnsiTheme="minorHAnsi"/>
                <w:b/>
                <w:sz w:val="24"/>
                <w:szCs w:val="24"/>
              </w:rPr>
              <w:t>(A)</w:t>
            </w:r>
          </w:p>
        </w:tc>
        <w:tc>
          <w:tcPr>
            <w:tcW w:w="9900" w:type="dxa"/>
            <w:gridSpan w:val="5"/>
          </w:tcPr>
          <w:p w:rsidR="00DD07D6" w:rsidRPr="00DD07D6" w:rsidRDefault="00DD07D6" w:rsidP="003F6AFF">
            <w:pPr>
              <w:spacing w:before="120" w:after="0" w:line="240" w:lineRule="auto"/>
              <w:jc w:val="both"/>
              <w:rPr>
                <w:rFonts w:asciiTheme="minorHAnsi" w:hAnsiTheme="minorHAnsi"/>
                <w:b/>
                <w:sz w:val="24"/>
                <w:szCs w:val="24"/>
              </w:rPr>
            </w:pPr>
            <w:r w:rsidRPr="00DD07D6">
              <w:rPr>
                <w:b/>
                <w:sz w:val="24"/>
                <w:szCs w:val="24"/>
              </w:rPr>
              <w:t>DETAILS OF SCHOOL AND THE PRINCIPAL</w:t>
            </w:r>
            <w:r w:rsidRPr="00DD07D6">
              <w:rPr>
                <w:rFonts w:asciiTheme="minorHAnsi" w:hAnsiTheme="minorHAnsi"/>
                <w:b/>
                <w:sz w:val="24"/>
                <w:szCs w:val="24"/>
              </w:rPr>
              <w:t xml:space="preserve"> </w:t>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sidRPr="0068671A">
              <w:rPr>
                <w:rFonts w:asciiTheme="minorHAnsi" w:hAnsiTheme="minorHAnsi"/>
              </w:rPr>
              <w:t>(1)</w:t>
            </w:r>
          </w:p>
        </w:tc>
        <w:tc>
          <w:tcPr>
            <w:tcW w:w="9900" w:type="dxa"/>
            <w:gridSpan w:val="5"/>
          </w:tcPr>
          <w:p w:rsidR="00067AC8" w:rsidRPr="00067AC8" w:rsidRDefault="00067AC8" w:rsidP="0068671A">
            <w:pPr>
              <w:spacing w:after="0" w:line="240" w:lineRule="auto"/>
              <w:jc w:val="both"/>
            </w:pPr>
            <w:r w:rsidRPr="0068671A">
              <w:rPr>
                <w:b/>
              </w:rPr>
              <w:t>Name of School:</w:t>
            </w:r>
            <w:r>
              <w:t xml:space="preserve">   </w:t>
            </w:r>
            <w:r w:rsidR="001C5727" w:rsidRPr="0068671A">
              <w:rPr>
                <w:rFonts w:asciiTheme="minorHAnsi" w:hAnsiTheme="minorHAnsi"/>
                <w:b/>
              </w:rPr>
              <w:fldChar w:fldCharType="begin">
                <w:ffData>
                  <w:name w:val=""/>
                  <w:enabled/>
                  <w:calcOnExit w:val="0"/>
                  <w:textInput>
                    <w:maxLength w:val="100"/>
                    <w:format w:val="UPPERCASE"/>
                  </w:textInput>
                </w:ffData>
              </w:fldChar>
            </w:r>
            <w:r w:rsidRPr="0068671A">
              <w:rPr>
                <w:rFonts w:asciiTheme="minorHAnsi" w:hAnsiTheme="minorHAnsi"/>
                <w:b/>
              </w:rPr>
              <w:instrText xml:space="preserve"> FORMTEXT </w:instrText>
            </w:r>
            <w:r w:rsidR="001C5727" w:rsidRPr="0068671A">
              <w:rPr>
                <w:rFonts w:asciiTheme="minorHAnsi" w:hAnsiTheme="minorHAnsi"/>
                <w:b/>
              </w:rPr>
            </w:r>
            <w:r w:rsidR="001C5727" w:rsidRPr="0068671A">
              <w:rPr>
                <w:rFonts w:asciiTheme="minorHAnsi" w:hAnsiTheme="minorHAnsi"/>
                <w:b/>
              </w:rPr>
              <w:fldChar w:fldCharType="separate"/>
            </w:r>
            <w:bookmarkStart w:id="0" w:name="_GoBack"/>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bookmarkEnd w:id="0"/>
            <w:r w:rsidR="001C5727" w:rsidRPr="0068671A">
              <w:rPr>
                <w:rFonts w:asciiTheme="minorHAnsi" w:hAnsiTheme="minorHAnsi"/>
                <w:b/>
              </w:rPr>
              <w:fldChar w:fldCharType="end"/>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sidRPr="0068671A">
              <w:rPr>
                <w:rFonts w:asciiTheme="minorHAnsi" w:hAnsiTheme="minorHAnsi"/>
              </w:rPr>
              <w:t>(2)</w:t>
            </w:r>
          </w:p>
        </w:tc>
        <w:tc>
          <w:tcPr>
            <w:tcW w:w="9900" w:type="dxa"/>
            <w:gridSpan w:val="5"/>
          </w:tcPr>
          <w:p w:rsidR="00067AC8" w:rsidRPr="00067AC8" w:rsidRDefault="00067AC8" w:rsidP="0068671A">
            <w:pPr>
              <w:spacing w:after="0" w:line="240" w:lineRule="auto"/>
              <w:jc w:val="both"/>
            </w:pPr>
            <w:r w:rsidRPr="0068671A">
              <w:rPr>
                <w:b/>
              </w:rPr>
              <w:t>Address of School:</w:t>
            </w:r>
            <w:r>
              <w:t xml:space="preserve"> </w:t>
            </w:r>
            <w:r w:rsidR="001C5727" w:rsidRPr="0068671A">
              <w:rPr>
                <w:rFonts w:asciiTheme="minorHAnsi" w:hAnsiTheme="minorHAnsi"/>
              </w:rPr>
              <w:fldChar w:fldCharType="begin">
                <w:ffData>
                  <w:name w:val="Text3"/>
                  <w:enabled/>
                  <w:calcOnExit w:val="0"/>
                  <w:textInput>
                    <w:maxLength w:val="100"/>
                    <w:format w:val="TITLE CASE"/>
                  </w:textInput>
                </w:ffData>
              </w:fldChar>
            </w:r>
            <w:r w:rsidRPr="0068671A">
              <w:rPr>
                <w:rFonts w:asciiTheme="minorHAnsi" w:hAnsiTheme="minorHAnsi"/>
              </w:rPr>
              <w:instrText xml:space="preserve"> FORMTEXT </w:instrText>
            </w:r>
            <w:r w:rsidR="001C5727" w:rsidRPr="0068671A">
              <w:rPr>
                <w:rFonts w:asciiTheme="minorHAnsi" w:hAnsiTheme="minorHAnsi"/>
              </w:rPr>
            </w:r>
            <w:r w:rsidR="001C5727" w:rsidRPr="0068671A">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1C5727" w:rsidRPr="0068671A">
              <w:rPr>
                <w:rFonts w:asciiTheme="minorHAnsi" w:hAnsiTheme="minorHAnsi"/>
              </w:rPr>
              <w:fldChar w:fldCharType="end"/>
            </w:r>
            <w:r>
              <w:t xml:space="preserve">   </w:t>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sidRPr="0068671A">
              <w:rPr>
                <w:rFonts w:asciiTheme="minorHAnsi" w:hAnsiTheme="minorHAnsi"/>
              </w:rPr>
              <w:t>(3)</w:t>
            </w:r>
          </w:p>
        </w:tc>
        <w:tc>
          <w:tcPr>
            <w:tcW w:w="9900" w:type="dxa"/>
            <w:gridSpan w:val="5"/>
          </w:tcPr>
          <w:p w:rsidR="00067AC8" w:rsidRPr="00067AC8" w:rsidRDefault="00067AC8" w:rsidP="0068671A">
            <w:pPr>
              <w:spacing w:after="0" w:line="240" w:lineRule="auto"/>
              <w:jc w:val="both"/>
            </w:pPr>
            <w:r w:rsidRPr="0068671A">
              <w:rPr>
                <w:b/>
              </w:rPr>
              <w:t>Name of Principal:</w:t>
            </w:r>
            <w:r>
              <w:t xml:space="preserve">   </w:t>
            </w:r>
            <w:r w:rsidR="001C5727" w:rsidRPr="0068671A">
              <w:rPr>
                <w:rFonts w:asciiTheme="minorHAnsi" w:hAnsiTheme="minorHAnsi"/>
              </w:rPr>
              <w:fldChar w:fldCharType="begin">
                <w:ffData>
                  <w:name w:val="Text4"/>
                  <w:enabled/>
                  <w:calcOnExit w:val="0"/>
                  <w:textInput>
                    <w:maxLength w:val="100"/>
                    <w:format w:val="TITLE CASE"/>
                  </w:textInput>
                </w:ffData>
              </w:fldChar>
            </w:r>
            <w:r w:rsidRPr="0068671A">
              <w:rPr>
                <w:rFonts w:asciiTheme="minorHAnsi" w:hAnsiTheme="minorHAnsi"/>
              </w:rPr>
              <w:instrText xml:space="preserve"> FORMTEXT </w:instrText>
            </w:r>
            <w:r w:rsidR="001C5727" w:rsidRPr="0068671A">
              <w:rPr>
                <w:rFonts w:asciiTheme="minorHAnsi" w:hAnsiTheme="minorHAnsi"/>
              </w:rPr>
            </w:r>
            <w:r w:rsidR="001C5727" w:rsidRPr="0068671A">
              <w:rPr>
                <w:rFonts w:asciiTheme="minorHAnsi" w:hAnsiTheme="minorHAnsi"/>
              </w:rPr>
              <w:fldChar w:fldCharType="separate"/>
            </w:r>
            <w:r w:rsidRPr="00AF3E72">
              <w:rPr>
                <w:rFonts w:asciiTheme="minorHAnsi" w:hAnsi="Cambria Math" w:cs="Cambria Math"/>
              </w:rPr>
              <w:t> </w:t>
            </w:r>
            <w:r w:rsidRPr="00AF3E72">
              <w:rPr>
                <w:rFonts w:asciiTheme="minorHAnsi" w:hAnsi="Cambria Math" w:cs="Cambria Math"/>
              </w:rPr>
              <w:t> </w:t>
            </w:r>
            <w:r w:rsidRPr="00AF3E72">
              <w:rPr>
                <w:rFonts w:asciiTheme="minorHAnsi" w:hAnsi="Cambria Math" w:cs="Cambria Math"/>
              </w:rPr>
              <w:t> </w:t>
            </w:r>
            <w:r w:rsidRPr="00AF3E72">
              <w:rPr>
                <w:rFonts w:asciiTheme="minorHAnsi" w:hAnsi="Cambria Math" w:cs="Cambria Math"/>
              </w:rPr>
              <w:t> </w:t>
            </w:r>
            <w:r w:rsidRPr="00AF3E72">
              <w:rPr>
                <w:rFonts w:asciiTheme="minorHAnsi" w:hAnsi="Cambria Math" w:cs="Cambria Math"/>
              </w:rPr>
              <w:t> </w:t>
            </w:r>
            <w:r w:rsidR="001C5727" w:rsidRPr="0068671A">
              <w:rPr>
                <w:rFonts w:asciiTheme="minorHAnsi" w:hAnsiTheme="minorHAnsi"/>
              </w:rPr>
              <w:fldChar w:fldCharType="end"/>
            </w:r>
            <w:r>
              <w:tab/>
            </w:r>
            <w:r>
              <w:tab/>
            </w:r>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067AC8" w:rsidP="005B2655">
            <w:pPr>
              <w:pStyle w:val="ListParagraph"/>
              <w:numPr>
                <w:ilvl w:val="0"/>
                <w:numId w:val="6"/>
              </w:numPr>
              <w:spacing w:before="120" w:after="0" w:line="240" w:lineRule="auto"/>
              <w:ind w:left="360"/>
              <w:contextualSpacing w:val="0"/>
              <w:jc w:val="both"/>
              <w:rPr>
                <w:rFonts w:asciiTheme="minorHAnsi" w:hAnsiTheme="minorHAnsi"/>
              </w:rPr>
            </w:pPr>
            <w:r w:rsidRPr="00067AC8">
              <w:rPr>
                <w:rFonts w:asciiTheme="minorHAnsi" w:hAnsiTheme="minorHAnsi"/>
              </w:rPr>
              <w:t xml:space="preserve">NRIC No.:   </w:t>
            </w:r>
            <w:r w:rsidR="001C5727" w:rsidRPr="00067AC8">
              <w:rPr>
                <w:rFonts w:asciiTheme="minorHAnsi" w:hAnsiTheme="minorHAnsi"/>
              </w:rPr>
              <w:fldChar w:fldCharType="begin">
                <w:ffData>
                  <w:name w:val="Text2"/>
                  <w:enabled/>
                  <w:calcOnExit w:val="0"/>
                  <w:textInput>
                    <w:maxLength w:val="14"/>
                    <w:format w:val="UPPERCASE"/>
                  </w:textInput>
                </w:ffData>
              </w:fldChar>
            </w:r>
            <w:r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1C5727" w:rsidRPr="00067AC8">
              <w:rPr>
                <w:rFonts w:asciiTheme="minorHAnsi" w:hAnsiTheme="minorHAnsi"/>
              </w:rPr>
              <w:fldChar w:fldCharType="end"/>
            </w:r>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067AC8" w:rsidP="005B2655">
            <w:pPr>
              <w:pStyle w:val="ListParagraph"/>
              <w:numPr>
                <w:ilvl w:val="0"/>
                <w:numId w:val="6"/>
              </w:numPr>
              <w:spacing w:before="120" w:after="0" w:line="240" w:lineRule="auto"/>
              <w:ind w:left="360"/>
              <w:contextualSpacing w:val="0"/>
              <w:jc w:val="both"/>
              <w:rPr>
                <w:rFonts w:asciiTheme="minorHAnsi" w:hAnsiTheme="minorHAnsi"/>
                <w:sz w:val="24"/>
                <w:szCs w:val="24"/>
              </w:rPr>
            </w:pPr>
            <w:r w:rsidRPr="00031BD4">
              <w:t xml:space="preserve">Office </w:t>
            </w:r>
            <w:r w:rsidR="00667470">
              <w:t>telephone n</w:t>
            </w:r>
            <w:r w:rsidRPr="00031BD4">
              <w:t xml:space="preserve">o.:  </w:t>
            </w:r>
            <w:bookmarkStart w:id="1" w:name="Text6"/>
            <w:r w:rsidR="001C5727" w:rsidRPr="00067AC8">
              <w:rPr>
                <w:rFonts w:asciiTheme="minorHAnsi" w:hAnsiTheme="minorHAnsi"/>
              </w:rPr>
              <w:fldChar w:fldCharType="begin">
                <w:ffData>
                  <w:name w:val="Text6"/>
                  <w:enabled/>
                  <w:calcOnExit w:val="0"/>
                  <w:textInput>
                    <w:maxLength w:val="13"/>
                  </w:textInput>
                </w:ffData>
              </w:fldChar>
            </w:r>
            <w:r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sidRPr="00AF3E72">
              <w:rPr>
                <w:rFonts w:asciiTheme="minorHAnsi" w:hAnsi="Cambria Math" w:cs="Cambria Math"/>
                <w:noProof/>
              </w:rPr>
              <w:t> </w:t>
            </w:r>
            <w:r w:rsidRPr="00AF3E72">
              <w:rPr>
                <w:rFonts w:asciiTheme="minorHAnsi" w:hAnsi="Cambria Math" w:cs="Cambria Math"/>
                <w:noProof/>
              </w:rPr>
              <w:t> </w:t>
            </w:r>
            <w:r w:rsidRPr="00AF3E72">
              <w:rPr>
                <w:rFonts w:asciiTheme="minorHAnsi" w:hAnsi="Cambria Math" w:cs="Cambria Math"/>
                <w:noProof/>
              </w:rPr>
              <w:t> </w:t>
            </w:r>
            <w:r w:rsidRPr="00AF3E72">
              <w:rPr>
                <w:rFonts w:asciiTheme="minorHAnsi" w:hAnsi="Cambria Math" w:cs="Cambria Math"/>
                <w:noProof/>
              </w:rPr>
              <w:t> </w:t>
            </w:r>
            <w:r w:rsidRPr="00AF3E72">
              <w:rPr>
                <w:rFonts w:asciiTheme="minorHAnsi" w:hAnsi="Cambria Math" w:cs="Cambria Math"/>
                <w:noProof/>
              </w:rPr>
              <w:t> </w:t>
            </w:r>
            <w:r w:rsidR="001C5727" w:rsidRPr="00067AC8">
              <w:rPr>
                <w:rFonts w:asciiTheme="minorHAnsi" w:hAnsiTheme="minorHAnsi"/>
              </w:rPr>
              <w:fldChar w:fldCharType="end"/>
            </w:r>
            <w:bookmarkEnd w:id="1"/>
            <w:r w:rsidR="0068671A">
              <w:rPr>
                <w:rFonts w:asciiTheme="minorHAnsi" w:hAnsiTheme="minorHAnsi"/>
              </w:rPr>
              <w:t xml:space="preserve">   </w:t>
            </w:r>
            <w:r w:rsidR="0068671A" w:rsidRPr="0068671A">
              <w:rPr>
                <w:rFonts w:asciiTheme="minorHAnsi" w:hAnsiTheme="minorHAnsi"/>
                <w:b/>
                <w:u w:val="single"/>
              </w:rPr>
              <w:t>and</w:t>
            </w:r>
            <w:r w:rsidR="0068671A">
              <w:rPr>
                <w:rFonts w:asciiTheme="minorHAnsi" w:hAnsiTheme="minorHAnsi"/>
              </w:rPr>
              <w:t xml:space="preserve">   </w:t>
            </w:r>
            <w:r w:rsidR="0068671A" w:rsidRPr="00031BD4">
              <w:t xml:space="preserve">Mobile </w:t>
            </w:r>
            <w:r w:rsidR="00667470">
              <w:t>p</w:t>
            </w:r>
            <w:r w:rsidR="0068671A" w:rsidRPr="00031BD4">
              <w:t xml:space="preserve">hone </w:t>
            </w:r>
            <w:r w:rsidR="00667470">
              <w:t>n</w:t>
            </w:r>
            <w:r w:rsidR="0068671A" w:rsidRPr="00031BD4">
              <w:t xml:space="preserve">o.:   </w:t>
            </w:r>
            <w:bookmarkStart w:id="2" w:name="Text62"/>
            <w:r w:rsidR="001C5727" w:rsidRPr="00067AC8">
              <w:rPr>
                <w:rFonts w:asciiTheme="minorHAnsi" w:hAnsiTheme="minorHAnsi"/>
              </w:rPr>
              <w:fldChar w:fldCharType="begin">
                <w:ffData>
                  <w:name w:val="Text62"/>
                  <w:enabled/>
                  <w:calcOnExit w:val="0"/>
                  <w:textInput>
                    <w:maxLength w:val="13"/>
                  </w:textInput>
                </w:ffData>
              </w:fldChar>
            </w:r>
            <w:r w:rsidR="0068671A"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sidR="0068671A" w:rsidRPr="00AF3E72">
              <w:rPr>
                <w:rFonts w:asciiTheme="minorHAnsi" w:hAnsi="Cambria Math" w:cs="Cambria Math"/>
                <w:noProof/>
              </w:rPr>
              <w:t> </w:t>
            </w:r>
            <w:r w:rsidR="0068671A" w:rsidRPr="00AF3E72">
              <w:rPr>
                <w:rFonts w:asciiTheme="minorHAnsi" w:hAnsi="Cambria Math" w:cs="Cambria Math"/>
                <w:noProof/>
              </w:rPr>
              <w:t> </w:t>
            </w:r>
            <w:r w:rsidR="0068671A" w:rsidRPr="00AF3E72">
              <w:rPr>
                <w:rFonts w:asciiTheme="minorHAnsi" w:hAnsi="Cambria Math" w:cs="Cambria Math"/>
                <w:noProof/>
              </w:rPr>
              <w:t> </w:t>
            </w:r>
            <w:r w:rsidR="0068671A" w:rsidRPr="00AF3E72">
              <w:rPr>
                <w:rFonts w:asciiTheme="minorHAnsi" w:hAnsi="Cambria Math" w:cs="Cambria Math"/>
                <w:noProof/>
              </w:rPr>
              <w:t> </w:t>
            </w:r>
            <w:r w:rsidR="0068671A" w:rsidRPr="00AF3E72">
              <w:rPr>
                <w:rFonts w:asciiTheme="minorHAnsi" w:hAnsi="Cambria Math" w:cs="Cambria Math"/>
                <w:noProof/>
              </w:rPr>
              <w:t> </w:t>
            </w:r>
            <w:r w:rsidR="001C5727" w:rsidRPr="00067AC8">
              <w:rPr>
                <w:rFonts w:asciiTheme="minorHAnsi" w:hAnsiTheme="minorHAnsi"/>
              </w:rPr>
              <w:fldChar w:fldCharType="end"/>
            </w:r>
            <w:bookmarkEnd w:id="2"/>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667470" w:rsidP="005B2655">
            <w:pPr>
              <w:pStyle w:val="ListParagraph"/>
              <w:numPr>
                <w:ilvl w:val="0"/>
                <w:numId w:val="6"/>
              </w:numPr>
              <w:spacing w:before="120" w:after="0" w:line="240" w:lineRule="auto"/>
              <w:ind w:left="360"/>
              <w:contextualSpacing w:val="0"/>
              <w:jc w:val="both"/>
            </w:pPr>
            <w:r>
              <w:t>Fax n</w:t>
            </w:r>
            <w:r w:rsidR="00067AC8">
              <w:t xml:space="preserve">o.:   </w:t>
            </w:r>
            <w:bookmarkStart w:id="3" w:name="Text7"/>
            <w:r w:rsidR="001C5727" w:rsidRPr="00067AC8">
              <w:rPr>
                <w:rFonts w:asciiTheme="minorHAnsi" w:hAnsiTheme="minorHAnsi"/>
              </w:rPr>
              <w:fldChar w:fldCharType="begin">
                <w:ffData>
                  <w:name w:val="Text7"/>
                  <w:enabled/>
                  <w:calcOnExit w:val="0"/>
                  <w:textInput>
                    <w:maxLength w:val="13"/>
                  </w:textInput>
                </w:ffData>
              </w:fldChar>
            </w:r>
            <w:r w:rsidR="00067AC8"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sidR="00067AC8" w:rsidRPr="00AF3E72">
              <w:rPr>
                <w:rFonts w:hAnsi="Cambria Math" w:cs="Cambria Math"/>
                <w:noProof/>
              </w:rPr>
              <w:t> </w:t>
            </w:r>
            <w:r w:rsidR="00067AC8" w:rsidRPr="00AF3E72">
              <w:rPr>
                <w:rFonts w:hAnsi="Cambria Math" w:cs="Cambria Math"/>
                <w:noProof/>
              </w:rPr>
              <w:t> </w:t>
            </w:r>
            <w:r w:rsidR="00067AC8" w:rsidRPr="00AF3E72">
              <w:rPr>
                <w:rFonts w:hAnsi="Cambria Math" w:cs="Cambria Math"/>
                <w:noProof/>
              </w:rPr>
              <w:t> </w:t>
            </w:r>
            <w:r w:rsidR="00067AC8" w:rsidRPr="00AF3E72">
              <w:rPr>
                <w:rFonts w:hAnsi="Cambria Math" w:cs="Cambria Math"/>
                <w:noProof/>
              </w:rPr>
              <w:t> </w:t>
            </w:r>
            <w:r w:rsidR="00067AC8" w:rsidRPr="00AF3E72">
              <w:rPr>
                <w:rFonts w:hAnsi="Cambria Math" w:cs="Cambria Math"/>
                <w:noProof/>
              </w:rPr>
              <w:t> </w:t>
            </w:r>
            <w:r w:rsidR="001C5727" w:rsidRPr="00067AC8">
              <w:rPr>
                <w:rFonts w:asciiTheme="minorHAnsi" w:hAnsiTheme="minorHAnsi"/>
              </w:rPr>
              <w:fldChar w:fldCharType="end"/>
            </w:r>
            <w:bookmarkEnd w:id="3"/>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067AC8" w:rsidP="005B2655">
            <w:pPr>
              <w:pStyle w:val="ListParagraph"/>
              <w:numPr>
                <w:ilvl w:val="0"/>
                <w:numId w:val="6"/>
              </w:numPr>
              <w:spacing w:before="120" w:after="0" w:line="240" w:lineRule="auto"/>
              <w:ind w:left="360"/>
              <w:contextualSpacing w:val="0"/>
              <w:jc w:val="both"/>
            </w:pPr>
            <w:r>
              <w:t xml:space="preserve">Email </w:t>
            </w:r>
            <w:r w:rsidR="00667470">
              <w:t>a</w:t>
            </w:r>
            <w:r>
              <w:t xml:space="preserve">ddress:  </w:t>
            </w:r>
            <w:r w:rsidR="001C5727" w:rsidRPr="00067AC8">
              <w:rPr>
                <w:rFonts w:asciiTheme="minorHAnsi" w:hAnsiTheme="minorHAnsi"/>
              </w:rPr>
              <w:fldChar w:fldCharType="begin">
                <w:ffData>
                  <w:name w:val=""/>
                  <w:enabled/>
                  <w:calcOnExit w:val="0"/>
                  <w:textInput>
                    <w:maxLength w:val="100"/>
                    <w:format w:val="LOWERCASE"/>
                  </w:textInput>
                </w:ffData>
              </w:fldChar>
            </w:r>
            <w:r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067AC8">
              <w:rPr>
                <w:rFonts w:asciiTheme="minorHAnsi" w:hAnsiTheme="minorHAnsi"/>
              </w:rPr>
              <w:fldChar w:fldCharType="end"/>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Pr>
                <w:rFonts w:asciiTheme="minorHAnsi" w:hAnsiTheme="minorHAnsi"/>
              </w:rPr>
              <w:t>(4)</w:t>
            </w:r>
          </w:p>
        </w:tc>
        <w:tc>
          <w:tcPr>
            <w:tcW w:w="9900" w:type="dxa"/>
            <w:gridSpan w:val="5"/>
          </w:tcPr>
          <w:p w:rsidR="00067AC8" w:rsidRPr="0068671A" w:rsidRDefault="005E13D4" w:rsidP="0068671A">
            <w:pPr>
              <w:spacing w:after="0" w:line="240" w:lineRule="auto"/>
              <w:jc w:val="both"/>
              <w:rPr>
                <w:rFonts w:asciiTheme="minorHAnsi" w:hAnsiTheme="minorHAnsi"/>
                <w:sz w:val="24"/>
                <w:szCs w:val="24"/>
              </w:rPr>
            </w:pPr>
            <w:r w:rsidRPr="0068671A">
              <w:rPr>
                <w:b/>
              </w:rPr>
              <w:t>Descriptions of School</w:t>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9B536C"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 xml:space="preserve">Type of School:   </w:t>
            </w:r>
            <w:r w:rsidR="001C5727">
              <w:fldChar w:fldCharType="begin">
                <w:ffData>
                  <w:name w:val="Check1"/>
                  <w:enabled/>
                  <w:calcOnExit w:val="0"/>
                  <w:checkBox>
                    <w:sizeAuto/>
                    <w:default w:val="0"/>
                    <w:checked w:val="0"/>
                  </w:checkBox>
                </w:ffData>
              </w:fldChar>
            </w:r>
            <w:r>
              <w:instrText xml:space="preserve"> FORMCHECKBOX </w:instrText>
            </w:r>
            <w:r w:rsidR="00B32DFB">
              <w:fldChar w:fldCharType="separate"/>
            </w:r>
            <w:r w:rsidR="001C5727">
              <w:fldChar w:fldCharType="end"/>
            </w:r>
            <w:r>
              <w:t xml:space="preserve"> Chinese</w:t>
            </w:r>
            <w:r w:rsidRPr="009B536C">
              <w:rPr>
                <w:rFonts w:ascii="Wingdings" w:hAnsi="Wingdings" w:cs="Wingdings"/>
              </w:rPr>
              <w:t></w:t>
            </w:r>
            <w:r w:rsidR="001C5727" w:rsidRPr="009B536C">
              <w:rPr>
                <w:rFonts w:asciiTheme="minorHAnsi" w:hAnsiTheme="minorHAnsi" w:cs="Wingdings"/>
              </w:rPr>
              <w:fldChar w:fldCharType="begin">
                <w:ffData>
                  <w:name w:val="Check2"/>
                  <w:enabled/>
                  <w:calcOnExit w:val="0"/>
                  <w:checkBox>
                    <w:sizeAuto/>
                    <w:default w:val="0"/>
                    <w:checked w:val="0"/>
                  </w:checkBox>
                </w:ffData>
              </w:fldChar>
            </w:r>
            <w:r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t xml:space="preserve"> Tamil</w:t>
            </w:r>
            <w:r>
              <w:tab/>
            </w:r>
            <w:r w:rsidR="001C5727" w:rsidRPr="009B536C">
              <w:rPr>
                <w:rFonts w:asciiTheme="minorHAnsi" w:hAnsiTheme="minorHAnsi" w:cs="Wingdings"/>
              </w:rPr>
              <w:fldChar w:fldCharType="begin">
                <w:ffData>
                  <w:name w:val="Check2"/>
                  <w:enabled/>
                  <w:calcOnExit w:val="0"/>
                  <w:checkBox>
                    <w:sizeAuto/>
                    <w:default w:val="0"/>
                    <w:checked w:val="0"/>
                  </w:checkBox>
                </w:ffData>
              </w:fldChar>
            </w:r>
            <w:r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rsidRPr="009B536C">
              <w:rPr>
                <w:rFonts w:asciiTheme="minorHAnsi" w:hAnsiTheme="minorHAnsi"/>
              </w:rPr>
              <w:t xml:space="preserve"> </w:t>
            </w:r>
            <w:r>
              <w:t xml:space="preserve">Missionary </w:t>
            </w:r>
            <w:r w:rsidRPr="009B536C">
              <w:rPr>
                <w:rFonts w:ascii="Wingdings" w:hAnsi="Wingdings" w:cs="Wingdings"/>
              </w:rPr>
              <w:t></w:t>
            </w:r>
            <w:r w:rsidR="001C5727" w:rsidRPr="009B536C">
              <w:rPr>
                <w:rFonts w:asciiTheme="minorHAnsi" w:hAnsiTheme="minorHAnsi" w:cs="Wingdings"/>
              </w:rPr>
              <w:fldChar w:fldCharType="begin">
                <w:ffData>
                  <w:name w:val="Check3"/>
                  <w:enabled/>
                  <w:calcOnExit w:val="0"/>
                  <w:checkBox>
                    <w:sizeAuto/>
                    <w:default w:val="0"/>
                    <w:checked w:val="0"/>
                  </w:checkBox>
                </w:ffData>
              </w:fldChar>
            </w:r>
            <w:r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rsidRPr="009B536C">
              <w:rPr>
                <w:rFonts w:asciiTheme="minorHAnsi" w:hAnsiTheme="minorHAnsi"/>
              </w:rPr>
              <w:t xml:space="preserve"> </w:t>
            </w:r>
            <w:r>
              <w:t xml:space="preserve">Others:   </w:t>
            </w:r>
            <w:bookmarkStart w:id="4" w:name="Text55"/>
            <w:r w:rsidR="001C5727" w:rsidRPr="009B536C">
              <w:rPr>
                <w:rFonts w:asciiTheme="minorHAnsi" w:hAnsiTheme="minorHAnsi"/>
              </w:rPr>
              <w:fldChar w:fldCharType="begin">
                <w:ffData>
                  <w:name w:val="Text55"/>
                  <w:enabled/>
                  <w:calcOnExit w:val="0"/>
                  <w:textInput>
                    <w:maxLength w:val="100"/>
                    <w:format w:val="TITLE CASE"/>
                  </w:textInput>
                </w:ffData>
              </w:fldChar>
            </w:r>
            <w:r w:rsidRPr="009B536C">
              <w:rPr>
                <w:rFonts w:asciiTheme="minorHAnsi" w:hAnsiTheme="minorHAnsi"/>
              </w:rPr>
              <w:instrText xml:space="preserve"> FORMTEXT </w:instrText>
            </w:r>
            <w:r w:rsidR="001C5727" w:rsidRPr="009B536C">
              <w:rPr>
                <w:rFonts w:asciiTheme="minorHAnsi" w:hAnsiTheme="minorHAnsi"/>
              </w:rPr>
            </w:r>
            <w:r w:rsidR="001C5727" w:rsidRPr="009B536C">
              <w:rPr>
                <w:rFonts w:asciiTheme="minorHAnsi" w:hAnsiTheme="minorHAnsi"/>
              </w:rPr>
              <w:fldChar w:fldCharType="separate"/>
            </w:r>
            <w:r w:rsidRPr="00B2330A">
              <w:rPr>
                <w:rFonts w:asciiTheme="minorHAnsi" w:hAnsi="Cambria Math" w:cs="Cambria Math"/>
              </w:rPr>
              <w:t> </w:t>
            </w:r>
            <w:r w:rsidRPr="00B2330A">
              <w:rPr>
                <w:rFonts w:asciiTheme="minorHAnsi" w:hAnsi="Cambria Math" w:cs="Cambria Math"/>
              </w:rPr>
              <w:t> </w:t>
            </w:r>
            <w:r w:rsidRPr="00B2330A">
              <w:rPr>
                <w:rFonts w:asciiTheme="minorHAnsi" w:hAnsi="Cambria Math" w:cs="Cambria Math"/>
              </w:rPr>
              <w:t> </w:t>
            </w:r>
            <w:r w:rsidRPr="00B2330A">
              <w:rPr>
                <w:rFonts w:asciiTheme="minorHAnsi" w:hAnsi="Cambria Math" w:cs="Cambria Math"/>
              </w:rPr>
              <w:t> </w:t>
            </w:r>
            <w:r w:rsidRPr="00B2330A">
              <w:rPr>
                <w:rFonts w:asciiTheme="minorHAnsi" w:hAnsi="Cambria Math" w:cs="Cambria Math"/>
              </w:rPr>
              <w:t> </w:t>
            </w:r>
            <w:r w:rsidR="001C5727" w:rsidRPr="009B536C">
              <w:rPr>
                <w:rFonts w:asciiTheme="minorHAnsi" w:hAnsiTheme="minorHAnsi"/>
              </w:rPr>
              <w:fldChar w:fldCharType="end"/>
            </w:r>
            <w:bookmarkEnd w:id="4"/>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Level of funding from g</w:t>
            </w:r>
            <w:r w:rsidR="009B536C">
              <w:t xml:space="preserve">overnment:   </w:t>
            </w:r>
            <w:r w:rsidR="001C5727" w:rsidRPr="009B536C">
              <w:rPr>
                <w:rFonts w:asciiTheme="minorHAnsi" w:hAnsiTheme="minorHAnsi" w:cs="Wingdings"/>
              </w:rPr>
              <w:fldChar w:fldCharType="begin">
                <w:ffData>
                  <w:name w:val="Check4"/>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rsidR="009B536C">
              <w:t xml:space="preserve"> Fully Aided</w:t>
            </w:r>
            <w:r w:rsidR="009B536C">
              <w:tab/>
              <w:t xml:space="preserve">    </w:t>
            </w:r>
            <w:r w:rsidR="001C5727" w:rsidRPr="009B536C">
              <w:rPr>
                <w:rFonts w:asciiTheme="minorHAnsi" w:hAnsiTheme="minorHAnsi" w:cs="Wingdings"/>
              </w:rPr>
              <w:fldChar w:fldCharType="begin">
                <w:ffData>
                  <w:name w:val="Check5"/>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Partially Aided</w:t>
            </w:r>
            <w:r w:rsidR="009B536C" w:rsidRPr="009B536C">
              <w:rPr>
                <w:rFonts w:ascii="Wingdings" w:hAnsi="Wingdings" w:cs="Wingdings"/>
              </w:rPr>
              <w:t></w:t>
            </w:r>
            <w:r w:rsidR="001C5727" w:rsidRPr="009B536C">
              <w:rPr>
                <w:rFonts w:asciiTheme="minorHAnsi" w:hAnsiTheme="minorHAnsi" w:cs="Wingdings"/>
              </w:rPr>
              <w:fldChar w:fldCharType="begin">
                <w:ffData>
                  <w:name w:val="Check6"/>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None</w:t>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School’s b</w:t>
            </w:r>
            <w:r w:rsidR="009B536C">
              <w:t xml:space="preserve">uildings </w:t>
            </w:r>
            <w:r>
              <w:t>s</w:t>
            </w:r>
            <w:r w:rsidR="009B536C">
              <w:t xml:space="preserve">tructure/ </w:t>
            </w:r>
            <w:r>
              <w:t>m</w:t>
            </w:r>
            <w:r w:rsidR="009B536C">
              <w:t xml:space="preserve">aterials:   </w:t>
            </w:r>
            <w:r w:rsidR="001C5727" w:rsidRPr="009B536C">
              <w:rPr>
                <w:rFonts w:asciiTheme="minorHAnsi" w:hAnsiTheme="minorHAnsi" w:cs="Wingdings"/>
              </w:rPr>
              <w:fldChar w:fldCharType="begin">
                <w:ffData>
                  <w:name w:val="Check7"/>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Concrete</w:t>
            </w:r>
            <w:r w:rsidR="009B536C" w:rsidRPr="009B536C">
              <w:rPr>
                <w:rFonts w:ascii="Wingdings" w:hAnsi="Wingdings" w:cs="Wingdings"/>
              </w:rPr>
              <w:t></w:t>
            </w:r>
            <w:r w:rsidR="001C5727" w:rsidRPr="009B536C">
              <w:rPr>
                <w:rFonts w:asciiTheme="minorHAnsi" w:hAnsiTheme="minorHAnsi" w:cs="Wingdings"/>
              </w:rPr>
              <w:fldChar w:fldCharType="begin">
                <w:ffData>
                  <w:name w:val="Check8"/>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Concrete &amp; Plywood</w:t>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No. of s</w:t>
            </w:r>
            <w:r w:rsidR="009B536C">
              <w:t xml:space="preserve">tudents:   </w:t>
            </w:r>
            <w:bookmarkStart w:id="5" w:name="Text65"/>
            <w:r w:rsidR="001C5727" w:rsidRPr="009B536C">
              <w:rPr>
                <w:rFonts w:asciiTheme="minorHAnsi" w:hAnsiTheme="minorHAnsi"/>
              </w:rPr>
              <w:fldChar w:fldCharType="begin">
                <w:ffData>
                  <w:name w:val="Text65"/>
                  <w:enabled/>
                  <w:calcOnExit w:val="0"/>
                  <w:textInput>
                    <w:maxLength w:val="5"/>
                  </w:textInput>
                </w:ffData>
              </w:fldChar>
            </w:r>
            <w:r w:rsidR="009B536C" w:rsidRPr="009B536C">
              <w:rPr>
                <w:rFonts w:asciiTheme="minorHAnsi" w:hAnsiTheme="minorHAnsi"/>
              </w:rPr>
              <w:instrText xml:space="preserve"> FORMTEXT </w:instrText>
            </w:r>
            <w:r w:rsidR="001C5727" w:rsidRPr="009B536C">
              <w:rPr>
                <w:rFonts w:asciiTheme="minorHAnsi" w:hAnsiTheme="minorHAnsi"/>
              </w:rPr>
            </w:r>
            <w:r w:rsidR="001C5727" w:rsidRPr="009B536C">
              <w:rPr>
                <w:rFonts w:asciiTheme="minorHAnsi" w:hAnsiTheme="minorHAnsi"/>
              </w:rPr>
              <w:fldChar w:fldCharType="separate"/>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1C5727" w:rsidRPr="009B536C">
              <w:rPr>
                <w:rFonts w:asciiTheme="minorHAnsi" w:hAnsiTheme="minorHAnsi"/>
              </w:rPr>
              <w:fldChar w:fldCharType="end"/>
            </w:r>
            <w:bookmarkEnd w:id="5"/>
            <w:r>
              <w:t xml:space="preserve"> </w:t>
            </w:r>
            <w:r>
              <w:tab/>
              <w:t>No. of t</w:t>
            </w:r>
            <w:r w:rsidR="009B536C">
              <w:t>eachers</w:t>
            </w:r>
            <w:r w:rsidR="009B536C" w:rsidRPr="009B536C">
              <w:rPr>
                <w:rFonts w:eastAsia="SimSun" w:hint="eastAsia"/>
              </w:rPr>
              <w:t>:</w:t>
            </w:r>
            <w:r w:rsidR="009B536C" w:rsidRPr="009B536C">
              <w:rPr>
                <w:rFonts w:eastAsia="SimSun"/>
              </w:rPr>
              <w:t xml:space="preserve">   </w:t>
            </w:r>
            <w:bookmarkStart w:id="6" w:name="Text48"/>
            <w:r w:rsidR="001C5727" w:rsidRPr="009B536C">
              <w:rPr>
                <w:rFonts w:asciiTheme="minorHAnsi" w:eastAsia="SimSun" w:hAnsiTheme="minorHAnsi"/>
              </w:rPr>
              <w:fldChar w:fldCharType="begin">
                <w:ffData>
                  <w:name w:val="Text48"/>
                  <w:enabled/>
                  <w:calcOnExit w:val="0"/>
                  <w:textInput>
                    <w:maxLength w:val="50"/>
                    <w:format w:val="TITLE CASE"/>
                  </w:textInput>
                </w:ffData>
              </w:fldChar>
            </w:r>
            <w:r w:rsidR="009B536C" w:rsidRPr="009B536C">
              <w:rPr>
                <w:rFonts w:asciiTheme="minorHAnsi" w:eastAsia="SimSun" w:hAnsiTheme="minorHAnsi"/>
              </w:rPr>
              <w:instrText xml:space="preserve"> FORMTEXT </w:instrText>
            </w:r>
            <w:r w:rsidR="001C5727" w:rsidRPr="009B536C">
              <w:rPr>
                <w:rFonts w:asciiTheme="minorHAnsi" w:eastAsia="SimSun" w:hAnsiTheme="minorHAnsi"/>
              </w:rPr>
            </w:r>
            <w:r w:rsidR="001C5727" w:rsidRPr="009B536C">
              <w:rPr>
                <w:rFonts w:asciiTheme="minorHAnsi" w:eastAsia="SimSun" w:hAnsiTheme="minorHAnsi"/>
              </w:rPr>
              <w:fldChar w:fldCharType="separate"/>
            </w:r>
            <w:r w:rsidR="009B536C">
              <w:rPr>
                <w:rFonts w:ascii="Cambria Math" w:eastAsia="SimSun" w:hAnsi="Cambria Math" w:cs="Cambria Math"/>
                <w:noProof/>
              </w:rPr>
              <w:t> </w:t>
            </w:r>
            <w:r w:rsidR="009B536C">
              <w:rPr>
                <w:rFonts w:ascii="Cambria Math" w:eastAsia="SimSun" w:hAnsi="Cambria Math" w:cs="Cambria Math"/>
                <w:noProof/>
              </w:rPr>
              <w:t> </w:t>
            </w:r>
            <w:r w:rsidR="009B536C">
              <w:rPr>
                <w:rFonts w:ascii="Cambria Math" w:eastAsia="SimSun" w:hAnsi="Cambria Math" w:cs="Cambria Math"/>
                <w:noProof/>
              </w:rPr>
              <w:t> </w:t>
            </w:r>
            <w:r w:rsidR="009B536C">
              <w:rPr>
                <w:rFonts w:ascii="Cambria Math" w:eastAsia="SimSun" w:hAnsi="Cambria Math" w:cs="Cambria Math"/>
                <w:noProof/>
              </w:rPr>
              <w:t> </w:t>
            </w:r>
            <w:r w:rsidR="009B536C">
              <w:rPr>
                <w:rFonts w:ascii="Cambria Math" w:eastAsia="SimSun" w:hAnsi="Cambria Math" w:cs="Cambria Math"/>
                <w:noProof/>
              </w:rPr>
              <w:t> </w:t>
            </w:r>
            <w:r w:rsidR="001C5727" w:rsidRPr="009B536C">
              <w:rPr>
                <w:rFonts w:asciiTheme="minorHAnsi" w:eastAsia="SimSun" w:hAnsiTheme="minorHAnsi"/>
              </w:rPr>
              <w:fldChar w:fldCharType="end"/>
            </w:r>
            <w:bookmarkEnd w:id="6"/>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No. of c</w:t>
            </w:r>
            <w:r w:rsidR="009B536C">
              <w:t xml:space="preserve">lassrooms:   </w:t>
            </w:r>
            <w:r w:rsidR="001C5727" w:rsidRPr="009B536C">
              <w:rPr>
                <w:rFonts w:asciiTheme="minorHAnsi" w:hAnsiTheme="minorHAnsi"/>
              </w:rPr>
              <w:fldChar w:fldCharType="begin">
                <w:ffData>
                  <w:name w:val="Text65"/>
                  <w:enabled/>
                  <w:calcOnExit w:val="0"/>
                  <w:textInput>
                    <w:maxLength w:val="5"/>
                  </w:textInput>
                </w:ffData>
              </w:fldChar>
            </w:r>
            <w:r w:rsidR="009B536C" w:rsidRPr="009B536C">
              <w:rPr>
                <w:rFonts w:asciiTheme="minorHAnsi" w:hAnsiTheme="minorHAnsi"/>
              </w:rPr>
              <w:instrText xml:space="preserve"> FORMTEXT </w:instrText>
            </w:r>
            <w:r w:rsidR="001C5727" w:rsidRPr="009B536C">
              <w:rPr>
                <w:rFonts w:asciiTheme="minorHAnsi" w:hAnsiTheme="minorHAnsi"/>
              </w:rPr>
            </w:r>
            <w:r w:rsidR="001C5727" w:rsidRPr="009B536C">
              <w:rPr>
                <w:rFonts w:asciiTheme="minorHAnsi" w:hAnsiTheme="minorHAnsi"/>
              </w:rPr>
              <w:fldChar w:fldCharType="separate"/>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1C5727" w:rsidRPr="009B536C">
              <w:rPr>
                <w:rFonts w:asciiTheme="minorHAnsi" w:hAnsiTheme="minorHAnsi"/>
              </w:rPr>
              <w:fldChar w:fldCharType="end"/>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No. of s</w:t>
            </w:r>
            <w:r w:rsidR="009B536C">
              <w:t>essions</w:t>
            </w:r>
            <w:r w:rsidR="009B536C" w:rsidRPr="009B536C">
              <w:rPr>
                <w:rFonts w:eastAsia="SimSun" w:hint="eastAsia"/>
              </w:rPr>
              <w:t>:</w:t>
            </w:r>
            <w:r w:rsidR="009B536C" w:rsidRPr="009B536C">
              <w:rPr>
                <w:rFonts w:eastAsia="SimSun"/>
              </w:rPr>
              <w:t xml:space="preserve">  </w:t>
            </w:r>
            <w:bookmarkStart w:id="7" w:name="Text49"/>
            <w:r w:rsidR="001C5727" w:rsidRPr="009B536C">
              <w:rPr>
                <w:rFonts w:asciiTheme="minorHAnsi" w:eastAsia="SimSun" w:hAnsiTheme="minorHAnsi"/>
              </w:rPr>
              <w:fldChar w:fldCharType="begin">
                <w:ffData>
                  <w:name w:val="Text49"/>
                  <w:enabled/>
                  <w:calcOnExit w:val="0"/>
                  <w:textInput>
                    <w:maxLength w:val="50"/>
                    <w:format w:val="UPPERCASE"/>
                  </w:textInput>
                </w:ffData>
              </w:fldChar>
            </w:r>
            <w:r w:rsidR="009B536C" w:rsidRPr="009B536C">
              <w:rPr>
                <w:rFonts w:asciiTheme="minorHAnsi" w:eastAsia="SimSun" w:hAnsiTheme="minorHAnsi"/>
              </w:rPr>
              <w:instrText xml:space="preserve"> FORMTEXT </w:instrText>
            </w:r>
            <w:r w:rsidR="001C5727" w:rsidRPr="009B536C">
              <w:rPr>
                <w:rFonts w:asciiTheme="minorHAnsi" w:eastAsia="SimSun" w:hAnsiTheme="minorHAnsi"/>
              </w:rPr>
            </w:r>
            <w:r w:rsidR="001C5727" w:rsidRPr="009B536C">
              <w:rPr>
                <w:rFonts w:asciiTheme="minorHAnsi" w:eastAsia="SimSun" w:hAnsiTheme="minorHAnsi"/>
              </w:rPr>
              <w:fldChar w:fldCharType="separate"/>
            </w:r>
            <w:r w:rsidR="009B536C">
              <w:rPr>
                <w:rFonts w:ascii="Cambria Math" w:hAnsi="Cambria Math" w:cs="Cambria Math"/>
                <w:noProof/>
              </w:rPr>
              <w:t> </w:t>
            </w:r>
            <w:r w:rsidR="009B536C">
              <w:rPr>
                <w:rFonts w:ascii="Cambria Math" w:hAnsi="Cambria Math" w:cs="Cambria Math"/>
                <w:noProof/>
              </w:rPr>
              <w:t> </w:t>
            </w:r>
            <w:r w:rsidR="009B536C">
              <w:rPr>
                <w:rFonts w:ascii="Cambria Math" w:hAnsi="Cambria Math" w:cs="Cambria Math"/>
                <w:noProof/>
              </w:rPr>
              <w:t> </w:t>
            </w:r>
            <w:r w:rsidR="009B536C">
              <w:rPr>
                <w:rFonts w:ascii="Cambria Math" w:hAnsi="Cambria Math" w:cs="Cambria Math"/>
                <w:noProof/>
              </w:rPr>
              <w:t> </w:t>
            </w:r>
            <w:r w:rsidR="009B536C">
              <w:rPr>
                <w:rFonts w:ascii="Cambria Math" w:hAnsi="Cambria Math" w:cs="Cambria Math"/>
                <w:noProof/>
              </w:rPr>
              <w:t> </w:t>
            </w:r>
            <w:r w:rsidR="001C5727" w:rsidRPr="009B536C">
              <w:rPr>
                <w:rFonts w:asciiTheme="minorHAnsi" w:eastAsia="SimSun" w:hAnsiTheme="minorHAnsi"/>
              </w:rPr>
              <w:fldChar w:fldCharType="end"/>
            </w:r>
            <w:bookmarkEnd w:id="7"/>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9B536C" w:rsidP="005B2655">
            <w:pPr>
              <w:pStyle w:val="ListParagraph"/>
              <w:numPr>
                <w:ilvl w:val="0"/>
                <w:numId w:val="1"/>
              </w:numPr>
              <w:spacing w:before="120" w:after="0" w:line="240" w:lineRule="auto"/>
              <w:ind w:left="360"/>
              <w:contextualSpacing w:val="0"/>
              <w:jc w:val="both"/>
              <w:rPr>
                <w:rFonts w:eastAsia="SimSun"/>
              </w:rPr>
            </w:pPr>
            <w:r w:rsidRPr="007A422A">
              <w:rPr>
                <w:rFonts w:asciiTheme="minorHAnsi" w:eastAsia="SimSun" w:hAnsiTheme="minorHAnsi"/>
              </w:rPr>
              <w:t xml:space="preserve">If 2 sessions, no. of students in morning session: </w:t>
            </w:r>
            <w:r w:rsidR="001C5727">
              <w:rPr>
                <w:rFonts w:asciiTheme="minorHAnsi" w:hAnsiTheme="minorHAnsi"/>
              </w:rPr>
              <w:fldChar w:fldCharType="begin">
                <w:ffData>
                  <w:name w:val=""/>
                  <w:enabled/>
                  <w:calcOnExit w:val="0"/>
                  <w:textInput>
                    <w:maxLength w:val="5"/>
                    <w:format w:val="UPPERCASE"/>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1C5727">
              <w:rPr>
                <w:rFonts w:asciiTheme="minorHAnsi" w:hAnsiTheme="minorHAnsi"/>
              </w:rPr>
              <w:fldChar w:fldCharType="end"/>
            </w:r>
            <w:r>
              <w:t xml:space="preserve"> and afternoon session: </w:t>
            </w:r>
            <w:r w:rsidR="001C5727">
              <w:rPr>
                <w:rFonts w:asciiTheme="minorHAnsi" w:hAnsiTheme="minorHAnsi"/>
              </w:rPr>
              <w:fldChar w:fldCharType="begin">
                <w:ffData>
                  <w:name w:val=""/>
                  <w:enabled/>
                  <w:calcOnExit w:val="0"/>
                  <w:textInput>
                    <w:maxLength w:val="5"/>
                    <w:format w:val="UPPERCASE"/>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1C5727">
              <w:rPr>
                <w:rFonts w:asciiTheme="minorHAnsi" w:hAnsiTheme="minorHAnsi"/>
              </w:rPr>
              <w:fldChar w:fldCharType="end"/>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549AD" w:rsidRDefault="000D16B1" w:rsidP="002727F0">
            <w:pPr>
              <w:spacing w:after="0" w:line="240" w:lineRule="auto"/>
              <w:jc w:val="both"/>
              <w:rPr>
                <w:rFonts w:asciiTheme="minorHAnsi" w:eastAsia="SimSun" w:hAnsiTheme="minorHAnsi"/>
              </w:rPr>
            </w:pPr>
          </w:p>
        </w:tc>
      </w:tr>
      <w:tr w:rsidR="000549AD" w:rsidTr="00BD66D2">
        <w:tc>
          <w:tcPr>
            <w:tcW w:w="648" w:type="dxa"/>
          </w:tcPr>
          <w:p w:rsidR="000549AD" w:rsidRPr="0068671A" w:rsidRDefault="000549AD" w:rsidP="0068671A">
            <w:pPr>
              <w:spacing w:after="0" w:line="240" w:lineRule="auto"/>
              <w:jc w:val="center"/>
              <w:rPr>
                <w:rFonts w:asciiTheme="minorHAnsi" w:hAnsiTheme="minorHAnsi"/>
              </w:rPr>
            </w:pPr>
          </w:p>
        </w:tc>
        <w:tc>
          <w:tcPr>
            <w:tcW w:w="9900" w:type="dxa"/>
            <w:gridSpan w:val="5"/>
          </w:tcPr>
          <w:p w:rsidR="000549AD" w:rsidRPr="000549AD" w:rsidRDefault="000549AD" w:rsidP="002727F0">
            <w:pPr>
              <w:spacing w:after="0" w:line="240" w:lineRule="auto"/>
              <w:jc w:val="both"/>
              <w:rPr>
                <w:rFonts w:asciiTheme="minorHAnsi" w:eastAsia="SimSun" w:hAnsiTheme="minorHAnsi"/>
              </w:rPr>
            </w:pPr>
          </w:p>
        </w:tc>
      </w:tr>
      <w:tr w:rsidR="000549AD" w:rsidTr="00BD66D2">
        <w:tc>
          <w:tcPr>
            <w:tcW w:w="648" w:type="dxa"/>
          </w:tcPr>
          <w:p w:rsidR="000549AD" w:rsidRPr="00915054" w:rsidRDefault="00915054" w:rsidP="0068671A">
            <w:pPr>
              <w:spacing w:after="0" w:line="240" w:lineRule="auto"/>
              <w:jc w:val="center"/>
              <w:rPr>
                <w:rFonts w:asciiTheme="minorHAnsi" w:hAnsiTheme="minorHAnsi"/>
                <w:b/>
                <w:sz w:val="24"/>
                <w:szCs w:val="24"/>
              </w:rPr>
            </w:pPr>
            <w:r>
              <w:rPr>
                <w:rFonts w:asciiTheme="minorHAnsi" w:hAnsiTheme="minorHAnsi"/>
                <w:b/>
                <w:sz w:val="24"/>
                <w:szCs w:val="24"/>
              </w:rPr>
              <w:t>(B)</w:t>
            </w:r>
          </w:p>
        </w:tc>
        <w:tc>
          <w:tcPr>
            <w:tcW w:w="9900" w:type="dxa"/>
            <w:gridSpan w:val="5"/>
          </w:tcPr>
          <w:p w:rsidR="000549AD" w:rsidRPr="00915054" w:rsidRDefault="00915054" w:rsidP="002727F0">
            <w:pPr>
              <w:spacing w:after="0" w:line="240" w:lineRule="auto"/>
              <w:jc w:val="both"/>
              <w:rPr>
                <w:rFonts w:asciiTheme="minorHAnsi" w:eastAsia="SimSun" w:hAnsiTheme="minorHAnsi"/>
                <w:sz w:val="24"/>
                <w:szCs w:val="24"/>
              </w:rPr>
            </w:pPr>
            <w:r w:rsidRPr="00915054">
              <w:rPr>
                <w:b/>
                <w:sz w:val="24"/>
                <w:szCs w:val="24"/>
              </w:rPr>
              <w:t>BOARD OF GOVERNORS/ DIRECTORS AND PARENT TEACHER ASSOCIATION</w:t>
            </w:r>
          </w:p>
        </w:tc>
      </w:tr>
      <w:tr w:rsidR="000549AD" w:rsidTr="00BD66D2">
        <w:tc>
          <w:tcPr>
            <w:tcW w:w="648" w:type="dxa"/>
          </w:tcPr>
          <w:p w:rsidR="000549AD" w:rsidRPr="001A3AF8" w:rsidRDefault="000549AD" w:rsidP="0068671A">
            <w:pPr>
              <w:spacing w:after="0" w:line="240" w:lineRule="auto"/>
              <w:jc w:val="center"/>
              <w:rPr>
                <w:rFonts w:asciiTheme="minorHAnsi" w:hAnsiTheme="minorHAnsi"/>
              </w:rPr>
            </w:pPr>
          </w:p>
        </w:tc>
        <w:tc>
          <w:tcPr>
            <w:tcW w:w="9900" w:type="dxa"/>
            <w:gridSpan w:val="5"/>
          </w:tcPr>
          <w:p w:rsidR="000549AD" w:rsidRPr="000549AD" w:rsidRDefault="00915054" w:rsidP="002727F0">
            <w:pPr>
              <w:spacing w:after="0" w:line="240" w:lineRule="auto"/>
              <w:jc w:val="both"/>
              <w:rPr>
                <w:rFonts w:asciiTheme="minorHAnsi" w:eastAsia="SimSun" w:hAnsiTheme="minorHAnsi"/>
              </w:rPr>
            </w:pPr>
            <w:r w:rsidRPr="00BE638B">
              <w:t>Please use separate sheets to provide profiles and contact details of the Board of Governors or Board of Directors of the School (“</w:t>
            </w:r>
            <w:r w:rsidRPr="00BE638B">
              <w:rPr>
                <w:b/>
              </w:rPr>
              <w:t>BOG</w:t>
            </w:r>
            <w:r w:rsidRPr="00BE638B">
              <w:t>”), and the Board of the Parent Teacher Association (“</w:t>
            </w:r>
            <w:r w:rsidRPr="00BE638B">
              <w:rPr>
                <w:b/>
              </w:rPr>
              <w:t>PTA</w:t>
            </w:r>
            <w:r w:rsidRPr="00BE638B">
              <w:t>”).</w:t>
            </w:r>
          </w:p>
        </w:tc>
      </w:tr>
      <w:tr w:rsidR="000D16B1" w:rsidTr="00BD66D2">
        <w:tc>
          <w:tcPr>
            <w:tcW w:w="648" w:type="dxa"/>
          </w:tcPr>
          <w:p w:rsidR="000D16B1" w:rsidRPr="001A3AF8" w:rsidRDefault="000D16B1" w:rsidP="0068671A">
            <w:pPr>
              <w:spacing w:after="0" w:line="240" w:lineRule="auto"/>
              <w:jc w:val="center"/>
              <w:rPr>
                <w:rFonts w:asciiTheme="minorHAnsi" w:hAnsiTheme="minorHAnsi"/>
              </w:rPr>
            </w:pPr>
          </w:p>
        </w:tc>
        <w:tc>
          <w:tcPr>
            <w:tcW w:w="9900" w:type="dxa"/>
            <w:gridSpan w:val="5"/>
          </w:tcPr>
          <w:p w:rsidR="000D16B1" w:rsidRPr="000549AD" w:rsidRDefault="000D16B1" w:rsidP="002727F0">
            <w:pPr>
              <w:spacing w:after="0" w:line="240" w:lineRule="auto"/>
              <w:jc w:val="both"/>
              <w:rPr>
                <w:rFonts w:asciiTheme="minorHAnsi" w:eastAsia="SimSun" w:hAnsiTheme="minorHAnsi"/>
              </w:rPr>
            </w:pPr>
          </w:p>
        </w:tc>
      </w:tr>
      <w:tr w:rsidR="000549AD" w:rsidTr="00BD66D2">
        <w:tc>
          <w:tcPr>
            <w:tcW w:w="648" w:type="dxa"/>
          </w:tcPr>
          <w:p w:rsidR="000549AD" w:rsidRPr="001A3AF8" w:rsidRDefault="000549AD" w:rsidP="0068671A">
            <w:pPr>
              <w:spacing w:after="0" w:line="240" w:lineRule="auto"/>
              <w:jc w:val="center"/>
              <w:rPr>
                <w:rFonts w:asciiTheme="minorHAnsi" w:hAnsiTheme="minorHAnsi"/>
              </w:rPr>
            </w:pPr>
          </w:p>
        </w:tc>
        <w:tc>
          <w:tcPr>
            <w:tcW w:w="9900" w:type="dxa"/>
            <w:gridSpan w:val="5"/>
          </w:tcPr>
          <w:p w:rsidR="000549AD" w:rsidRPr="000549AD" w:rsidRDefault="000549AD" w:rsidP="002727F0">
            <w:pPr>
              <w:spacing w:after="0" w:line="240" w:lineRule="auto"/>
              <w:jc w:val="both"/>
              <w:rPr>
                <w:rFonts w:asciiTheme="minorHAnsi" w:eastAsia="SimSun" w:hAnsiTheme="minorHAnsi"/>
              </w:rPr>
            </w:pPr>
          </w:p>
        </w:tc>
      </w:tr>
      <w:tr w:rsidR="000549AD" w:rsidTr="00BD66D2">
        <w:tc>
          <w:tcPr>
            <w:tcW w:w="648" w:type="dxa"/>
          </w:tcPr>
          <w:p w:rsidR="000549AD" w:rsidRPr="00AB74CD" w:rsidRDefault="00AB74CD" w:rsidP="0068671A">
            <w:pPr>
              <w:spacing w:after="0" w:line="240" w:lineRule="auto"/>
              <w:jc w:val="center"/>
              <w:rPr>
                <w:rFonts w:asciiTheme="minorHAnsi" w:hAnsiTheme="minorHAnsi"/>
                <w:b/>
                <w:sz w:val="24"/>
                <w:szCs w:val="24"/>
              </w:rPr>
            </w:pPr>
            <w:r w:rsidRPr="00AB74CD">
              <w:rPr>
                <w:rFonts w:asciiTheme="minorHAnsi" w:hAnsiTheme="minorHAnsi"/>
                <w:b/>
                <w:sz w:val="24"/>
                <w:szCs w:val="24"/>
              </w:rPr>
              <w:t>(C)</w:t>
            </w:r>
          </w:p>
        </w:tc>
        <w:tc>
          <w:tcPr>
            <w:tcW w:w="9900" w:type="dxa"/>
            <w:gridSpan w:val="5"/>
          </w:tcPr>
          <w:p w:rsidR="000549AD" w:rsidRPr="000549AD" w:rsidRDefault="00AB74CD" w:rsidP="002727F0">
            <w:pPr>
              <w:spacing w:after="0" w:line="240" w:lineRule="auto"/>
              <w:jc w:val="both"/>
              <w:rPr>
                <w:rFonts w:asciiTheme="minorHAnsi" w:eastAsia="SimSun" w:hAnsiTheme="minorHAnsi"/>
              </w:rPr>
            </w:pPr>
            <w:r w:rsidRPr="00AB74CD">
              <w:rPr>
                <w:b/>
                <w:caps/>
                <w:sz w:val="24"/>
                <w:szCs w:val="24"/>
              </w:rPr>
              <w:t>Details  of Project</w:t>
            </w:r>
          </w:p>
        </w:tc>
      </w:tr>
      <w:tr w:rsidR="000D16B1" w:rsidTr="00BD66D2">
        <w:tc>
          <w:tcPr>
            <w:tcW w:w="648" w:type="dxa"/>
          </w:tcPr>
          <w:p w:rsidR="000D16B1" w:rsidRPr="00E7178E" w:rsidRDefault="000D16B1" w:rsidP="0068671A">
            <w:pPr>
              <w:spacing w:after="0" w:line="240" w:lineRule="auto"/>
              <w:jc w:val="center"/>
              <w:rPr>
                <w:rFonts w:asciiTheme="minorHAnsi" w:hAnsiTheme="minorHAnsi"/>
              </w:rPr>
            </w:pPr>
          </w:p>
        </w:tc>
        <w:tc>
          <w:tcPr>
            <w:tcW w:w="9900" w:type="dxa"/>
            <w:gridSpan w:val="5"/>
          </w:tcPr>
          <w:p w:rsidR="000D16B1" w:rsidRPr="00BE638B" w:rsidRDefault="000D16B1" w:rsidP="002727F0">
            <w:pPr>
              <w:spacing w:after="0" w:line="240" w:lineRule="auto"/>
              <w:jc w:val="both"/>
            </w:pPr>
          </w:p>
        </w:tc>
      </w:tr>
      <w:tr w:rsidR="000549AD" w:rsidTr="00BD66D2">
        <w:tc>
          <w:tcPr>
            <w:tcW w:w="648" w:type="dxa"/>
          </w:tcPr>
          <w:p w:rsidR="000549AD" w:rsidRPr="00E7178E" w:rsidRDefault="00E7178E" w:rsidP="0068671A">
            <w:pPr>
              <w:spacing w:after="0" w:line="240" w:lineRule="auto"/>
              <w:jc w:val="center"/>
              <w:rPr>
                <w:rFonts w:asciiTheme="minorHAnsi" w:hAnsiTheme="minorHAnsi"/>
              </w:rPr>
            </w:pPr>
            <w:r w:rsidRPr="00E7178E">
              <w:rPr>
                <w:rFonts w:asciiTheme="minorHAnsi" w:hAnsiTheme="minorHAnsi"/>
              </w:rPr>
              <w:t>(1)</w:t>
            </w:r>
          </w:p>
        </w:tc>
        <w:tc>
          <w:tcPr>
            <w:tcW w:w="9900" w:type="dxa"/>
            <w:gridSpan w:val="5"/>
          </w:tcPr>
          <w:p w:rsidR="000549AD" w:rsidRPr="00EA46EF" w:rsidRDefault="007011F9" w:rsidP="00667470">
            <w:pPr>
              <w:spacing w:after="0" w:line="240" w:lineRule="auto"/>
              <w:jc w:val="both"/>
            </w:pPr>
            <w:r w:rsidRPr="00EA46EF">
              <w:t>W</w:t>
            </w:r>
            <w:r w:rsidR="00AB74CD" w:rsidRPr="00EA46EF">
              <w:t>ork</w:t>
            </w:r>
            <w:r w:rsidRPr="00EA46EF">
              <w:t xml:space="preserve">s and </w:t>
            </w:r>
            <w:r w:rsidR="00667470" w:rsidRPr="00EA46EF">
              <w:t>s</w:t>
            </w:r>
            <w:r w:rsidR="00AB74CD" w:rsidRPr="00EA46EF">
              <w:t xml:space="preserve">ervices to be </w:t>
            </w:r>
            <w:r w:rsidR="00667470" w:rsidRPr="00EA46EF">
              <w:t>c</w:t>
            </w:r>
            <w:r w:rsidRPr="00EA46EF">
              <w:t xml:space="preserve">arried </w:t>
            </w:r>
            <w:r w:rsidR="00667470" w:rsidRPr="00EA46EF">
              <w:t>o</w:t>
            </w:r>
            <w:r w:rsidR="00AB74CD" w:rsidRPr="00EA46EF">
              <w:t xml:space="preserve">ut and/or </w:t>
            </w:r>
            <w:r w:rsidR="00667470" w:rsidRPr="00EA46EF">
              <w:t>g</w:t>
            </w:r>
            <w:r w:rsidR="00AB74CD" w:rsidRPr="00EA46EF">
              <w:t xml:space="preserve">oods to be </w:t>
            </w:r>
            <w:r w:rsidR="00667470" w:rsidRPr="00EA46EF">
              <w:t>p</w:t>
            </w:r>
            <w:r w:rsidR="00AB74CD" w:rsidRPr="00EA46EF">
              <w:t>urchased</w:t>
            </w:r>
            <w:r w:rsidR="00D34C91" w:rsidRPr="00EA46EF">
              <w:t xml:space="preserve"> (</w:t>
            </w:r>
            <w:r w:rsidR="00AB74CD" w:rsidRPr="00EA46EF">
              <w:t>“</w:t>
            </w:r>
            <w:r w:rsidR="00AB74CD" w:rsidRPr="00EA46EF">
              <w:rPr>
                <w:b/>
              </w:rPr>
              <w:t>Project</w:t>
            </w:r>
            <w:r w:rsidR="00AB74CD" w:rsidRPr="00EA46EF">
              <w:t xml:space="preserve">”):  </w:t>
            </w:r>
            <w:bookmarkStart w:id="8" w:name="Text50"/>
            <w:r w:rsidR="001C5727" w:rsidRPr="00EA46EF">
              <w:rPr>
                <w:rFonts w:asciiTheme="minorHAnsi" w:hAnsiTheme="minorHAnsi"/>
              </w:rPr>
              <w:fldChar w:fldCharType="begin">
                <w:ffData>
                  <w:name w:val="Text50"/>
                  <w:enabled/>
                  <w:calcOnExit w:val="0"/>
                  <w:textInput>
                    <w:format w:val="FIRST CAPITAL"/>
                  </w:textInput>
                </w:ffData>
              </w:fldChar>
            </w:r>
            <w:r w:rsidR="00AB74CD"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00AB74CD" w:rsidRPr="00EA46EF">
              <w:rPr>
                <w:rFonts w:ascii="Cambria Math" w:hAnsi="Cambria Math" w:cs="Cambria Math"/>
              </w:rPr>
              <w:t> </w:t>
            </w:r>
            <w:r w:rsidR="00AB74CD" w:rsidRPr="00EA46EF">
              <w:rPr>
                <w:rFonts w:ascii="Cambria Math" w:hAnsi="Cambria Math" w:cs="Cambria Math"/>
              </w:rPr>
              <w:t> </w:t>
            </w:r>
            <w:r w:rsidR="00AB74CD" w:rsidRPr="00EA46EF">
              <w:rPr>
                <w:rFonts w:ascii="Cambria Math" w:hAnsi="Cambria Math" w:cs="Cambria Math"/>
              </w:rPr>
              <w:t> </w:t>
            </w:r>
            <w:r w:rsidR="00AB74CD" w:rsidRPr="00EA46EF">
              <w:rPr>
                <w:rFonts w:ascii="Cambria Math" w:hAnsi="Cambria Math" w:cs="Cambria Math"/>
              </w:rPr>
              <w:t> </w:t>
            </w:r>
            <w:r w:rsidR="00AB74CD" w:rsidRPr="00EA46EF">
              <w:rPr>
                <w:rFonts w:ascii="Cambria Math" w:hAnsi="Cambria Math" w:cs="Cambria Math"/>
              </w:rPr>
              <w:t> </w:t>
            </w:r>
            <w:r w:rsidR="001C5727" w:rsidRPr="00EA46EF">
              <w:rPr>
                <w:rFonts w:asciiTheme="minorHAnsi" w:hAnsiTheme="minorHAnsi"/>
              </w:rPr>
              <w:fldChar w:fldCharType="end"/>
            </w:r>
            <w:bookmarkEnd w:id="8"/>
          </w:p>
        </w:tc>
      </w:tr>
      <w:tr w:rsidR="000549AD" w:rsidTr="00BD66D2">
        <w:tc>
          <w:tcPr>
            <w:tcW w:w="648" w:type="dxa"/>
          </w:tcPr>
          <w:p w:rsidR="000549AD" w:rsidRPr="00E7178E" w:rsidRDefault="000549AD" w:rsidP="0068671A">
            <w:pPr>
              <w:spacing w:after="0" w:line="240" w:lineRule="auto"/>
              <w:jc w:val="center"/>
              <w:rPr>
                <w:rFonts w:asciiTheme="minorHAnsi" w:hAnsiTheme="minorHAnsi"/>
              </w:rPr>
            </w:pPr>
          </w:p>
        </w:tc>
        <w:tc>
          <w:tcPr>
            <w:tcW w:w="9900" w:type="dxa"/>
            <w:gridSpan w:val="5"/>
          </w:tcPr>
          <w:p w:rsidR="000549AD" w:rsidRPr="001A3AF8" w:rsidRDefault="00AB74CD" w:rsidP="00E7178E">
            <w:pPr>
              <w:spacing w:after="0" w:line="240" w:lineRule="auto"/>
              <w:jc w:val="both"/>
              <w:rPr>
                <w:rFonts w:asciiTheme="minorHAnsi" w:eastAsia="SimSun" w:hAnsiTheme="minorHAnsi"/>
              </w:rPr>
            </w:pPr>
            <w:r w:rsidRPr="001A3AF8">
              <w:t>Please provide drawing, sketch, layout plan, etc. as applicable.</w:t>
            </w:r>
          </w:p>
        </w:tc>
      </w:tr>
      <w:tr w:rsidR="000549AD" w:rsidTr="00BD66D2">
        <w:tc>
          <w:tcPr>
            <w:tcW w:w="648" w:type="dxa"/>
          </w:tcPr>
          <w:p w:rsidR="000549AD" w:rsidRPr="00E7178E" w:rsidRDefault="000549AD" w:rsidP="0068671A">
            <w:pPr>
              <w:spacing w:after="0" w:line="240" w:lineRule="auto"/>
              <w:jc w:val="center"/>
              <w:rPr>
                <w:rFonts w:asciiTheme="minorHAnsi" w:hAnsiTheme="minorHAnsi"/>
              </w:rPr>
            </w:pPr>
          </w:p>
        </w:tc>
        <w:tc>
          <w:tcPr>
            <w:tcW w:w="9900" w:type="dxa"/>
            <w:gridSpan w:val="5"/>
          </w:tcPr>
          <w:p w:rsidR="000549AD" w:rsidRPr="000549AD" w:rsidRDefault="000549AD" w:rsidP="002727F0">
            <w:pPr>
              <w:spacing w:after="0" w:line="240" w:lineRule="auto"/>
              <w:jc w:val="both"/>
              <w:rPr>
                <w:rFonts w:asciiTheme="minorHAnsi" w:eastAsia="SimSun" w:hAnsiTheme="minorHAnsi"/>
              </w:rPr>
            </w:pPr>
          </w:p>
        </w:tc>
      </w:tr>
      <w:tr w:rsidR="000549AD" w:rsidTr="00BD66D2">
        <w:tc>
          <w:tcPr>
            <w:tcW w:w="648" w:type="dxa"/>
          </w:tcPr>
          <w:p w:rsidR="000549AD" w:rsidRPr="00E7178E" w:rsidRDefault="00E7178E" w:rsidP="009B230B">
            <w:pPr>
              <w:spacing w:before="120" w:after="0" w:line="240" w:lineRule="auto"/>
              <w:jc w:val="center"/>
              <w:rPr>
                <w:rFonts w:asciiTheme="minorHAnsi" w:hAnsiTheme="minorHAnsi"/>
              </w:rPr>
            </w:pPr>
            <w:r w:rsidRPr="00E7178E">
              <w:rPr>
                <w:rFonts w:asciiTheme="minorHAnsi" w:hAnsiTheme="minorHAnsi"/>
              </w:rPr>
              <w:t>(2)</w:t>
            </w:r>
          </w:p>
        </w:tc>
        <w:tc>
          <w:tcPr>
            <w:tcW w:w="9900" w:type="dxa"/>
            <w:gridSpan w:val="5"/>
          </w:tcPr>
          <w:p w:rsidR="000549AD" w:rsidRPr="00E7178E" w:rsidRDefault="007011F9" w:rsidP="009B230B">
            <w:pPr>
              <w:spacing w:before="120" w:after="0" w:line="240" w:lineRule="auto"/>
              <w:jc w:val="both"/>
              <w:rPr>
                <w:rFonts w:asciiTheme="minorHAnsi" w:eastAsia="SimSun" w:hAnsiTheme="minorHAnsi"/>
              </w:rPr>
            </w:pPr>
            <w:r>
              <w:t xml:space="preserve">Underlying </w:t>
            </w:r>
            <w:r w:rsidR="00667470">
              <w:t>n</w:t>
            </w:r>
            <w:r w:rsidR="00AB74CD">
              <w:t xml:space="preserve">eed for the Project:   </w:t>
            </w:r>
            <w:bookmarkStart w:id="9" w:name="Text51"/>
            <w:r w:rsidR="001C5727" w:rsidRPr="00E7178E">
              <w:rPr>
                <w:rFonts w:asciiTheme="minorHAnsi" w:hAnsiTheme="minorHAnsi"/>
              </w:rPr>
              <w:fldChar w:fldCharType="begin">
                <w:ffData>
                  <w:name w:val="Text51"/>
                  <w:enabled/>
                  <w:calcOnExit w:val="0"/>
                  <w:textInput>
                    <w:format w:val="FIRST CAPITAL"/>
                  </w:textInput>
                </w:ffData>
              </w:fldChar>
            </w:r>
            <w:r w:rsidR="00AB74CD" w:rsidRPr="00E7178E">
              <w:rPr>
                <w:rFonts w:asciiTheme="minorHAnsi" w:hAnsiTheme="minorHAnsi"/>
              </w:rPr>
              <w:instrText xml:space="preserve"> FORMTEXT </w:instrText>
            </w:r>
            <w:r w:rsidR="001C5727" w:rsidRPr="00E7178E">
              <w:rPr>
                <w:rFonts w:asciiTheme="minorHAnsi" w:hAnsiTheme="minorHAnsi"/>
              </w:rPr>
            </w:r>
            <w:r w:rsidR="001C5727" w:rsidRPr="00E7178E">
              <w:rPr>
                <w:rFonts w:asciiTheme="minorHAnsi" w:hAnsiTheme="minorHAnsi"/>
              </w:rPr>
              <w:fldChar w:fldCharType="separate"/>
            </w:r>
            <w:r w:rsidR="00AB74CD">
              <w:rPr>
                <w:rFonts w:ascii="Cambria Math" w:hAnsi="Cambria Math" w:cs="Cambria Math"/>
              </w:rPr>
              <w:t> </w:t>
            </w:r>
            <w:r w:rsidR="00AB74CD">
              <w:rPr>
                <w:rFonts w:ascii="Cambria Math" w:hAnsi="Cambria Math" w:cs="Cambria Math"/>
              </w:rPr>
              <w:t> </w:t>
            </w:r>
            <w:r w:rsidR="00AB74CD">
              <w:rPr>
                <w:rFonts w:ascii="Cambria Math" w:hAnsi="Cambria Math" w:cs="Cambria Math"/>
              </w:rPr>
              <w:t> </w:t>
            </w:r>
            <w:r w:rsidR="00AB74CD">
              <w:rPr>
                <w:rFonts w:ascii="Cambria Math" w:hAnsi="Cambria Math" w:cs="Cambria Math"/>
              </w:rPr>
              <w:t> </w:t>
            </w:r>
            <w:r w:rsidR="00AB74CD">
              <w:rPr>
                <w:rFonts w:ascii="Cambria Math" w:hAnsi="Cambria Math" w:cs="Cambria Math"/>
              </w:rPr>
              <w:t> </w:t>
            </w:r>
            <w:r w:rsidR="001C5727" w:rsidRPr="00E7178E">
              <w:rPr>
                <w:rFonts w:asciiTheme="minorHAnsi" w:hAnsiTheme="minorHAnsi"/>
              </w:rPr>
              <w:fldChar w:fldCharType="end"/>
            </w:r>
            <w:bookmarkEnd w:id="9"/>
          </w:p>
        </w:tc>
      </w:tr>
      <w:tr w:rsidR="000549AD" w:rsidTr="00BD66D2">
        <w:tc>
          <w:tcPr>
            <w:tcW w:w="648" w:type="dxa"/>
          </w:tcPr>
          <w:p w:rsidR="000549AD" w:rsidRPr="00E7178E" w:rsidRDefault="000549AD" w:rsidP="0068671A">
            <w:pPr>
              <w:spacing w:after="0" w:line="240" w:lineRule="auto"/>
              <w:jc w:val="center"/>
              <w:rPr>
                <w:rFonts w:asciiTheme="minorHAnsi" w:hAnsiTheme="minorHAnsi"/>
              </w:rPr>
            </w:pPr>
          </w:p>
        </w:tc>
        <w:tc>
          <w:tcPr>
            <w:tcW w:w="9900" w:type="dxa"/>
            <w:gridSpan w:val="5"/>
          </w:tcPr>
          <w:p w:rsidR="000549AD" w:rsidRPr="001A3AF8" w:rsidRDefault="00AB74CD" w:rsidP="00E7178E">
            <w:pPr>
              <w:spacing w:after="0" w:line="240" w:lineRule="auto"/>
              <w:jc w:val="both"/>
              <w:rPr>
                <w:rFonts w:asciiTheme="minorHAnsi" w:eastAsia="SimSun" w:hAnsiTheme="minorHAnsi"/>
              </w:rPr>
            </w:pPr>
            <w:r w:rsidRPr="001A3AF8">
              <w:t>Please provide photographs of existing conditions, where applicable.</w:t>
            </w:r>
          </w:p>
        </w:tc>
      </w:tr>
      <w:tr w:rsidR="000D16B1" w:rsidRPr="000D16B1" w:rsidTr="00BD66D2">
        <w:tc>
          <w:tcPr>
            <w:tcW w:w="648" w:type="dxa"/>
          </w:tcPr>
          <w:p w:rsidR="000D16B1" w:rsidRPr="00E7178E"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u w:val="single"/>
              </w:rPr>
            </w:pPr>
          </w:p>
        </w:tc>
      </w:tr>
      <w:tr w:rsidR="00957138" w:rsidRPr="000D16B1" w:rsidTr="00BD66D2">
        <w:tc>
          <w:tcPr>
            <w:tcW w:w="648" w:type="dxa"/>
          </w:tcPr>
          <w:p w:rsidR="00957138" w:rsidRPr="00E7178E" w:rsidRDefault="00957138" w:rsidP="009B230B">
            <w:pPr>
              <w:spacing w:before="120" w:after="0" w:line="240" w:lineRule="auto"/>
              <w:jc w:val="center"/>
              <w:rPr>
                <w:rFonts w:asciiTheme="minorHAnsi" w:hAnsiTheme="minorHAnsi"/>
              </w:rPr>
            </w:pPr>
            <w:r>
              <w:rPr>
                <w:rFonts w:asciiTheme="minorHAnsi" w:hAnsiTheme="minorHAnsi"/>
              </w:rPr>
              <w:t>(3)</w:t>
            </w:r>
          </w:p>
        </w:tc>
        <w:tc>
          <w:tcPr>
            <w:tcW w:w="9900" w:type="dxa"/>
            <w:gridSpan w:val="5"/>
          </w:tcPr>
          <w:p w:rsidR="00957138" w:rsidRPr="00EA46EF" w:rsidRDefault="007011F9" w:rsidP="009B230B">
            <w:pPr>
              <w:spacing w:before="120" w:after="0" w:line="240" w:lineRule="auto"/>
              <w:jc w:val="both"/>
            </w:pPr>
            <w:r w:rsidRPr="00EA46EF">
              <w:t xml:space="preserve">How </w:t>
            </w:r>
            <w:r w:rsidR="00667470" w:rsidRPr="00EA46EF">
              <w:t>w</w:t>
            </w:r>
            <w:r w:rsidR="00957138" w:rsidRPr="00EA46EF">
              <w:t xml:space="preserve">ill the Project </w:t>
            </w:r>
            <w:r w:rsidR="00667470" w:rsidRPr="00EA46EF">
              <w:t>b</w:t>
            </w:r>
            <w:r w:rsidR="00957138" w:rsidRPr="00EA46EF">
              <w:t>enefit the S</w:t>
            </w:r>
            <w:r w:rsidRPr="00EA46EF">
              <w:t xml:space="preserve">chool and/or </w:t>
            </w:r>
            <w:r w:rsidR="00667470" w:rsidRPr="00EA46EF">
              <w:t>s</w:t>
            </w:r>
            <w:r w:rsidRPr="00EA46EF">
              <w:t xml:space="preserve">tudents, and/or </w:t>
            </w:r>
            <w:r w:rsidR="00667470" w:rsidRPr="00EA46EF">
              <w:t>e</w:t>
            </w:r>
            <w:r w:rsidR="00957138" w:rsidRPr="00EA46EF">
              <w:t xml:space="preserve">nhance the </w:t>
            </w:r>
            <w:r w:rsidR="00667470" w:rsidRPr="00EA46EF">
              <w:t>s</w:t>
            </w:r>
            <w:r w:rsidR="00957138" w:rsidRPr="00EA46EF">
              <w:t xml:space="preserve">tandard of </w:t>
            </w:r>
            <w:r w:rsidR="00667470" w:rsidRPr="00EA46EF">
              <w:t>e</w:t>
            </w:r>
            <w:r w:rsidR="00957138" w:rsidRPr="00EA46EF">
              <w:t xml:space="preserve">ducation:   </w:t>
            </w:r>
            <w:r w:rsidR="001C5727" w:rsidRPr="00EA46EF">
              <w:rPr>
                <w:rFonts w:asciiTheme="minorHAnsi" w:hAnsiTheme="minorHAnsi"/>
              </w:rPr>
              <w:fldChar w:fldCharType="begin">
                <w:ffData>
                  <w:name w:val="Text51"/>
                  <w:enabled/>
                  <w:calcOnExit w:val="0"/>
                  <w:textInput>
                    <w:format w:val="FIRST CAPITAL"/>
                  </w:textInput>
                </w:ffData>
              </w:fldChar>
            </w:r>
            <w:r w:rsidR="00957138"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00957138" w:rsidRPr="00EA46EF">
              <w:rPr>
                <w:rFonts w:ascii="Cambria Math" w:hAnsi="Cambria Math" w:cs="Cambria Math"/>
              </w:rPr>
              <w:t> </w:t>
            </w:r>
            <w:r w:rsidR="00957138" w:rsidRPr="00EA46EF">
              <w:rPr>
                <w:rFonts w:ascii="Cambria Math" w:hAnsi="Cambria Math" w:cs="Cambria Math"/>
              </w:rPr>
              <w:t> </w:t>
            </w:r>
            <w:r w:rsidR="00957138" w:rsidRPr="00EA46EF">
              <w:rPr>
                <w:rFonts w:ascii="Cambria Math" w:hAnsi="Cambria Math" w:cs="Cambria Math"/>
              </w:rPr>
              <w:t> </w:t>
            </w:r>
            <w:r w:rsidR="00957138" w:rsidRPr="00EA46EF">
              <w:rPr>
                <w:rFonts w:ascii="Cambria Math" w:hAnsi="Cambria Math" w:cs="Cambria Math"/>
              </w:rPr>
              <w:t> </w:t>
            </w:r>
            <w:r w:rsidR="00957138" w:rsidRPr="00EA46EF">
              <w:rPr>
                <w:rFonts w:ascii="Cambria Math" w:hAnsi="Cambria Math" w:cs="Cambria Math"/>
              </w:rPr>
              <w:t> </w:t>
            </w:r>
            <w:r w:rsidR="001C5727" w:rsidRPr="00EA46EF">
              <w:rPr>
                <w:rFonts w:asciiTheme="minorHAnsi" w:hAnsiTheme="minorHAnsi"/>
              </w:rPr>
              <w:fldChar w:fldCharType="end"/>
            </w:r>
            <w:r w:rsidR="00957138" w:rsidRPr="00EA46EF">
              <w:t xml:space="preserve"> </w:t>
            </w:r>
          </w:p>
        </w:tc>
      </w:tr>
      <w:tr w:rsidR="00957138" w:rsidRPr="000D16B1" w:rsidTr="00BD66D2">
        <w:tc>
          <w:tcPr>
            <w:tcW w:w="648" w:type="dxa"/>
          </w:tcPr>
          <w:p w:rsidR="00957138" w:rsidRPr="00E7178E"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E7178E" w:rsidRDefault="00957138" w:rsidP="009B230B">
            <w:pPr>
              <w:spacing w:before="120" w:after="0" w:line="240" w:lineRule="auto"/>
              <w:jc w:val="center"/>
              <w:rPr>
                <w:rFonts w:asciiTheme="minorHAnsi" w:hAnsiTheme="minorHAnsi"/>
              </w:rPr>
            </w:pPr>
            <w:r>
              <w:rPr>
                <w:rFonts w:asciiTheme="minorHAnsi" w:hAnsiTheme="minorHAnsi"/>
              </w:rPr>
              <w:t>(4)</w:t>
            </w:r>
          </w:p>
        </w:tc>
        <w:tc>
          <w:tcPr>
            <w:tcW w:w="9900" w:type="dxa"/>
            <w:gridSpan w:val="5"/>
          </w:tcPr>
          <w:p w:rsidR="00957138" w:rsidRPr="00E7178E" w:rsidRDefault="007011F9" w:rsidP="009B230B">
            <w:pPr>
              <w:spacing w:before="120" w:after="0" w:line="240" w:lineRule="auto"/>
              <w:jc w:val="both"/>
              <w:rPr>
                <w:u w:val="single"/>
              </w:rPr>
            </w:pPr>
            <w:r>
              <w:t xml:space="preserve">Has the Schools </w:t>
            </w:r>
            <w:r w:rsidR="00667470">
              <w:t>o</w:t>
            </w:r>
            <w:r w:rsidR="00957138" w:rsidRPr="009F27C1">
              <w:t xml:space="preserve">btained </w:t>
            </w:r>
            <w:r w:rsidR="00667470">
              <w:t>q</w:t>
            </w:r>
            <w:r w:rsidR="00957138" w:rsidRPr="009F27C1">
              <w:t xml:space="preserve">uotation(s) for the Project?   </w:t>
            </w:r>
            <w:r w:rsidR="001C5727" w:rsidRPr="009F27C1">
              <w:fldChar w:fldCharType="begin">
                <w:ffData>
                  <w:name w:val="Check1"/>
                  <w:enabled/>
                  <w:calcOnExit w:val="0"/>
                  <w:checkBox>
                    <w:sizeAuto/>
                    <w:default w:val="0"/>
                    <w:checked w:val="0"/>
                  </w:checkBox>
                </w:ffData>
              </w:fldChar>
            </w:r>
            <w:r w:rsidR="00957138" w:rsidRPr="009F27C1">
              <w:instrText xml:space="preserve"> FORMCHECKBOX </w:instrText>
            </w:r>
            <w:r w:rsidR="00B32DFB">
              <w:fldChar w:fldCharType="separate"/>
            </w:r>
            <w:r w:rsidR="001C5727" w:rsidRPr="009F27C1">
              <w:fldChar w:fldCharType="end"/>
            </w:r>
            <w:r w:rsidR="00957138" w:rsidRPr="009F27C1">
              <w:t xml:space="preserve"> Yes</w:t>
            </w:r>
            <w:r w:rsidR="00957138" w:rsidRPr="00E7178E">
              <w:rPr>
                <w:rFonts w:ascii="Wingdings" w:hAnsi="Wingdings" w:cs="Wingdings"/>
              </w:rPr>
              <w:t></w:t>
            </w:r>
            <w:r w:rsidR="001C5727" w:rsidRPr="00E7178E">
              <w:rPr>
                <w:rFonts w:asciiTheme="minorHAnsi" w:hAnsiTheme="minorHAnsi" w:cs="Wingdings"/>
              </w:rPr>
              <w:fldChar w:fldCharType="begin">
                <w:ffData>
                  <w:name w:val="Check2"/>
                  <w:enabled/>
                  <w:calcOnExit w:val="0"/>
                  <w:checkBox>
                    <w:sizeAuto/>
                    <w:default w:val="0"/>
                    <w:checked w:val="0"/>
                  </w:checkBox>
                </w:ffData>
              </w:fldChar>
            </w:r>
            <w:r w:rsidR="00957138" w:rsidRPr="00E7178E">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E7178E">
              <w:rPr>
                <w:rFonts w:asciiTheme="minorHAnsi" w:hAnsiTheme="minorHAnsi" w:cs="Wingdings"/>
              </w:rPr>
              <w:fldChar w:fldCharType="end"/>
            </w:r>
            <w:r w:rsidR="00957138" w:rsidRPr="00E7178E">
              <w:rPr>
                <w:rFonts w:asciiTheme="minorHAnsi" w:hAnsiTheme="minorHAnsi"/>
              </w:rPr>
              <w:t xml:space="preserve">  </w:t>
            </w:r>
            <w:r w:rsidR="00957138" w:rsidRPr="009F27C1">
              <w:t>No</w:t>
            </w:r>
          </w:p>
        </w:tc>
      </w:tr>
      <w:tr w:rsidR="00957138" w:rsidRPr="000D16B1" w:rsidTr="00BD66D2">
        <w:tc>
          <w:tcPr>
            <w:tcW w:w="648" w:type="dxa"/>
          </w:tcPr>
          <w:p w:rsidR="00957138" w:rsidRPr="00E7178E"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E7178E">
            <w:pPr>
              <w:spacing w:after="0" w:line="240" w:lineRule="auto"/>
              <w:jc w:val="both"/>
              <w:rPr>
                <w:u w:val="single"/>
              </w:rPr>
            </w:pPr>
            <w:r w:rsidRPr="001A3AF8">
              <w:t>If yes, please submit copy of the quotation(s) to TCC.</w:t>
            </w:r>
          </w:p>
        </w:tc>
      </w:tr>
      <w:tr w:rsidR="00957138" w:rsidRPr="000D16B1" w:rsidTr="00BD66D2">
        <w:tc>
          <w:tcPr>
            <w:tcW w:w="648" w:type="dxa"/>
          </w:tcPr>
          <w:p w:rsidR="00957138" w:rsidRPr="00E7178E"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E7178E" w:rsidRDefault="00957138" w:rsidP="009B230B">
            <w:pPr>
              <w:spacing w:before="120" w:after="0" w:line="240" w:lineRule="auto"/>
              <w:jc w:val="center"/>
              <w:rPr>
                <w:rFonts w:asciiTheme="minorHAnsi" w:hAnsiTheme="minorHAnsi"/>
              </w:rPr>
            </w:pPr>
            <w:r>
              <w:rPr>
                <w:rFonts w:asciiTheme="minorHAnsi" w:hAnsiTheme="minorHAnsi"/>
              </w:rPr>
              <w:t>(5)</w:t>
            </w:r>
          </w:p>
        </w:tc>
        <w:tc>
          <w:tcPr>
            <w:tcW w:w="9900" w:type="dxa"/>
            <w:gridSpan w:val="5"/>
          </w:tcPr>
          <w:p w:rsidR="00957138" w:rsidRPr="00E7178E" w:rsidRDefault="00957138" w:rsidP="009B230B">
            <w:pPr>
              <w:spacing w:before="120" w:after="0" w:line="240" w:lineRule="auto"/>
              <w:jc w:val="both"/>
              <w:rPr>
                <w:u w:val="single"/>
              </w:rPr>
            </w:pPr>
            <w:r w:rsidRPr="007A5BB4">
              <w:t xml:space="preserve">Has </w:t>
            </w:r>
            <w:r>
              <w:t>the School</w:t>
            </w:r>
            <w:r w:rsidRPr="007A5BB4">
              <w:t xml:space="preserve"> </w:t>
            </w:r>
            <w:r w:rsidR="00667470">
              <w:t>c</w:t>
            </w:r>
            <w:r w:rsidR="007011F9">
              <w:t xml:space="preserve">ommenced </w:t>
            </w:r>
            <w:r w:rsidR="00667470">
              <w:t>w</w:t>
            </w:r>
            <w:r w:rsidRPr="007A5BB4">
              <w:t>ork on the P</w:t>
            </w:r>
            <w:r>
              <w:t xml:space="preserve">roject?   </w:t>
            </w:r>
            <w:r w:rsidR="001C5727">
              <w:fldChar w:fldCharType="begin">
                <w:ffData>
                  <w:name w:val="Check1"/>
                  <w:enabled/>
                  <w:calcOnExit w:val="0"/>
                  <w:checkBox>
                    <w:sizeAuto/>
                    <w:default w:val="0"/>
                    <w:checked w:val="0"/>
                  </w:checkBox>
                </w:ffData>
              </w:fldChar>
            </w:r>
            <w:r>
              <w:instrText xml:space="preserve"> FORMCHECKBOX </w:instrText>
            </w:r>
            <w:r w:rsidR="00B32DFB">
              <w:fldChar w:fldCharType="separate"/>
            </w:r>
            <w:r w:rsidR="001C5727">
              <w:fldChar w:fldCharType="end"/>
            </w:r>
            <w:r>
              <w:t xml:space="preserve"> Yes</w:t>
            </w:r>
            <w:r w:rsidRPr="00E7178E">
              <w:rPr>
                <w:rFonts w:ascii="Wingdings" w:hAnsi="Wingdings" w:cs="Wingdings"/>
              </w:rPr>
              <w:t></w:t>
            </w:r>
            <w:r w:rsidR="001C5727" w:rsidRPr="00E7178E">
              <w:rPr>
                <w:rFonts w:asciiTheme="minorHAnsi" w:hAnsiTheme="minorHAnsi" w:cs="Wingdings"/>
              </w:rPr>
              <w:fldChar w:fldCharType="begin">
                <w:ffData>
                  <w:name w:val="Check2"/>
                  <w:enabled/>
                  <w:calcOnExit w:val="0"/>
                  <w:checkBox>
                    <w:sizeAuto/>
                    <w:default w:val="0"/>
                    <w:checked w:val="0"/>
                  </w:checkBox>
                </w:ffData>
              </w:fldChar>
            </w:r>
            <w:r w:rsidRPr="00E7178E">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001C5727" w:rsidRPr="00E7178E">
              <w:rPr>
                <w:rFonts w:asciiTheme="minorHAnsi" w:hAnsiTheme="minorHAnsi" w:cs="Wingdings"/>
              </w:rPr>
              <w:fldChar w:fldCharType="end"/>
            </w:r>
            <w:r w:rsidRPr="00E7178E">
              <w:rPr>
                <w:rFonts w:asciiTheme="minorHAnsi" w:hAnsiTheme="minorHAnsi"/>
              </w:rPr>
              <w:t xml:space="preserve"> </w:t>
            </w:r>
            <w:r>
              <w:t xml:space="preserve"> No</w:t>
            </w:r>
          </w:p>
        </w:tc>
      </w:tr>
      <w:tr w:rsidR="00957138" w:rsidRPr="000D16B1" w:rsidTr="00BD66D2">
        <w:tc>
          <w:tcPr>
            <w:tcW w:w="648" w:type="dxa"/>
          </w:tcPr>
          <w:p w:rsidR="00957138" w:rsidRPr="00E7178E" w:rsidRDefault="00957138" w:rsidP="0068671A">
            <w:pPr>
              <w:spacing w:before="120" w:after="0" w:line="240" w:lineRule="auto"/>
              <w:jc w:val="center"/>
              <w:rPr>
                <w:rFonts w:asciiTheme="minorHAnsi" w:hAnsiTheme="minorHAnsi"/>
              </w:rPr>
            </w:pPr>
          </w:p>
        </w:tc>
        <w:tc>
          <w:tcPr>
            <w:tcW w:w="9900" w:type="dxa"/>
            <w:gridSpan w:val="5"/>
          </w:tcPr>
          <w:p w:rsidR="00957138" w:rsidRPr="00173BFD" w:rsidRDefault="00957138" w:rsidP="005B2655">
            <w:pPr>
              <w:pStyle w:val="ListParagraph"/>
              <w:numPr>
                <w:ilvl w:val="0"/>
                <w:numId w:val="8"/>
              </w:numPr>
              <w:spacing w:before="120" w:after="0" w:line="240" w:lineRule="auto"/>
              <w:ind w:left="360"/>
              <w:jc w:val="both"/>
              <w:rPr>
                <w:u w:val="single"/>
              </w:rPr>
            </w:pPr>
            <w:r w:rsidRPr="00AC4225">
              <w:t>If yes,</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73BFD" w:rsidRDefault="00957138" w:rsidP="009B230B">
            <w:pPr>
              <w:pStyle w:val="ListParagraph"/>
              <w:numPr>
                <w:ilvl w:val="0"/>
                <w:numId w:val="9"/>
              </w:numPr>
              <w:spacing w:after="0" w:line="240" w:lineRule="auto"/>
              <w:ind w:left="720" w:hanging="432"/>
              <w:jc w:val="both"/>
              <w:rPr>
                <w:u w:val="single"/>
              </w:rPr>
            </w:pPr>
            <w:r w:rsidRPr="00AC4225">
              <w:t xml:space="preserve">Please provide details on the status of work undertaken, as well as photograph of status to-date: </w:t>
            </w:r>
            <w:bookmarkStart w:id="10" w:name="Text59"/>
            <w:r w:rsidR="001C5727" w:rsidRPr="00173BFD">
              <w:rPr>
                <w:rFonts w:asciiTheme="minorHAnsi" w:hAnsiTheme="minorHAnsi"/>
              </w:rPr>
              <w:fldChar w:fldCharType="begin">
                <w:ffData>
                  <w:name w:val="Text59"/>
                  <w:enabled/>
                  <w:calcOnExit w:val="0"/>
                  <w:textInput>
                    <w:format w:val="FIRST CAPITAL"/>
                  </w:textInput>
                </w:ffData>
              </w:fldChar>
            </w:r>
            <w:r w:rsidRPr="00173BFD">
              <w:rPr>
                <w:rFonts w:asciiTheme="minorHAnsi" w:hAnsiTheme="minorHAnsi"/>
              </w:rPr>
              <w:instrText xml:space="preserve"> FORMTEXT </w:instrText>
            </w:r>
            <w:r w:rsidR="001C5727" w:rsidRPr="00173BFD">
              <w:rPr>
                <w:rFonts w:asciiTheme="minorHAnsi" w:hAnsiTheme="minorHAnsi"/>
              </w:rPr>
            </w:r>
            <w:r w:rsidR="001C5727" w:rsidRPr="00173BFD">
              <w:rPr>
                <w:rFonts w:asciiTheme="minorHAnsi" w:hAnsiTheme="minorHAnsi"/>
              </w:rPr>
              <w:fldChar w:fldCharType="separate"/>
            </w:r>
            <w:r w:rsidRPr="00AC4225">
              <w:rPr>
                <w:rFonts w:ascii="Cambria Math" w:hAnsi="Cambria Math" w:cs="Cambria Math"/>
                <w:noProof/>
              </w:rPr>
              <w:t> </w:t>
            </w:r>
            <w:r w:rsidRPr="00AC4225">
              <w:rPr>
                <w:rFonts w:ascii="Cambria Math" w:hAnsi="Cambria Math" w:cs="Cambria Math"/>
                <w:noProof/>
              </w:rPr>
              <w:t> </w:t>
            </w:r>
            <w:r w:rsidRPr="00AC4225">
              <w:rPr>
                <w:rFonts w:ascii="Cambria Math" w:hAnsi="Cambria Math" w:cs="Cambria Math"/>
                <w:noProof/>
              </w:rPr>
              <w:t> </w:t>
            </w:r>
            <w:r w:rsidRPr="00AC4225">
              <w:rPr>
                <w:rFonts w:ascii="Cambria Math" w:hAnsi="Cambria Math" w:cs="Cambria Math"/>
                <w:noProof/>
              </w:rPr>
              <w:t> </w:t>
            </w:r>
            <w:r w:rsidRPr="00AC4225">
              <w:rPr>
                <w:rFonts w:ascii="Cambria Math" w:hAnsi="Cambria Math" w:cs="Cambria Math"/>
                <w:noProof/>
              </w:rPr>
              <w:t> </w:t>
            </w:r>
            <w:r w:rsidR="001C5727" w:rsidRPr="00173BFD">
              <w:rPr>
                <w:rFonts w:asciiTheme="minorHAnsi" w:hAnsiTheme="minorHAnsi"/>
              </w:rPr>
              <w:fldChar w:fldCharType="end"/>
            </w:r>
            <w:bookmarkEnd w:id="10"/>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9900" w:type="dxa"/>
            <w:gridSpan w:val="5"/>
          </w:tcPr>
          <w:p w:rsidR="00957138" w:rsidRPr="00173BFD" w:rsidRDefault="00957138" w:rsidP="005B2655">
            <w:pPr>
              <w:pStyle w:val="ListParagraph"/>
              <w:numPr>
                <w:ilvl w:val="0"/>
                <w:numId w:val="9"/>
              </w:numPr>
              <w:spacing w:before="120" w:after="0" w:line="240" w:lineRule="auto"/>
              <w:ind w:left="720" w:hanging="432"/>
              <w:jc w:val="both"/>
              <w:rPr>
                <w:u w:val="single"/>
              </w:rPr>
            </w:pPr>
            <w:r w:rsidRPr="00AC4225">
              <w:t xml:space="preserve">Please provide name of </w:t>
            </w:r>
            <w:r>
              <w:t>supplier(s)/</w:t>
            </w:r>
            <w:r w:rsidRPr="00AC4225">
              <w:t xml:space="preserve">contractor(s)/vendor(s) </w:t>
            </w:r>
            <w:r>
              <w:t>(collectively “</w:t>
            </w:r>
            <w:r w:rsidRPr="00D34C91">
              <w:rPr>
                <w:b/>
              </w:rPr>
              <w:t>Contractor</w:t>
            </w:r>
            <w:r>
              <w:t xml:space="preserve">”) </w:t>
            </w:r>
            <w:r w:rsidRPr="00AC4225">
              <w:t xml:space="preserve">undertaking work on the Project: </w:t>
            </w:r>
            <w:bookmarkStart w:id="11" w:name="Text64"/>
            <w:r w:rsidR="001C5727" w:rsidRPr="00173BFD">
              <w:rPr>
                <w:rFonts w:asciiTheme="minorHAnsi" w:hAnsiTheme="minorHAnsi"/>
              </w:rPr>
              <w:fldChar w:fldCharType="begin">
                <w:ffData>
                  <w:name w:val="Text64"/>
                  <w:enabled/>
                  <w:calcOnExit w:val="0"/>
                  <w:textInput>
                    <w:format w:val="UPPERCASE"/>
                  </w:textInput>
                </w:ffData>
              </w:fldChar>
            </w:r>
            <w:r w:rsidRPr="00173BFD">
              <w:rPr>
                <w:rFonts w:asciiTheme="minorHAnsi" w:hAnsiTheme="minorHAnsi"/>
              </w:rPr>
              <w:instrText xml:space="preserve"> FORMTEXT </w:instrText>
            </w:r>
            <w:r w:rsidR="001C5727" w:rsidRPr="00173BFD">
              <w:rPr>
                <w:rFonts w:asciiTheme="minorHAnsi" w:hAnsiTheme="minorHAnsi"/>
              </w:rPr>
            </w:r>
            <w:r w:rsidR="001C5727" w:rsidRPr="00173BFD">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173BFD">
              <w:rPr>
                <w:rFonts w:asciiTheme="minorHAnsi" w:hAnsiTheme="minorHAnsi"/>
              </w:rPr>
              <w:fldChar w:fldCharType="end"/>
            </w:r>
            <w:bookmarkEnd w:id="11"/>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9900" w:type="dxa"/>
            <w:gridSpan w:val="5"/>
          </w:tcPr>
          <w:p w:rsidR="00957138" w:rsidRPr="00173BFD" w:rsidRDefault="00957138" w:rsidP="005B2655">
            <w:pPr>
              <w:pStyle w:val="ListParagraph"/>
              <w:numPr>
                <w:ilvl w:val="0"/>
                <w:numId w:val="9"/>
              </w:numPr>
              <w:spacing w:before="120" w:after="0" w:line="240" w:lineRule="auto"/>
              <w:ind w:left="720" w:hanging="432"/>
              <w:jc w:val="both"/>
              <w:rPr>
                <w:u w:val="single"/>
              </w:rPr>
            </w:pPr>
            <w:r w:rsidRPr="00AC4225">
              <w:t>Please indicate whether any of the following personnel (“</w:t>
            </w:r>
            <w:r w:rsidRPr="00173BFD">
              <w:rPr>
                <w:b/>
              </w:rPr>
              <w:t>Person Concerned</w:t>
            </w:r>
            <w:r w:rsidRPr="00AC4225">
              <w:t xml:space="preserve">”) or their *Family Members </w:t>
            </w:r>
            <w:r w:rsidRPr="00173BFD">
              <w:rPr>
                <w:rFonts w:asciiTheme="minorHAnsi" w:eastAsia="Times New Roman" w:hAnsiTheme="minorHAnsi"/>
              </w:rPr>
              <w:t xml:space="preserve">(namely their spouse, parents, children, siblings and spouses of their children and siblings) </w:t>
            </w:r>
            <w:r w:rsidRPr="00AC4225">
              <w:t xml:space="preserve">has any relationship with the </w:t>
            </w:r>
            <w:r>
              <w:t>C</w:t>
            </w:r>
            <w:r w:rsidRPr="00AC4225">
              <w:t>ontractor:</w:t>
            </w:r>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6120" w:type="dxa"/>
            <w:gridSpan w:val="2"/>
          </w:tcPr>
          <w:p w:rsidR="00957138" w:rsidRDefault="00957138" w:rsidP="00C23567">
            <w:pPr>
              <w:spacing w:before="120" w:after="0" w:line="240" w:lineRule="auto"/>
              <w:ind w:left="720"/>
              <w:jc w:val="both"/>
            </w:pPr>
            <w:r>
              <w:t xml:space="preserve">(aa) </w:t>
            </w:r>
            <w:r w:rsidRPr="00AC4225">
              <w:t>The Principal</w:t>
            </w:r>
          </w:p>
        </w:tc>
        <w:tc>
          <w:tcPr>
            <w:tcW w:w="990" w:type="dxa"/>
          </w:tcPr>
          <w:p w:rsidR="00957138" w:rsidRDefault="001C5727" w:rsidP="006858DD">
            <w:pPr>
              <w:spacing w:before="120" w:after="0" w:line="240" w:lineRule="auto"/>
              <w:jc w:val="both"/>
            </w:pPr>
            <w:r w:rsidRPr="00AC4225">
              <w:fldChar w:fldCharType="begin">
                <w:ffData>
                  <w:name w:val="Check1"/>
                  <w:enabled/>
                  <w:calcOnExit w:val="0"/>
                  <w:checkBox>
                    <w:sizeAuto/>
                    <w:default w:val="0"/>
                    <w:checked w:val="0"/>
                  </w:checkBox>
                </w:ffData>
              </w:fldChar>
            </w:r>
            <w:r w:rsidR="00957138" w:rsidRPr="00AC4225">
              <w:instrText xml:space="preserve"> FORMCHECKBOX </w:instrText>
            </w:r>
            <w:r w:rsidR="00B32DFB">
              <w:fldChar w:fldCharType="separate"/>
            </w:r>
            <w:r w:rsidRPr="00AC4225">
              <w:fldChar w:fldCharType="end"/>
            </w:r>
            <w:r w:rsidR="00957138" w:rsidRPr="00AC4225">
              <w:t xml:space="preserve"> Yes</w:t>
            </w:r>
          </w:p>
        </w:tc>
        <w:tc>
          <w:tcPr>
            <w:tcW w:w="2790" w:type="dxa"/>
            <w:gridSpan w:val="2"/>
          </w:tcPr>
          <w:p w:rsidR="00957138" w:rsidRDefault="001C5727" w:rsidP="006858DD">
            <w:pPr>
              <w:spacing w:before="120" w:after="0" w:line="240" w:lineRule="auto"/>
              <w:jc w:val="both"/>
            </w:pPr>
            <w:r w:rsidRPr="00CA1F50">
              <w:rPr>
                <w:rFonts w:asciiTheme="minorHAnsi" w:hAnsiTheme="minorHAnsi" w:cs="Wingdings"/>
              </w:rPr>
              <w:fldChar w:fldCharType="begin">
                <w:ffData>
                  <w:name w:val="Check2"/>
                  <w:enabled/>
                  <w:calcOnExit w:val="0"/>
                  <w:checkBox>
                    <w:sizeAuto/>
                    <w:default w:val="0"/>
                    <w:checked w:val="0"/>
                  </w:checkBox>
                </w:ffData>
              </w:fldChar>
            </w:r>
            <w:r w:rsidR="00957138" w:rsidRPr="00CA1F50">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Pr="00CA1F50">
              <w:rPr>
                <w:rFonts w:asciiTheme="minorHAnsi" w:hAnsiTheme="minorHAnsi" w:cs="Wingdings"/>
              </w:rPr>
              <w:fldChar w:fldCharType="end"/>
            </w:r>
            <w:r w:rsidR="00957138" w:rsidRPr="00AC4225">
              <w:t xml:space="preserve">  No</w:t>
            </w:r>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6120" w:type="dxa"/>
            <w:gridSpan w:val="2"/>
          </w:tcPr>
          <w:p w:rsidR="00957138" w:rsidRDefault="00957138" w:rsidP="00C23567">
            <w:pPr>
              <w:spacing w:before="120" w:after="0" w:line="240" w:lineRule="auto"/>
              <w:ind w:left="720"/>
              <w:jc w:val="both"/>
            </w:pPr>
            <w:r>
              <w:t xml:space="preserve">(bb) </w:t>
            </w:r>
            <w:r w:rsidRPr="00AC4225">
              <w:t>Members (including Chairman) of BOG</w:t>
            </w:r>
          </w:p>
        </w:tc>
        <w:tc>
          <w:tcPr>
            <w:tcW w:w="990" w:type="dxa"/>
          </w:tcPr>
          <w:p w:rsidR="00957138" w:rsidRDefault="001C5727" w:rsidP="006858DD">
            <w:pPr>
              <w:spacing w:before="120" w:after="0" w:line="240" w:lineRule="auto"/>
              <w:jc w:val="both"/>
            </w:pPr>
            <w:r w:rsidRPr="00AC4225">
              <w:fldChar w:fldCharType="begin">
                <w:ffData>
                  <w:name w:val="Check1"/>
                  <w:enabled/>
                  <w:calcOnExit w:val="0"/>
                  <w:checkBox>
                    <w:sizeAuto/>
                    <w:default w:val="0"/>
                    <w:checked w:val="0"/>
                  </w:checkBox>
                </w:ffData>
              </w:fldChar>
            </w:r>
            <w:r w:rsidR="00957138" w:rsidRPr="00AC4225">
              <w:instrText xml:space="preserve"> FORMCHECKBOX </w:instrText>
            </w:r>
            <w:r w:rsidR="00B32DFB">
              <w:fldChar w:fldCharType="separate"/>
            </w:r>
            <w:r w:rsidRPr="00AC4225">
              <w:fldChar w:fldCharType="end"/>
            </w:r>
            <w:r w:rsidR="00957138" w:rsidRPr="00AC4225">
              <w:t xml:space="preserve"> Yes</w:t>
            </w:r>
          </w:p>
        </w:tc>
        <w:tc>
          <w:tcPr>
            <w:tcW w:w="2790" w:type="dxa"/>
            <w:gridSpan w:val="2"/>
          </w:tcPr>
          <w:p w:rsidR="00957138" w:rsidRDefault="001C5727" w:rsidP="006858DD">
            <w:pPr>
              <w:spacing w:before="120" w:after="0" w:line="240" w:lineRule="auto"/>
              <w:jc w:val="both"/>
            </w:pPr>
            <w:r w:rsidRPr="00CA1F50">
              <w:rPr>
                <w:rFonts w:asciiTheme="minorHAnsi" w:hAnsiTheme="minorHAnsi" w:cs="Wingdings"/>
              </w:rPr>
              <w:fldChar w:fldCharType="begin">
                <w:ffData>
                  <w:name w:val="Check2"/>
                  <w:enabled/>
                  <w:calcOnExit w:val="0"/>
                  <w:checkBox>
                    <w:sizeAuto/>
                    <w:default w:val="0"/>
                    <w:checked w:val="0"/>
                  </w:checkBox>
                </w:ffData>
              </w:fldChar>
            </w:r>
            <w:r w:rsidR="00957138" w:rsidRPr="00CA1F50">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Pr="00CA1F50">
              <w:rPr>
                <w:rFonts w:asciiTheme="minorHAnsi" w:hAnsiTheme="minorHAnsi" w:cs="Wingdings"/>
              </w:rPr>
              <w:fldChar w:fldCharType="end"/>
            </w:r>
            <w:r w:rsidR="00957138" w:rsidRPr="00AC4225">
              <w:t xml:space="preserve">  No</w:t>
            </w:r>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6120" w:type="dxa"/>
            <w:gridSpan w:val="2"/>
          </w:tcPr>
          <w:p w:rsidR="00957138" w:rsidRDefault="00957138" w:rsidP="00C23567">
            <w:pPr>
              <w:spacing w:before="120" w:after="0" w:line="240" w:lineRule="auto"/>
              <w:ind w:left="720"/>
              <w:jc w:val="both"/>
            </w:pPr>
            <w:r>
              <w:t xml:space="preserve">(cc)  </w:t>
            </w:r>
            <w:r w:rsidRPr="00AC4225">
              <w:t>Members (including Chairman) of Board of PTA</w:t>
            </w:r>
          </w:p>
        </w:tc>
        <w:tc>
          <w:tcPr>
            <w:tcW w:w="990" w:type="dxa"/>
          </w:tcPr>
          <w:p w:rsidR="00957138" w:rsidRDefault="001C5727" w:rsidP="006858DD">
            <w:pPr>
              <w:spacing w:before="120" w:after="0" w:line="240" w:lineRule="auto"/>
              <w:jc w:val="both"/>
            </w:pPr>
            <w:r w:rsidRPr="00AC4225">
              <w:fldChar w:fldCharType="begin">
                <w:ffData>
                  <w:name w:val="Check1"/>
                  <w:enabled/>
                  <w:calcOnExit w:val="0"/>
                  <w:checkBox>
                    <w:sizeAuto/>
                    <w:default w:val="0"/>
                    <w:checked w:val="0"/>
                  </w:checkBox>
                </w:ffData>
              </w:fldChar>
            </w:r>
            <w:r w:rsidR="00957138" w:rsidRPr="00AC4225">
              <w:instrText xml:space="preserve"> FORMCHECKBOX </w:instrText>
            </w:r>
            <w:r w:rsidR="00B32DFB">
              <w:fldChar w:fldCharType="separate"/>
            </w:r>
            <w:r w:rsidRPr="00AC4225">
              <w:fldChar w:fldCharType="end"/>
            </w:r>
            <w:r w:rsidR="00957138" w:rsidRPr="00AC4225">
              <w:t xml:space="preserve"> Yes</w:t>
            </w:r>
          </w:p>
        </w:tc>
        <w:tc>
          <w:tcPr>
            <w:tcW w:w="2790" w:type="dxa"/>
            <w:gridSpan w:val="2"/>
          </w:tcPr>
          <w:p w:rsidR="00957138" w:rsidRDefault="001C5727" w:rsidP="006858DD">
            <w:pPr>
              <w:spacing w:before="120" w:after="0" w:line="240" w:lineRule="auto"/>
              <w:jc w:val="both"/>
            </w:pPr>
            <w:r w:rsidRPr="00CA1F50">
              <w:rPr>
                <w:rFonts w:asciiTheme="minorHAnsi" w:hAnsiTheme="minorHAnsi" w:cs="Wingdings"/>
              </w:rPr>
              <w:fldChar w:fldCharType="begin">
                <w:ffData>
                  <w:name w:val="Check2"/>
                  <w:enabled/>
                  <w:calcOnExit w:val="0"/>
                  <w:checkBox>
                    <w:sizeAuto/>
                    <w:default w:val="0"/>
                    <w:checked w:val="0"/>
                  </w:checkBox>
                </w:ffData>
              </w:fldChar>
            </w:r>
            <w:r w:rsidR="00957138" w:rsidRPr="00CA1F50">
              <w:rPr>
                <w:rFonts w:asciiTheme="minorHAnsi" w:hAnsiTheme="minorHAnsi" w:cs="Wingdings"/>
              </w:rPr>
              <w:instrText xml:space="preserve"> FORMCHECKBOX </w:instrText>
            </w:r>
            <w:r w:rsidR="00B32DFB">
              <w:rPr>
                <w:rFonts w:asciiTheme="minorHAnsi" w:hAnsiTheme="minorHAnsi" w:cs="Wingdings"/>
              </w:rPr>
            </w:r>
            <w:r w:rsidR="00B32DFB">
              <w:rPr>
                <w:rFonts w:asciiTheme="minorHAnsi" w:hAnsiTheme="minorHAnsi" w:cs="Wingdings"/>
              </w:rPr>
              <w:fldChar w:fldCharType="separate"/>
            </w:r>
            <w:r w:rsidRPr="00CA1F50">
              <w:rPr>
                <w:rFonts w:asciiTheme="minorHAnsi" w:hAnsiTheme="minorHAnsi" w:cs="Wingdings"/>
              </w:rPr>
              <w:fldChar w:fldCharType="end"/>
            </w:r>
            <w:r w:rsidR="00957138" w:rsidRPr="00AC4225">
              <w:t xml:space="preserve">  No</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6858DD">
            <w:pPr>
              <w:spacing w:after="0" w:line="240" w:lineRule="auto"/>
              <w:ind w:left="1152"/>
              <w:jc w:val="both"/>
              <w:rPr>
                <w:u w:val="single"/>
              </w:rPr>
            </w:pPr>
            <w:r w:rsidRPr="00AC4225">
              <w:tab/>
            </w:r>
            <w:r w:rsidRPr="00AC4225">
              <w:tab/>
            </w:r>
            <w:r w:rsidRPr="00AC4225">
              <w:tab/>
            </w:r>
            <w:r w:rsidRPr="00AC4225">
              <w:tab/>
            </w:r>
            <w:r w:rsidRPr="00AC4225">
              <w:tab/>
            </w:r>
            <w:r>
              <w:t xml:space="preserve">                      </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C23567">
            <w:pPr>
              <w:spacing w:after="0" w:line="240" w:lineRule="auto"/>
              <w:ind w:left="720"/>
              <w:jc w:val="both"/>
              <w:rPr>
                <w:u w:val="single"/>
              </w:rPr>
            </w:pPr>
            <w:r w:rsidRPr="001A3AF8">
              <w:rPr>
                <w:u w:val="single"/>
              </w:rPr>
              <w:t>Notes:</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5B2655">
            <w:pPr>
              <w:pStyle w:val="ListParagraph"/>
              <w:numPr>
                <w:ilvl w:val="0"/>
                <w:numId w:val="5"/>
              </w:numPr>
              <w:spacing w:after="0" w:line="240" w:lineRule="auto"/>
              <w:ind w:left="1152"/>
              <w:jc w:val="both"/>
            </w:pPr>
            <w:r w:rsidRPr="001A3AF8">
              <w:t>If yes, the Person Concerned is to complete, sign-off and submit the attached “Declaration of Conflicts of Interest” to TCC.  Declaration made by a Person Concerned who is neither the Principal nor the Chairman of the BOG has to be confirmed by the Principal and the Chairman of BOG.</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5B2655">
            <w:pPr>
              <w:pStyle w:val="ListParagraph"/>
              <w:numPr>
                <w:ilvl w:val="0"/>
                <w:numId w:val="5"/>
              </w:numPr>
              <w:spacing w:before="120" w:after="0" w:line="240" w:lineRule="auto"/>
              <w:ind w:left="1152"/>
              <w:jc w:val="both"/>
              <w:rPr>
                <w:u w:val="single"/>
              </w:rPr>
            </w:pPr>
            <w:r w:rsidRPr="001A3AF8">
              <w:t xml:space="preserve">Declaration involving Family Members of Person Concerned is to be made by the relevant Person Concerned on behalf of the Family Members, on “to the best </w:t>
            </w:r>
            <w:r>
              <w:t xml:space="preserve">of </w:t>
            </w:r>
            <w:r w:rsidRPr="001A3AF8">
              <w:t>knowledge” basis.</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6858DD" w:rsidRDefault="00957138" w:rsidP="005B2655">
            <w:pPr>
              <w:pStyle w:val="ListParagraph"/>
              <w:numPr>
                <w:ilvl w:val="0"/>
                <w:numId w:val="8"/>
              </w:numPr>
              <w:spacing w:after="0" w:line="240" w:lineRule="auto"/>
              <w:ind w:left="360"/>
              <w:jc w:val="both"/>
              <w:rPr>
                <w:u w:val="single"/>
              </w:rPr>
            </w:pPr>
            <w:r>
              <w:t>I</w:t>
            </w:r>
            <w:r w:rsidRPr="00AC4225">
              <w:t>f no, please be advised to revisit item (C)(</w:t>
            </w:r>
            <w:r w:rsidR="00F215A1">
              <w:t>5</w:t>
            </w:r>
            <w:r w:rsidRPr="00AC4225">
              <w:t>)(a) and update TCC accordingly together with the School’s submission of the “</w:t>
            </w:r>
            <w:r>
              <w:t xml:space="preserve">Declaration of </w:t>
            </w:r>
            <w:r w:rsidRPr="00AC4225">
              <w:t>Conflict</w:t>
            </w:r>
            <w:r>
              <w:t>s</w:t>
            </w:r>
            <w:r w:rsidRPr="00AC4225">
              <w:t xml:space="preserve"> of Interests” when the School commences work on the Project at later time.</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b/>
                <w:sz w:val="24"/>
                <w:szCs w:val="24"/>
              </w:rPr>
            </w:pPr>
            <w:r w:rsidRPr="00EA46EF">
              <w:rPr>
                <w:rFonts w:asciiTheme="minorHAnsi" w:hAnsiTheme="minorHAnsi"/>
                <w:b/>
                <w:sz w:val="24"/>
                <w:szCs w:val="24"/>
              </w:rPr>
              <w:t>(D)</w:t>
            </w:r>
          </w:p>
        </w:tc>
        <w:tc>
          <w:tcPr>
            <w:tcW w:w="9900" w:type="dxa"/>
            <w:gridSpan w:val="5"/>
          </w:tcPr>
          <w:p w:rsidR="00957138" w:rsidRPr="00EA46EF" w:rsidRDefault="00957138" w:rsidP="002727F0">
            <w:pPr>
              <w:spacing w:after="0" w:line="240" w:lineRule="auto"/>
              <w:jc w:val="both"/>
              <w:rPr>
                <w:u w:val="single"/>
              </w:rPr>
            </w:pPr>
            <w:r w:rsidRPr="00EA46EF">
              <w:rPr>
                <w:b/>
                <w:caps/>
                <w:sz w:val="24"/>
                <w:szCs w:val="24"/>
              </w:rPr>
              <w:t>Project BUDGET AND FUNDING SOUGHT</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r>
              <w:rPr>
                <w:rFonts w:asciiTheme="minorHAnsi" w:hAnsiTheme="minorHAnsi"/>
              </w:rPr>
              <w:t>(1)</w:t>
            </w:r>
          </w:p>
        </w:tc>
        <w:tc>
          <w:tcPr>
            <w:tcW w:w="9900" w:type="dxa"/>
            <w:gridSpan w:val="5"/>
          </w:tcPr>
          <w:p w:rsidR="00957138" w:rsidRPr="003E3692" w:rsidRDefault="00957138" w:rsidP="00F215A1">
            <w:pPr>
              <w:spacing w:after="0" w:line="240" w:lineRule="auto"/>
              <w:jc w:val="both"/>
              <w:rPr>
                <w:u w:val="single"/>
              </w:rPr>
            </w:pPr>
            <w:r>
              <w:t xml:space="preserve">Estimated Project </w:t>
            </w:r>
            <w:r w:rsidR="00F215A1">
              <w:t>c</w:t>
            </w:r>
            <w:r>
              <w:t xml:space="preserve">osts: </w:t>
            </w:r>
            <w:bookmarkStart w:id="12" w:name="Text53"/>
            <w:r w:rsidR="001C5727" w:rsidRPr="003E3692">
              <w:rPr>
                <w:rFonts w:asciiTheme="minorHAnsi" w:hAnsiTheme="minorHAnsi"/>
              </w:rPr>
              <w:fldChar w:fldCharType="begin">
                <w:ffData>
                  <w:name w:val="Text53"/>
                  <w:enabled/>
                  <w:calcOnExit w:val="0"/>
                  <w:textInput>
                    <w:format w:val="UPPERCASE"/>
                  </w:textInput>
                </w:ffData>
              </w:fldChar>
            </w:r>
            <w:r w:rsidRPr="003E3692">
              <w:rPr>
                <w:rFonts w:asciiTheme="minorHAnsi" w:hAnsiTheme="minorHAnsi"/>
              </w:rPr>
              <w:instrText xml:space="preserve"> FORMTEXT </w:instrText>
            </w:r>
            <w:r w:rsidR="001C5727" w:rsidRPr="003E3692">
              <w:rPr>
                <w:rFonts w:asciiTheme="minorHAnsi" w:hAnsiTheme="minorHAnsi"/>
              </w:rPr>
            </w:r>
            <w:r w:rsidR="001C5727" w:rsidRPr="003E3692">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3E3692">
              <w:rPr>
                <w:rFonts w:asciiTheme="minorHAnsi" w:hAnsiTheme="minorHAnsi"/>
              </w:rPr>
              <w:fldChar w:fldCharType="end"/>
            </w:r>
            <w:bookmarkEnd w:id="12"/>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D34C91" w:rsidRDefault="00957138" w:rsidP="003E3692">
            <w:pPr>
              <w:spacing w:after="0" w:line="240" w:lineRule="auto"/>
              <w:jc w:val="both"/>
              <w:rPr>
                <w:u w:val="single"/>
              </w:rPr>
            </w:pPr>
            <w:r w:rsidRPr="00D34C91">
              <w:t xml:space="preserve">Please attach calculation </w:t>
            </w:r>
            <w:r w:rsidRPr="00D34C91">
              <w:rPr>
                <w:rFonts w:cs="Calibri"/>
              </w:rPr>
              <w:t>showing detailed breakdown of the cost of labour, material, goods and other costs applicable to the Project.</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9B230B">
            <w:pPr>
              <w:spacing w:before="120" w:after="0" w:line="240" w:lineRule="auto"/>
              <w:jc w:val="center"/>
              <w:rPr>
                <w:rFonts w:asciiTheme="minorHAnsi" w:hAnsiTheme="minorHAnsi"/>
              </w:rPr>
            </w:pPr>
            <w:r>
              <w:rPr>
                <w:rFonts w:asciiTheme="minorHAnsi" w:hAnsiTheme="minorHAnsi"/>
              </w:rPr>
              <w:t>(2)</w:t>
            </w:r>
          </w:p>
        </w:tc>
        <w:tc>
          <w:tcPr>
            <w:tcW w:w="9900" w:type="dxa"/>
            <w:gridSpan w:val="5"/>
          </w:tcPr>
          <w:p w:rsidR="00957138" w:rsidRPr="00EA46EF" w:rsidRDefault="00957138" w:rsidP="009B230B">
            <w:pPr>
              <w:spacing w:before="120" w:after="0" w:line="240" w:lineRule="auto"/>
              <w:jc w:val="both"/>
            </w:pPr>
            <w:r w:rsidRPr="00EA46EF">
              <w:t xml:space="preserve">Fund </w:t>
            </w:r>
            <w:r w:rsidR="00F215A1" w:rsidRPr="00EA46EF">
              <w:t>r</w:t>
            </w:r>
            <w:r w:rsidRPr="00EA46EF">
              <w:t xml:space="preserve">aised </w:t>
            </w:r>
            <w:r w:rsidR="00F215A1" w:rsidRPr="00EA46EF">
              <w:t>t</w:t>
            </w:r>
            <w:r w:rsidRPr="00EA46EF">
              <w:t>o</w:t>
            </w:r>
            <w:r w:rsidR="00F215A1" w:rsidRPr="00EA46EF">
              <w:t xml:space="preserve"> d</w:t>
            </w:r>
            <w:r w:rsidRPr="00EA46EF">
              <w:t xml:space="preserve">ate in </w:t>
            </w:r>
            <w:r w:rsidR="00F215A1" w:rsidRPr="00EA46EF">
              <w:t>r</w:t>
            </w:r>
            <w:r w:rsidRPr="00EA46EF">
              <w:t xml:space="preserve">espect of the Project: </w:t>
            </w:r>
            <w:r w:rsidR="001C5727" w:rsidRPr="00EA46EF">
              <w:rPr>
                <w:rFonts w:asciiTheme="minorHAnsi" w:hAnsiTheme="minorHAnsi"/>
              </w:rPr>
              <w:fldChar w:fldCharType="begin">
                <w:ffData>
                  <w:name w:val="Text53"/>
                  <w:enabled/>
                  <w:calcOnExit w:val="0"/>
                  <w:textInput>
                    <w:format w:val="UPPERCASE"/>
                  </w:textInput>
                </w:ffData>
              </w:fldChar>
            </w:r>
            <w:r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001C5727" w:rsidRPr="00EA46EF">
              <w:rPr>
                <w:rFonts w:asciiTheme="minorHAnsi" w:hAnsiTheme="minorHAnsi"/>
              </w:rPr>
              <w:fldChar w:fldCharType="end"/>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EA46EF" w:rsidRDefault="00957138" w:rsidP="002727F0">
            <w:pPr>
              <w:spacing w:after="0" w:line="240" w:lineRule="auto"/>
              <w:jc w:val="both"/>
            </w:pPr>
            <w:r w:rsidRPr="00EA46EF">
              <w:t>Please indicate the amount utilized/to be utilized for each of the itemized costs listed in (D)(1) above.</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957138" w:rsidRDefault="00957138" w:rsidP="002727F0">
            <w:pPr>
              <w:spacing w:after="0" w:line="240" w:lineRule="auto"/>
              <w:jc w:val="both"/>
            </w:pPr>
          </w:p>
        </w:tc>
      </w:tr>
      <w:tr w:rsidR="00957138" w:rsidRPr="000D16B1" w:rsidTr="00BD66D2">
        <w:tc>
          <w:tcPr>
            <w:tcW w:w="648" w:type="dxa"/>
          </w:tcPr>
          <w:p w:rsidR="00957138" w:rsidRPr="003E3692" w:rsidRDefault="00957138" w:rsidP="009B230B">
            <w:pPr>
              <w:spacing w:before="120" w:after="0" w:line="240" w:lineRule="auto"/>
              <w:jc w:val="center"/>
              <w:rPr>
                <w:rFonts w:asciiTheme="minorHAnsi" w:hAnsiTheme="minorHAnsi"/>
              </w:rPr>
            </w:pPr>
            <w:r>
              <w:rPr>
                <w:rFonts w:asciiTheme="minorHAnsi" w:hAnsiTheme="minorHAnsi"/>
              </w:rPr>
              <w:t>(3)</w:t>
            </w:r>
          </w:p>
        </w:tc>
        <w:tc>
          <w:tcPr>
            <w:tcW w:w="9900" w:type="dxa"/>
            <w:gridSpan w:val="5"/>
          </w:tcPr>
          <w:p w:rsidR="00957138" w:rsidRPr="00EA46EF" w:rsidRDefault="00957138" w:rsidP="009B230B">
            <w:pPr>
              <w:spacing w:before="120" w:after="0" w:line="240" w:lineRule="auto"/>
              <w:jc w:val="both"/>
            </w:pPr>
            <w:r w:rsidRPr="00EA46EF">
              <w:t xml:space="preserve">Balance </w:t>
            </w:r>
            <w:r w:rsidR="00F215A1" w:rsidRPr="00EA46EF">
              <w:t>f</w:t>
            </w:r>
            <w:r w:rsidRPr="00EA46EF">
              <w:t xml:space="preserve">unding </w:t>
            </w:r>
            <w:r w:rsidR="00F215A1" w:rsidRPr="00EA46EF">
              <w:t>s</w:t>
            </w:r>
            <w:r w:rsidRPr="00EA46EF">
              <w:t xml:space="preserve">ought: </w:t>
            </w:r>
            <w:r w:rsidR="001C5727" w:rsidRPr="00EA46EF">
              <w:rPr>
                <w:rFonts w:asciiTheme="minorHAnsi" w:hAnsiTheme="minorHAnsi"/>
              </w:rPr>
              <w:fldChar w:fldCharType="begin">
                <w:ffData>
                  <w:name w:val="Text53"/>
                  <w:enabled/>
                  <w:calcOnExit w:val="0"/>
                  <w:textInput>
                    <w:format w:val="UPPERCASE"/>
                  </w:textInput>
                </w:ffData>
              </w:fldChar>
            </w:r>
            <w:r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001C5727" w:rsidRPr="00EA46EF">
              <w:rPr>
                <w:rFonts w:asciiTheme="minorHAnsi" w:hAnsiTheme="minorHAnsi"/>
              </w:rPr>
              <w:fldChar w:fldCharType="end"/>
            </w:r>
            <w:r w:rsidRPr="00EA46EF">
              <w:t xml:space="preserve">  </w:t>
            </w:r>
          </w:p>
        </w:tc>
      </w:tr>
      <w:tr w:rsidR="00BA764C" w:rsidRPr="000D16B1" w:rsidTr="00BD66D2">
        <w:tc>
          <w:tcPr>
            <w:tcW w:w="648" w:type="dxa"/>
          </w:tcPr>
          <w:p w:rsidR="00BA764C" w:rsidRPr="003E3692" w:rsidRDefault="00BA764C" w:rsidP="0068671A">
            <w:pPr>
              <w:spacing w:after="0" w:line="240" w:lineRule="auto"/>
              <w:jc w:val="center"/>
              <w:rPr>
                <w:rFonts w:asciiTheme="minorHAnsi" w:hAnsiTheme="minorHAnsi"/>
              </w:rPr>
            </w:pPr>
          </w:p>
        </w:tc>
        <w:tc>
          <w:tcPr>
            <w:tcW w:w="9900" w:type="dxa"/>
            <w:gridSpan w:val="5"/>
          </w:tcPr>
          <w:p w:rsidR="00BA764C" w:rsidRPr="00853E9B" w:rsidRDefault="00BA764C" w:rsidP="003E3692">
            <w:pPr>
              <w:spacing w:after="0" w:line="240" w:lineRule="auto"/>
              <w:jc w:val="both"/>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853E9B" w:rsidRDefault="00957138" w:rsidP="003E3692">
            <w:pPr>
              <w:spacing w:after="0" w:line="240" w:lineRule="auto"/>
              <w:jc w:val="both"/>
            </w:pPr>
          </w:p>
        </w:tc>
      </w:tr>
      <w:tr w:rsidR="00957138" w:rsidRPr="000D16B1" w:rsidTr="00BD66D2">
        <w:tc>
          <w:tcPr>
            <w:tcW w:w="648" w:type="dxa"/>
          </w:tcPr>
          <w:p w:rsidR="00957138" w:rsidRPr="009D169B" w:rsidRDefault="009D169B" w:rsidP="0068671A">
            <w:pPr>
              <w:spacing w:after="0" w:line="240" w:lineRule="auto"/>
              <w:jc w:val="center"/>
              <w:rPr>
                <w:b/>
                <w:caps/>
                <w:sz w:val="24"/>
              </w:rPr>
            </w:pPr>
            <w:r w:rsidRPr="009D169B">
              <w:rPr>
                <w:b/>
                <w:caps/>
                <w:sz w:val="24"/>
              </w:rPr>
              <w:t>(E)</w:t>
            </w:r>
          </w:p>
        </w:tc>
        <w:tc>
          <w:tcPr>
            <w:tcW w:w="9900" w:type="dxa"/>
            <w:gridSpan w:val="5"/>
          </w:tcPr>
          <w:p w:rsidR="00957138" w:rsidRPr="00EA46EF" w:rsidRDefault="00957138" w:rsidP="003E3692">
            <w:pPr>
              <w:spacing w:after="0" w:line="240" w:lineRule="auto"/>
              <w:jc w:val="both"/>
              <w:rPr>
                <w:b/>
                <w:caps/>
                <w:sz w:val="24"/>
              </w:rPr>
            </w:pPr>
            <w:r w:rsidRPr="00EA46EF">
              <w:rPr>
                <w:b/>
                <w:caps/>
                <w:sz w:val="24"/>
              </w:rPr>
              <w:t>Other Sources of Funding for the Project, if any</w:t>
            </w:r>
          </w:p>
        </w:tc>
      </w:tr>
      <w:tr w:rsidR="009D169B" w:rsidRPr="000D16B1" w:rsidTr="00BD66D2">
        <w:tc>
          <w:tcPr>
            <w:tcW w:w="648" w:type="dxa"/>
          </w:tcPr>
          <w:p w:rsidR="009D169B" w:rsidRPr="003E3692" w:rsidRDefault="009D169B" w:rsidP="009D169B">
            <w:pPr>
              <w:spacing w:after="0" w:line="240" w:lineRule="auto"/>
              <w:jc w:val="center"/>
              <w:rPr>
                <w:rFonts w:asciiTheme="minorHAnsi" w:hAnsiTheme="minorHAnsi"/>
              </w:rPr>
            </w:pPr>
          </w:p>
        </w:tc>
        <w:tc>
          <w:tcPr>
            <w:tcW w:w="9900" w:type="dxa"/>
            <w:gridSpan w:val="5"/>
          </w:tcPr>
          <w:p w:rsidR="009D169B" w:rsidRDefault="009D169B" w:rsidP="009D169B">
            <w:pPr>
              <w:spacing w:after="0" w:line="240" w:lineRule="auto"/>
              <w:jc w:val="both"/>
            </w:pPr>
          </w:p>
        </w:tc>
      </w:tr>
      <w:tr w:rsidR="00957138" w:rsidRPr="000D16B1" w:rsidTr="00BD66D2">
        <w:tc>
          <w:tcPr>
            <w:tcW w:w="648" w:type="dxa"/>
          </w:tcPr>
          <w:p w:rsidR="00957138" w:rsidRPr="003E3692" w:rsidRDefault="00B32479" w:rsidP="009D169B">
            <w:pPr>
              <w:spacing w:after="0" w:line="240" w:lineRule="auto"/>
              <w:jc w:val="center"/>
              <w:rPr>
                <w:rFonts w:asciiTheme="minorHAnsi" w:hAnsiTheme="minorHAnsi"/>
              </w:rPr>
            </w:pPr>
            <w:r>
              <w:rPr>
                <w:rFonts w:asciiTheme="minorHAnsi" w:hAnsiTheme="minorHAnsi"/>
              </w:rPr>
              <w:t>(1)</w:t>
            </w:r>
          </w:p>
        </w:tc>
        <w:tc>
          <w:tcPr>
            <w:tcW w:w="9900" w:type="dxa"/>
            <w:gridSpan w:val="5"/>
          </w:tcPr>
          <w:p w:rsidR="00957138" w:rsidRPr="009D169B" w:rsidRDefault="00B32479" w:rsidP="00207538">
            <w:pPr>
              <w:spacing w:after="0" w:line="240" w:lineRule="auto"/>
              <w:jc w:val="both"/>
              <w:rPr>
                <w:u w:val="single"/>
              </w:rPr>
            </w:pPr>
            <w:r>
              <w:t>O</w:t>
            </w:r>
            <w:r w:rsidR="00957138">
              <w:t>verall funding plan</w:t>
            </w:r>
            <w:r>
              <w:t xml:space="preserve"> if only partial funding is being sought from T</w:t>
            </w:r>
            <w:r w:rsidR="00207538">
              <w:t>CC</w:t>
            </w:r>
            <w:r w:rsidR="00957138">
              <w:t xml:space="preserve">:   </w:t>
            </w:r>
            <w:bookmarkStart w:id="13" w:name="Text60"/>
            <w:r w:rsidR="001C5727" w:rsidRPr="009D169B">
              <w:rPr>
                <w:rFonts w:asciiTheme="minorHAnsi" w:hAnsiTheme="minorHAnsi"/>
              </w:rPr>
              <w:fldChar w:fldCharType="begin">
                <w:ffData>
                  <w:name w:val="Text60"/>
                  <w:enabled/>
                  <w:calcOnExit w:val="0"/>
                  <w:textInput>
                    <w:format w:val="FIRST CAPITAL"/>
                  </w:textInput>
                </w:ffData>
              </w:fldChar>
            </w:r>
            <w:r w:rsidR="00957138" w:rsidRPr="009D169B">
              <w:rPr>
                <w:rFonts w:asciiTheme="minorHAnsi" w:hAnsiTheme="minorHAnsi"/>
              </w:rPr>
              <w:instrText xml:space="preserve"> FORMTEXT </w:instrText>
            </w:r>
            <w:r w:rsidR="001C5727" w:rsidRPr="009D169B">
              <w:rPr>
                <w:rFonts w:asciiTheme="minorHAnsi" w:hAnsiTheme="minorHAnsi"/>
              </w:rPr>
            </w:r>
            <w:r w:rsidR="001C5727" w:rsidRPr="009D169B">
              <w:rPr>
                <w:rFonts w:asciiTheme="minorHAnsi" w:hAnsiTheme="minorHAnsi"/>
              </w:rPr>
              <w:fldChar w:fldCharType="separate"/>
            </w:r>
            <w:r w:rsidR="00957138">
              <w:rPr>
                <w:rFonts w:ascii="Cambria Math" w:hAnsi="Cambria Math" w:cs="Cambria Math"/>
                <w:noProof/>
              </w:rPr>
              <w:t> </w:t>
            </w:r>
            <w:r w:rsidR="00957138">
              <w:rPr>
                <w:rFonts w:ascii="Cambria Math" w:hAnsi="Cambria Math" w:cs="Cambria Math"/>
                <w:noProof/>
              </w:rPr>
              <w:t> </w:t>
            </w:r>
            <w:r w:rsidR="00957138">
              <w:rPr>
                <w:rFonts w:ascii="Cambria Math" w:hAnsi="Cambria Math" w:cs="Cambria Math"/>
                <w:noProof/>
              </w:rPr>
              <w:t> </w:t>
            </w:r>
            <w:r w:rsidR="00957138">
              <w:rPr>
                <w:rFonts w:ascii="Cambria Math" w:hAnsi="Cambria Math" w:cs="Cambria Math"/>
                <w:noProof/>
              </w:rPr>
              <w:t> </w:t>
            </w:r>
            <w:r w:rsidR="00957138">
              <w:rPr>
                <w:rFonts w:ascii="Cambria Math" w:hAnsi="Cambria Math" w:cs="Cambria Math"/>
                <w:noProof/>
              </w:rPr>
              <w:t> </w:t>
            </w:r>
            <w:r w:rsidR="001C5727" w:rsidRPr="009D169B">
              <w:rPr>
                <w:rFonts w:asciiTheme="minorHAnsi" w:hAnsiTheme="minorHAnsi"/>
              </w:rPr>
              <w:fldChar w:fldCharType="end"/>
            </w:r>
            <w:bookmarkEnd w:id="13"/>
          </w:p>
        </w:tc>
      </w:tr>
      <w:tr w:rsidR="00CA775E" w:rsidRPr="000D16B1" w:rsidTr="00BD66D2">
        <w:tc>
          <w:tcPr>
            <w:tcW w:w="648" w:type="dxa"/>
          </w:tcPr>
          <w:p w:rsidR="00CA775E" w:rsidRPr="003E3692" w:rsidRDefault="00CA775E" w:rsidP="009D169B">
            <w:pPr>
              <w:spacing w:after="0" w:line="240" w:lineRule="auto"/>
              <w:jc w:val="center"/>
              <w:rPr>
                <w:rFonts w:asciiTheme="minorHAnsi" w:hAnsiTheme="minorHAnsi"/>
              </w:rPr>
            </w:pPr>
          </w:p>
        </w:tc>
        <w:tc>
          <w:tcPr>
            <w:tcW w:w="9900" w:type="dxa"/>
            <w:gridSpan w:val="5"/>
          </w:tcPr>
          <w:p w:rsidR="00CA775E" w:rsidRDefault="00CA775E" w:rsidP="009D169B">
            <w:pPr>
              <w:spacing w:after="0" w:line="240" w:lineRule="auto"/>
              <w:jc w:val="both"/>
            </w:pPr>
          </w:p>
        </w:tc>
      </w:tr>
      <w:tr w:rsidR="00957138" w:rsidRPr="000D16B1" w:rsidTr="00BD66D2">
        <w:tc>
          <w:tcPr>
            <w:tcW w:w="648" w:type="dxa"/>
          </w:tcPr>
          <w:p w:rsidR="00957138" w:rsidRPr="003E3692" w:rsidRDefault="00CA775E" w:rsidP="001E52C7">
            <w:pPr>
              <w:spacing w:before="120" w:after="120" w:line="240" w:lineRule="auto"/>
              <w:jc w:val="center"/>
              <w:rPr>
                <w:rFonts w:asciiTheme="minorHAnsi" w:hAnsiTheme="minorHAnsi"/>
              </w:rPr>
            </w:pPr>
            <w:r>
              <w:rPr>
                <w:rFonts w:asciiTheme="minorHAnsi" w:hAnsiTheme="minorHAnsi"/>
              </w:rPr>
              <w:t>(2)</w:t>
            </w:r>
          </w:p>
        </w:tc>
        <w:tc>
          <w:tcPr>
            <w:tcW w:w="9900" w:type="dxa"/>
            <w:gridSpan w:val="5"/>
          </w:tcPr>
          <w:p w:rsidR="00957138" w:rsidRPr="00BD66D2" w:rsidRDefault="00CA775E" w:rsidP="001E52C7">
            <w:pPr>
              <w:spacing w:before="120" w:after="120" w:line="240" w:lineRule="auto"/>
              <w:jc w:val="both"/>
            </w:pPr>
            <w:r>
              <w:t>D</w:t>
            </w:r>
            <w:r w:rsidR="00957138">
              <w:t>etails of other confirmed source of funding and the amount committed/raised to</w:t>
            </w:r>
            <w:r w:rsidR="00F215A1">
              <w:t xml:space="preserve"> </w:t>
            </w:r>
            <w:r w:rsidR="00957138">
              <w:t>date:</w:t>
            </w:r>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CA775E" w:rsidP="00BD66D2">
            <w:pPr>
              <w:spacing w:before="60" w:after="60" w:line="240" w:lineRule="auto"/>
              <w:jc w:val="both"/>
              <w:rPr>
                <w:u w:val="single"/>
              </w:rPr>
            </w:pPr>
            <w:r w:rsidRPr="00DD02E4">
              <w:rPr>
                <w:b/>
              </w:rPr>
              <w:t xml:space="preserve">Name of </w:t>
            </w:r>
            <w:r>
              <w:rPr>
                <w:b/>
              </w:rPr>
              <w:t xml:space="preserve">Other Confirmed </w:t>
            </w:r>
            <w:r w:rsidRPr="00DD02E4">
              <w:rPr>
                <w:b/>
              </w:rPr>
              <w:t>Provider/ Source</w:t>
            </w:r>
            <w:r>
              <w:rPr>
                <w:b/>
              </w:rPr>
              <w:t xml:space="preserve"> of Fund</w:t>
            </w:r>
          </w:p>
        </w:tc>
        <w:tc>
          <w:tcPr>
            <w:tcW w:w="2475" w:type="dxa"/>
            <w:tcBorders>
              <w:top w:val="single" w:sz="4" w:space="0" w:color="auto"/>
              <w:left w:val="single" w:sz="4" w:space="0" w:color="auto"/>
              <w:bottom w:val="single" w:sz="4" w:space="0" w:color="auto"/>
              <w:right w:val="single" w:sz="4" w:space="0" w:color="auto"/>
            </w:tcBorders>
          </w:tcPr>
          <w:p w:rsidR="00CA775E" w:rsidRPr="000D16B1" w:rsidRDefault="00CA775E" w:rsidP="00BD66D2">
            <w:pPr>
              <w:spacing w:before="60" w:after="60" w:line="240" w:lineRule="auto"/>
              <w:jc w:val="both"/>
              <w:rPr>
                <w:u w:val="single"/>
              </w:rPr>
            </w:pPr>
            <w:r w:rsidRPr="00DD02E4">
              <w:rPr>
                <w:b/>
              </w:rPr>
              <w:t>Amount (RM)</w:t>
            </w:r>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bookmarkStart w:id="14" w:name="Text15"/>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5"/>
                  <w:enabled/>
                  <w:calcOnExit w:val="0"/>
                  <w:textInput>
                    <w:maxLength w:val="50"/>
                    <w:format w:val="TITLE 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bookmarkEnd w:id="14"/>
          </w:p>
        </w:tc>
        <w:bookmarkStart w:id="15" w:name="Text14"/>
        <w:tc>
          <w:tcPr>
            <w:tcW w:w="2475" w:type="dxa"/>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4"/>
                  <w:enabled/>
                  <w:calcOnExit w:val="0"/>
                  <w:textInput>
                    <w:maxLength w:val="14"/>
                    <w:format w:val="UPPER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bookmarkEnd w:id="15"/>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5"/>
                  <w:enabled/>
                  <w:calcOnExit w:val="0"/>
                  <w:textInput>
                    <w:maxLength w:val="50"/>
                    <w:format w:val="TITLE 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c>
          <w:tcPr>
            <w:tcW w:w="2475" w:type="dxa"/>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4"/>
                  <w:enabled/>
                  <w:calcOnExit w:val="0"/>
                  <w:textInput>
                    <w:maxLength w:val="14"/>
                    <w:format w:val="UPPER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5"/>
                  <w:enabled/>
                  <w:calcOnExit w:val="0"/>
                  <w:textInput>
                    <w:maxLength w:val="50"/>
                    <w:format w:val="TITLE 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c>
          <w:tcPr>
            <w:tcW w:w="2475" w:type="dxa"/>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4"/>
                  <w:enabled/>
                  <w:calcOnExit w:val="0"/>
                  <w:textInput>
                    <w:maxLength w:val="14"/>
                    <w:format w:val="UPPER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544469" w:rsidRDefault="00957138" w:rsidP="002727F0">
            <w:pPr>
              <w:spacing w:after="0" w:line="240" w:lineRule="auto"/>
              <w:jc w:val="both"/>
            </w:pPr>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544469" w:rsidRDefault="00957138" w:rsidP="002727F0">
            <w:pPr>
              <w:spacing w:after="0" w:line="240" w:lineRule="auto"/>
              <w:jc w:val="both"/>
            </w:pPr>
          </w:p>
        </w:tc>
      </w:tr>
      <w:tr w:rsidR="00957138" w:rsidRPr="000D16B1" w:rsidTr="00BD66D2">
        <w:tc>
          <w:tcPr>
            <w:tcW w:w="648" w:type="dxa"/>
          </w:tcPr>
          <w:p w:rsidR="00957138" w:rsidRPr="00C45EA9" w:rsidRDefault="00F215A1" w:rsidP="0068671A">
            <w:pPr>
              <w:spacing w:after="0" w:line="240" w:lineRule="auto"/>
              <w:jc w:val="center"/>
              <w:rPr>
                <w:rFonts w:asciiTheme="minorHAnsi" w:hAnsiTheme="minorHAnsi"/>
                <w:b/>
                <w:sz w:val="24"/>
                <w:szCs w:val="24"/>
              </w:rPr>
            </w:pPr>
            <w:r>
              <w:rPr>
                <w:rFonts w:asciiTheme="minorHAnsi" w:hAnsiTheme="minorHAnsi"/>
                <w:b/>
                <w:sz w:val="24"/>
                <w:szCs w:val="24"/>
              </w:rPr>
              <w:lastRenderedPageBreak/>
              <w:t>(F</w:t>
            </w:r>
            <w:r w:rsidR="00957138" w:rsidRPr="00C45EA9">
              <w:rPr>
                <w:rFonts w:asciiTheme="minorHAnsi" w:hAnsiTheme="minorHAnsi"/>
                <w:b/>
                <w:sz w:val="24"/>
                <w:szCs w:val="24"/>
              </w:rPr>
              <w:t>)</w:t>
            </w:r>
          </w:p>
        </w:tc>
        <w:tc>
          <w:tcPr>
            <w:tcW w:w="9900" w:type="dxa"/>
            <w:gridSpan w:val="5"/>
          </w:tcPr>
          <w:p w:rsidR="00957138" w:rsidRPr="000D16B1" w:rsidRDefault="00957138" w:rsidP="002727F0">
            <w:pPr>
              <w:spacing w:after="0" w:line="240" w:lineRule="auto"/>
              <w:jc w:val="both"/>
              <w:rPr>
                <w:u w:val="single"/>
              </w:rPr>
            </w:pPr>
            <w:r w:rsidRPr="00C45EA9">
              <w:rPr>
                <w:b/>
                <w:caps/>
                <w:sz w:val="24"/>
                <w:szCs w:val="24"/>
              </w:rPr>
              <w:t>schools’ representative Primarily Responsible for the Project</w:t>
            </w:r>
            <w:r w:rsidRPr="00C45EA9">
              <w:rPr>
                <w:b/>
                <w:sz w:val="24"/>
                <w:szCs w:val="24"/>
              </w:rPr>
              <w:t xml:space="preserve"> (If NOT the Principal)</w:t>
            </w:r>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(1)</w:t>
            </w:r>
          </w:p>
        </w:tc>
        <w:tc>
          <w:tcPr>
            <w:tcW w:w="9900" w:type="dxa"/>
            <w:gridSpan w:val="5"/>
          </w:tcPr>
          <w:p w:rsidR="00957138" w:rsidRPr="00C45EA9" w:rsidRDefault="00957138" w:rsidP="00F0511C">
            <w:pPr>
              <w:spacing w:before="120" w:after="0" w:line="240" w:lineRule="auto"/>
              <w:jc w:val="both"/>
            </w:pPr>
            <w:r>
              <w:t xml:space="preserve">Name:   </w:t>
            </w:r>
            <w:bookmarkStart w:id="16" w:name="Text61"/>
            <w:r w:rsidR="001C5727" w:rsidRPr="00544469">
              <w:rPr>
                <w:rFonts w:asciiTheme="minorHAnsi" w:hAnsiTheme="minorHAnsi"/>
              </w:rPr>
              <w:fldChar w:fldCharType="begin">
                <w:ffData>
                  <w:name w:val="Text61"/>
                  <w:enabled/>
                  <w:calcOnExit w:val="0"/>
                  <w:textInput>
                    <w:format w:val="TITLE CASE"/>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sidR="00F0511C">
              <w:rPr>
                <w:rFonts w:asciiTheme="minorHAnsi" w:hAnsiTheme="minorHAnsi"/>
              </w:rPr>
              <w:t> </w:t>
            </w:r>
            <w:r w:rsidR="00F0511C">
              <w:rPr>
                <w:rFonts w:asciiTheme="minorHAnsi" w:hAnsiTheme="minorHAnsi"/>
              </w:rPr>
              <w:t> </w:t>
            </w:r>
            <w:r w:rsidR="00F0511C">
              <w:rPr>
                <w:rFonts w:asciiTheme="minorHAnsi" w:hAnsiTheme="minorHAnsi"/>
              </w:rPr>
              <w:t> </w:t>
            </w:r>
            <w:r w:rsidR="00F0511C">
              <w:rPr>
                <w:rFonts w:asciiTheme="minorHAnsi" w:hAnsiTheme="minorHAnsi"/>
              </w:rPr>
              <w:t> </w:t>
            </w:r>
            <w:r w:rsidR="00F0511C">
              <w:rPr>
                <w:rFonts w:asciiTheme="minorHAnsi" w:hAnsiTheme="minorHAnsi"/>
              </w:rPr>
              <w:t> </w:t>
            </w:r>
            <w:r w:rsidR="001C5727" w:rsidRPr="00544469">
              <w:rPr>
                <w:rFonts w:asciiTheme="minorHAnsi" w:hAnsiTheme="minorHAnsi"/>
              </w:rPr>
              <w:fldChar w:fldCharType="end"/>
            </w:r>
            <w:bookmarkEnd w:id="16"/>
            <w:r w:rsidRPr="00544469">
              <w:rPr>
                <w:rFonts w:asciiTheme="minorHAnsi" w:hAnsiTheme="minorHAnsi"/>
              </w:rPr>
              <w:t xml:space="preserve">   </w:t>
            </w:r>
            <w:r w:rsidRPr="00544469">
              <w:rPr>
                <w:rFonts w:asciiTheme="minorHAnsi" w:hAnsiTheme="minorHAnsi"/>
                <w:b/>
                <w:u w:val="single"/>
              </w:rPr>
              <w:t>and</w:t>
            </w:r>
            <w:r w:rsidRPr="00544469">
              <w:rPr>
                <w:rFonts w:asciiTheme="minorHAnsi" w:hAnsiTheme="minorHAnsi"/>
              </w:rPr>
              <w:t xml:space="preserve">   </w:t>
            </w:r>
            <w:r>
              <w:t xml:space="preserve">NRIC </w:t>
            </w:r>
            <w:r w:rsidR="00BA764C">
              <w:t>n</w:t>
            </w:r>
            <w:r>
              <w:t xml:space="preserve">o.:   </w:t>
            </w:r>
            <w:bookmarkStart w:id="17" w:name="Text5"/>
            <w:r w:rsidR="001C5727" w:rsidRPr="00544469">
              <w:rPr>
                <w:rFonts w:asciiTheme="minorHAnsi" w:hAnsiTheme="minorHAnsi"/>
              </w:rPr>
              <w:fldChar w:fldCharType="begin">
                <w:ffData>
                  <w:name w:val="Text5"/>
                  <w:enabled/>
                  <w:calcOnExit w:val="0"/>
                  <w:textInput>
                    <w:maxLength w:val="14"/>
                    <w:format w:val="UPPERCASE"/>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544469">
              <w:rPr>
                <w:rFonts w:asciiTheme="minorHAnsi" w:hAnsiTheme="minorHAnsi"/>
              </w:rPr>
              <w:fldChar w:fldCharType="end"/>
            </w:r>
            <w:bookmarkEnd w:id="17"/>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(2)</w:t>
            </w:r>
          </w:p>
        </w:tc>
        <w:tc>
          <w:tcPr>
            <w:tcW w:w="9900" w:type="dxa"/>
            <w:gridSpan w:val="5"/>
          </w:tcPr>
          <w:p w:rsidR="00957138" w:rsidRPr="00C45EA9" w:rsidRDefault="00957138" w:rsidP="00BA764C">
            <w:pPr>
              <w:spacing w:before="120" w:after="0" w:line="240" w:lineRule="auto"/>
              <w:jc w:val="both"/>
            </w:pPr>
            <w:r>
              <w:t xml:space="preserve">Office </w:t>
            </w:r>
            <w:r w:rsidR="00BA764C">
              <w:t>t</w:t>
            </w:r>
            <w:r>
              <w:t xml:space="preserve">elephone </w:t>
            </w:r>
            <w:r w:rsidR="00BA764C">
              <w:t>n</w:t>
            </w:r>
            <w:r>
              <w:t xml:space="preserve">o.:  </w:t>
            </w:r>
            <w:r w:rsidR="001C5727" w:rsidRPr="00773540">
              <w:rPr>
                <w:rFonts w:asciiTheme="minorHAnsi" w:hAnsiTheme="minorHAnsi"/>
              </w:rPr>
              <w:fldChar w:fldCharType="begin">
                <w:ffData>
                  <w:name w:val=""/>
                  <w:enabled/>
                  <w:calcOnExit w:val="0"/>
                  <w:textInput>
                    <w:maxLength w:val="13"/>
                  </w:textInput>
                </w:ffData>
              </w:fldChar>
            </w:r>
            <w:r w:rsidRPr="00773540">
              <w:rPr>
                <w:rFonts w:asciiTheme="minorHAnsi" w:hAnsiTheme="minorHAnsi"/>
              </w:rPr>
              <w:instrText xml:space="preserve"> FORMTEXT </w:instrText>
            </w:r>
            <w:r w:rsidR="001C5727" w:rsidRPr="00773540">
              <w:rPr>
                <w:rFonts w:asciiTheme="minorHAnsi" w:hAnsiTheme="minorHAnsi"/>
              </w:rPr>
            </w:r>
            <w:r w:rsidR="001C5727" w:rsidRPr="00773540">
              <w:rPr>
                <w:rFonts w:asciiTheme="minorHAnsi" w:hAnsiTheme="minorHAnsi"/>
              </w:rPr>
              <w:fldChar w:fldCharType="separate"/>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001C5727" w:rsidRPr="00773540">
              <w:rPr>
                <w:rFonts w:asciiTheme="minorHAnsi" w:hAnsiTheme="minorHAnsi"/>
              </w:rPr>
              <w:fldChar w:fldCharType="end"/>
            </w:r>
            <w:r>
              <w:rPr>
                <w:rFonts w:asciiTheme="minorHAnsi" w:hAnsiTheme="minorHAnsi"/>
              </w:rPr>
              <w:t xml:space="preserve">   </w:t>
            </w:r>
            <w:r w:rsidRPr="00544469">
              <w:rPr>
                <w:rFonts w:asciiTheme="minorHAnsi" w:hAnsiTheme="minorHAnsi"/>
                <w:b/>
                <w:u w:val="single"/>
              </w:rPr>
              <w:t>and</w:t>
            </w:r>
            <w:r>
              <w:rPr>
                <w:rFonts w:asciiTheme="minorHAnsi" w:hAnsiTheme="minorHAnsi"/>
              </w:rPr>
              <w:t xml:space="preserve">    </w:t>
            </w:r>
            <w:r>
              <w:t xml:space="preserve">Mobile </w:t>
            </w:r>
            <w:r w:rsidR="00BA764C">
              <w:t>p</w:t>
            </w:r>
            <w:r>
              <w:t xml:space="preserve">hone </w:t>
            </w:r>
            <w:r w:rsidR="00BA764C">
              <w:t>n</w:t>
            </w:r>
            <w:r>
              <w:t xml:space="preserve">o.:   </w:t>
            </w:r>
            <w:bookmarkStart w:id="18" w:name="Text63"/>
            <w:r w:rsidR="001C5727" w:rsidRPr="00773540">
              <w:rPr>
                <w:rFonts w:asciiTheme="minorHAnsi" w:hAnsiTheme="minorHAnsi"/>
              </w:rPr>
              <w:fldChar w:fldCharType="begin">
                <w:ffData>
                  <w:name w:val="Text63"/>
                  <w:enabled/>
                  <w:calcOnExit w:val="0"/>
                  <w:textInput>
                    <w:maxLength w:val="13"/>
                  </w:textInput>
                </w:ffData>
              </w:fldChar>
            </w:r>
            <w:r w:rsidRPr="00773540">
              <w:rPr>
                <w:rFonts w:asciiTheme="minorHAnsi" w:hAnsiTheme="minorHAnsi"/>
              </w:rPr>
              <w:instrText xml:space="preserve"> FORMTEXT </w:instrText>
            </w:r>
            <w:r w:rsidR="001C5727" w:rsidRPr="00773540">
              <w:rPr>
                <w:rFonts w:asciiTheme="minorHAnsi" w:hAnsiTheme="minorHAnsi"/>
              </w:rPr>
            </w:r>
            <w:r w:rsidR="001C5727" w:rsidRPr="00773540">
              <w:rPr>
                <w:rFonts w:asciiTheme="minorHAnsi" w:hAnsiTheme="minorHAnsi"/>
              </w:rPr>
              <w:fldChar w:fldCharType="separate"/>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001C5727" w:rsidRPr="00773540">
              <w:rPr>
                <w:rFonts w:asciiTheme="minorHAnsi" w:hAnsiTheme="minorHAnsi"/>
              </w:rPr>
              <w:fldChar w:fldCharType="end"/>
            </w:r>
            <w:bookmarkEnd w:id="18"/>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(3)</w:t>
            </w:r>
          </w:p>
        </w:tc>
        <w:tc>
          <w:tcPr>
            <w:tcW w:w="9900" w:type="dxa"/>
            <w:gridSpan w:val="5"/>
          </w:tcPr>
          <w:p w:rsidR="00957138" w:rsidRPr="00C45EA9" w:rsidRDefault="00957138" w:rsidP="00BA764C">
            <w:pPr>
              <w:spacing w:before="120" w:after="0" w:line="240" w:lineRule="auto"/>
              <w:jc w:val="both"/>
            </w:pPr>
            <w:r>
              <w:t xml:space="preserve">Fax </w:t>
            </w:r>
            <w:r w:rsidR="00BA764C">
              <w:t>n</w:t>
            </w:r>
            <w:r>
              <w:t xml:space="preserve">o.:   </w:t>
            </w:r>
            <w:r w:rsidR="001C5727" w:rsidRPr="00544469">
              <w:rPr>
                <w:rFonts w:asciiTheme="minorHAnsi" w:hAnsiTheme="minorHAnsi"/>
              </w:rPr>
              <w:fldChar w:fldCharType="begin">
                <w:ffData>
                  <w:name w:val=""/>
                  <w:enabled/>
                  <w:calcOnExit w:val="0"/>
                  <w:textInput>
                    <w:maxLength w:val="13"/>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sidRPr="00B2330A">
              <w:rPr>
                <w:rFonts w:hAnsi="Cambria Math" w:cs="Cambria Math"/>
                <w:noProof/>
              </w:rPr>
              <w:t> </w:t>
            </w:r>
            <w:r w:rsidRPr="00B2330A">
              <w:rPr>
                <w:rFonts w:hAnsi="Cambria Math" w:cs="Cambria Math"/>
                <w:noProof/>
              </w:rPr>
              <w:t> </w:t>
            </w:r>
            <w:r w:rsidRPr="00B2330A">
              <w:rPr>
                <w:rFonts w:hAnsi="Cambria Math" w:cs="Cambria Math"/>
                <w:noProof/>
              </w:rPr>
              <w:t> </w:t>
            </w:r>
            <w:r w:rsidRPr="00B2330A">
              <w:rPr>
                <w:rFonts w:hAnsi="Cambria Math" w:cs="Cambria Math"/>
                <w:noProof/>
              </w:rPr>
              <w:t> </w:t>
            </w:r>
            <w:r w:rsidRPr="00B2330A">
              <w:rPr>
                <w:rFonts w:hAnsi="Cambria Math" w:cs="Cambria Math"/>
                <w:noProof/>
              </w:rPr>
              <w:t> </w:t>
            </w:r>
            <w:r w:rsidR="001C5727" w:rsidRPr="00544469">
              <w:rPr>
                <w:rFonts w:asciiTheme="minorHAnsi" w:hAnsiTheme="minorHAnsi"/>
              </w:rPr>
              <w:fldChar w:fldCharType="end"/>
            </w:r>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(4)</w:t>
            </w:r>
          </w:p>
        </w:tc>
        <w:tc>
          <w:tcPr>
            <w:tcW w:w="9900" w:type="dxa"/>
            <w:gridSpan w:val="5"/>
          </w:tcPr>
          <w:p w:rsidR="00957138" w:rsidRPr="00C45EA9" w:rsidRDefault="00957138" w:rsidP="00BA764C">
            <w:pPr>
              <w:spacing w:before="120" w:after="0" w:line="240" w:lineRule="auto"/>
              <w:jc w:val="both"/>
            </w:pPr>
            <w:r>
              <w:t xml:space="preserve">Email </w:t>
            </w:r>
            <w:r w:rsidR="00BA764C">
              <w:t>a</w:t>
            </w:r>
            <w:r>
              <w:t xml:space="preserve">ddress:  </w:t>
            </w:r>
            <w:bookmarkStart w:id="19" w:name="Text8"/>
            <w:r w:rsidR="001C5727" w:rsidRPr="00544469">
              <w:rPr>
                <w:rFonts w:asciiTheme="minorHAnsi" w:hAnsiTheme="minorHAnsi"/>
              </w:rPr>
              <w:fldChar w:fldCharType="begin">
                <w:ffData>
                  <w:name w:val="Text8"/>
                  <w:enabled/>
                  <w:calcOnExit w:val="0"/>
                  <w:textInput>
                    <w:maxLength w:val="100"/>
                    <w:format w:val="LOWERCASE"/>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544469">
              <w:rPr>
                <w:rFonts w:asciiTheme="minorHAnsi" w:hAnsiTheme="minorHAnsi"/>
              </w:rPr>
              <w:fldChar w:fldCharType="end"/>
            </w:r>
            <w:bookmarkEnd w:id="19"/>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(5)</w:t>
            </w:r>
          </w:p>
        </w:tc>
        <w:tc>
          <w:tcPr>
            <w:tcW w:w="9900" w:type="dxa"/>
            <w:gridSpan w:val="5"/>
          </w:tcPr>
          <w:p w:rsidR="00957138" w:rsidRPr="00C45EA9" w:rsidRDefault="00957138" w:rsidP="00544469">
            <w:pPr>
              <w:spacing w:before="120" w:after="0" w:line="240" w:lineRule="auto"/>
              <w:jc w:val="both"/>
            </w:pPr>
            <w:r>
              <w:t xml:space="preserve">Relationship </w:t>
            </w:r>
            <w:r w:rsidRPr="006E50AC">
              <w:t xml:space="preserve">with </w:t>
            </w:r>
            <w:r>
              <w:t xml:space="preserve">the </w:t>
            </w:r>
            <w:r w:rsidRPr="006E50AC">
              <w:t>School:</w:t>
            </w:r>
            <w:r>
              <w:t xml:space="preserve">   </w:t>
            </w:r>
            <w:bookmarkStart w:id="20" w:name="Text58"/>
            <w:r w:rsidR="001C5727" w:rsidRPr="00544469">
              <w:rPr>
                <w:rFonts w:asciiTheme="minorHAnsi" w:hAnsiTheme="minorHAnsi"/>
              </w:rPr>
              <w:fldChar w:fldCharType="begin">
                <w:ffData>
                  <w:name w:val="Text58"/>
                  <w:enabled/>
                  <w:calcOnExit w:val="0"/>
                  <w:textInput>
                    <w:maxLength w:val="100"/>
                    <w:format w:val="FIRST CAPITAL"/>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544469">
              <w:rPr>
                <w:rFonts w:asciiTheme="minorHAnsi" w:hAnsiTheme="minorHAnsi"/>
              </w:rPr>
              <w:fldChar w:fldCharType="end"/>
            </w:r>
            <w:bookmarkEnd w:id="20"/>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773540" w:rsidRDefault="00F215A1" w:rsidP="0068671A">
            <w:pPr>
              <w:spacing w:after="0" w:line="240" w:lineRule="auto"/>
              <w:jc w:val="center"/>
              <w:rPr>
                <w:rFonts w:asciiTheme="minorHAnsi" w:hAnsiTheme="minorHAnsi"/>
                <w:b/>
                <w:sz w:val="24"/>
                <w:szCs w:val="24"/>
              </w:rPr>
            </w:pPr>
            <w:r>
              <w:rPr>
                <w:rFonts w:asciiTheme="minorHAnsi" w:hAnsiTheme="minorHAnsi"/>
                <w:b/>
                <w:sz w:val="24"/>
                <w:szCs w:val="24"/>
              </w:rPr>
              <w:t>(G</w:t>
            </w:r>
            <w:r w:rsidR="00957138" w:rsidRPr="00773540">
              <w:rPr>
                <w:rFonts w:asciiTheme="minorHAnsi" w:hAnsiTheme="minorHAnsi"/>
                <w:b/>
                <w:sz w:val="24"/>
                <w:szCs w:val="24"/>
              </w:rPr>
              <w:t>)</w:t>
            </w:r>
          </w:p>
        </w:tc>
        <w:tc>
          <w:tcPr>
            <w:tcW w:w="9900" w:type="dxa"/>
            <w:gridSpan w:val="5"/>
          </w:tcPr>
          <w:p w:rsidR="00957138" w:rsidRPr="00C45EA9" w:rsidRDefault="00957138" w:rsidP="002727F0">
            <w:pPr>
              <w:spacing w:after="0" w:line="240" w:lineRule="auto"/>
              <w:jc w:val="both"/>
            </w:pPr>
            <w:r w:rsidRPr="00773540">
              <w:rPr>
                <w:rFonts w:eastAsia="SimSun"/>
                <w:b/>
                <w:sz w:val="24"/>
                <w:szCs w:val="24"/>
              </w:rPr>
              <w:t>DOCUMENTATION CHECKLIST</w:t>
            </w:r>
          </w:p>
        </w:tc>
      </w:tr>
      <w:tr w:rsidR="00957138" w:rsidRPr="000D16B1" w:rsidTr="00BD66D2">
        <w:tc>
          <w:tcPr>
            <w:tcW w:w="648" w:type="dxa"/>
          </w:tcPr>
          <w:p w:rsidR="00957138" w:rsidRPr="00197A7B" w:rsidRDefault="00957138" w:rsidP="00197A7B">
            <w:pPr>
              <w:spacing w:before="120" w:after="0" w:line="240" w:lineRule="auto"/>
              <w:jc w:val="center"/>
              <w:rPr>
                <w:rFonts w:asciiTheme="minorHAnsi" w:hAnsiTheme="minorHAnsi"/>
              </w:rPr>
            </w:pPr>
          </w:p>
        </w:tc>
        <w:tc>
          <w:tcPr>
            <w:tcW w:w="9900" w:type="dxa"/>
            <w:gridSpan w:val="5"/>
          </w:tcPr>
          <w:p w:rsidR="00957138" w:rsidRPr="00C45EA9" w:rsidRDefault="00957138" w:rsidP="00197A7B">
            <w:pPr>
              <w:spacing w:before="120" w:after="0" w:line="240" w:lineRule="auto"/>
              <w:jc w:val="both"/>
            </w:pPr>
            <w:r>
              <w:t xml:space="preserve">Please submit to us the following </w:t>
            </w:r>
            <w:r w:rsidRPr="00C05E66">
              <w:t>documents and information together with this Form:</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(1)</w:t>
            </w:r>
          </w:p>
        </w:tc>
        <w:tc>
          <w:tcPr>
            <w:tcW w:w="540" w:type="dxa"/>
          </w:tcPr>
          <w:p w:rsidR="00957138" w:rsidRPr="00C45EA9" w:rsidRDefault="001C5727" w:rsidP="00197A7B">
            <w:pPr>
              <w:spacing w:before="120" w:after="0" w:line="240" w:lineRule="auto"/>
              <w:jc w:val="both"/>
            </w:pPr>
            <w:r>
              <w:fldChar w:fldCharType="begin">
                <w:ffData>
                  <w:name w:val="Check9"/>
                  <w:enabled/>
                  <w:calcOnExit w:val="0"/>
                  <w:checkBox>
                    <w:sizeAuto/>
                    <w:default w:val="0"/>
                    <w:checked w:val="0"/>
                  </w:checkBox>
                </w:ffData>
              </w:fldChar>
            </w:r>
            <w:bookmarkStart w:id="21" w:name="Check9"/>
            <w:r w:rsidR="00957138">
              <w:instrText xml:space="preserve"> FORMCHECKBOX </w:instrText>
            </w:r>
            <w:r w:rsidR="00B32DFB">
              <w:fldChar w:fldCharType="separate"/>
            </w:r>
            <w:r>
              <w:fldChar w:fldCharType="end"/>
            </w:r>
            <w:bookmarkEnd w:id="21"/>
          </w:p>
        </w:tc>
        <w:tc>
          <w:tcPr>
            <w:tcW w:w="9360" w:type="dxa"/>
            <w:gridSpan w:val="4"/>
          </w:tcPr>
          <w:p w:rsidR="00957138" w:rsidRPr="00C45EA9" w:rsidRDefault="00957138" w:rsidP="00F215A1">
            <w:pPr>
              <w:spacing w:before="120" w:after="0" w:line="240" w:lineRule="auto"/>
              <w:jc w:val="both"/>
            </w:pPr>
            <w:r>
              <w:t xml:space="preserve">Profiles and contact details of </w:t>
            </w:r>
            <w:r w:rsidRPr="006C517E">
              <w:t>BOG</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(2)</w:t>
            </w:r>
          </w:p>
        </w:tc>
        <w:tc>
          <w:tcPr>
            <w:tcW w:w="540" w:type="dxa"/>
          </w:tcPr>
          <w:p w:rsidR="00957138" w:rsidRPr="00C45EA9" w:rsidRDefault="001C5727" w:rsidP="00197A7B">
            <w:pPr>
              <w:spacing w:before="120" w:after="0" w:line="240" w:lineRule="auto"/>
              <w:jc w:val="both"/>
            </w:pPr>
            <w:r>
              <w:fldChar w:fldCharType="begin">
                <w:ffData>
                  <w:name w:val="Check10"/>
                  <w:enabled/>
                  <w:calcOnExit w:val="0"/>
                  <w:checkBox>
                    <w:sizeAuto/>
                    <w:default w:val="0"/>
                    <w:checked w:val="0"/>
                  </w:checkBox>
                </w:ffData>
              </w:fldChar>
            </w:r>
            <w:bookmarkStart w:id="22" w:name="Check10"/>
            <w:r w:rsidR="00957138">
              <w:instrText xml:space="preserve"> FORMCHECKBOX </w:instrText>
            </w:r>
            <w:r w:rsidR="00B32DFB">
              <w:fldChar w:fldCharType="separate"/>
            </w:r>
            <w:r>
              <w:fldChar w:fldCharType="end"/>
            </w:r>
            <w:bookmarkEnd w:id="22"/>
          </w:p>
        </w:tc>
        <w:tc>
          <w:tcPr>
            <w:tcW w:w="9360" w:type="dxa"/>
            <w:gridSpan w:val="4"/>
          </w:tcPr>
          <w:p w:rsidR="00957138" w:rsidRPr="00C45EA9" w:rsidRDefault="00957138" w:rsidP="00F215A1">
            <w:pPr>
              <w:spacing w:before="120" w:after="0" w:line="240" w:lineRule="auto"/>
              <w:jc w:val="both"/>
            </w:pPr>
            <w:r>
              <w:t xml:space="preserve">Profiles and contact details of Board </w:t>
            </w:r>
            <w:r w:rsidRPr="006C517E">
              <w:t xml:space="preserve">of </w:t>
            </w:r>
            <w:r>
              <w:t xml:space="preserve">the </w:t>
            </w:r>
            <w:r w:rsidRPr="006C517E">
              <w:t>PTA</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(3)</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bookmarkStart w:id="23" w:name="Check11"/>
            <w:r w:rsidR="00957138">
              <w:instrText xml:space="preserve"> FORMCHECKBOX </w:instrText>
            </w:r>
            <w:r w:rsidR="00B32DFB">
              <w:fldChar w:fldCharType="separate"/>
            </w:r>
            <w:r>
              <w:fldChar w:fldCharType="end"/>
            </w:r>
            <w:bookmarkEnd w:id="23"/>
          </w:p>
        </w:tc>
        <w:tc>
          <w:tcPr>
            <w:tcW w:w="9360" w:type="dxa"/>
            <w:gridSpan w:val="4"/>
          </w:tcPr>
          <w:p w:rsidR="00957138" w:rsidRPr="00F215A1" w:rsidRDefault="00957138" w:rsidP="00F215A1">
            <w:pPr>
              <w:spacing w:before="120" w:after="0" w:line="240" w:lineRule="auto"/>
              <w:jc w:val="both"/>
              <w:rPr>
                <w:u w:val="single"/>
              </w:rPr>
            </w:pPr>
            <w:r w:rsidRPr="00EE2AD8">
              <w:t>Photographs on the existing condition of Project and status of work to-date if Item (C)(</w:t>
            </w:r>
            <w:r w:rsidR="00F215A1">
              <w:t>5</w:t>
            </w:r>
            <w:r w:rsidRPr="00EE2AD8">
              <w:t>)</w:t>
            </w:r>
            <w:r>
              <w:t>(a)</w:t>
            </w:r>
            <w:r w:rsidRPr="00EE2AD8">
              <w:t>(</w:t>
            </w:r>
            <w:r>
              <w:t>i</w:t>
            </w:r>
            <w:r w:rsidRPr="00EE2AD8">
              <w:t>)</w:t>
            </w:r>
            <w:r w:rsidR="00F215A1" w:rsidRPr="00F215A1">
              <w:t xml:space="preserve"> </w:t>
            </w:r>
            <w:r w:rsidRPr="00EE2AD8">
              <w:t>above is applicable</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(4)</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r w:rsidR="00957138">
              <w:instrText xml:space="preserve"> FORMCHECKBOX </w:instrText>
            </w:r>
            <w:r w:rsidR="00B32DFB">
              <w:fldChar w:fldCharType="separate"/>
            </w:r>
            <w:r>
              <w:fldChar w:fldCharType="end"/>
            </w:r>
          </w:p>
        </w:tc>
        <w:tc>
          <w:tcPr>
            <w:tcW w:w="9360" w:type="dxa"/>
            <w:gridSpan w:val="4"/>
          </w:tcPr>
          <w:p w:rsidR="00957138" w:rsidRPr="00197A7B" w:rsidRDefault="00957138" w:rsidP="00F215A1">
            <w:pPr>
              <w:spacing w:before="120" w:after="0" w:line="240" w:lineRule="auto"/>
              <w:jc w:val="both"/>
              <w:rPr>
                <w:u w:val="single"/>
              </w:rPr>
            </w:pPr>
            <w:r w:rsidRPr="00EE2AD8">
              <w:t>Completed and executed “</w:t>
            </w:r>
            <w:r>
              <w:t xml:space="preserve">Declaration of </w:t>
            </w:r>
            <w:r w:rsidRPr="00EE2AD8">
              <w:t>Conflicts of Interest”, if Item (C)(</w:t>
            </w:r>
            <w:r w:rsidR="00F215A1">
              <w:t>5</w:t>
            </w:r>
            <w:r w:rsidRPr="00EE2AD8">
              <w:t>)</w:t>
            </w:r>
            <w:r>
              <w:t>(a)(iii</w:t>
            </w:r>
            <w:r w:rsidRPr="00EE2AD8">
              <w:t>) above is</w:t>
            </w:r>
            <w:r w:rsidRPr="00197A7B">
              <w:t xml:space="preserve"> </w:t>
            </w:r>
            <w:r w:rsidRPr="00EE2AD8">
              <w:t>applicable</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(5)</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r w:rsidR="00957138">
              <w:instrText xml:space="preserve"> FORMCHECKBOX </w:instrText>
            </w:r>
            <w:r w:rsidR="00B32DFB">
              <w:fldChar w:fldCharType="separate"/>
            </w:r>
            <w:r>
              <w:fldChar w:fldCharType="end"/>
            </w:r>
          </w:p>
        </w:tc>
        <w:tc>
          <w:tcPr>
            <w:tcW w:w="9360" w:type="dxa"/>
            <w:gridSpan w:val="4"/>
          </w:tcPr>
          <w:p w:rsidR="00957138" w:rsidRPr="00C45EA9" w:rsidRDefault="00957138" w:rsidP="00F215A1">
            <w:pPr>
              <w:spacing w:before="120" w:after="0" w:line="240" w:lineRule="auto"/>
              <w:jc w:val="both"/>
            </w:pPr>
            <w:r w:rsidRPr="008C27FB">
              <w:t xml:space="preserve">Calculation </w:t>
            </w:r>
            <w:r w:rsidRPr="008C27FB">
              <w:rPr>
                <w:rFonts w:cs="Calibri"/>
              </w:rPr>
              <w:t xml:space="preserve">showing detailed breakdown of the </w:t>
            </w:r>
            <w:r>
              <w:rPr>
                <w:rFonts w:cs="Calibri"/>
              </w:rPr>
              <w:t>P</w:t>
            </w:r>
            <w:r w:rsidRPr="008C27FB">
              <w:rPr>
                <w:rFonts w:cs="Calibri"/>
              </w:rPr>
              <w:t>roject costs</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(6)</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r w:rsidR="00957138">
              <w:instrText xml:space="preserve"> FORMCHECKBOX </w:instrText>
            </w:r>
            <w:r w:rsidR="00B32DFB">
              <w:fldChar w:fldCharType="separate"/>
            </w:r>
            <w:r>
              <w:fldChar w:fldCharType="end"/>
            </w:r>
          </w:p>
        </w:tc>
        <w:tc>
          <w:tcPr>
            <w:tcW w:w="9360" w:type="dxa"/>
            <w:gridSpan w:val="4"/>
          </w:tcPr>
          <w:p w:rsidR="00957138" w:rsidRPr="00C45EA9" w:rsidRDefault="00957138" w:rsidP="00F215A1">
            <w:pPr>
              <w:spacing w:before="120" w:after="0" w:line="240" w:lineRule="auto"/>
              <w:jc w:val="both"/>
            </w:pPr>
            <w:r w:rsidRPr="00EE2AD8">
              <w:t>Quotation(s) obtained for the Project</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(7)</w:t>
            </w:r>
          </w:p>
        </w:tc>
        <w:tc>
          <w:tcPr>
            <w:tcW w:w="9900" w:type="dxa"/>
            <w:gridSpan w:val="5"/>
          </w:tcPr>
          <w:p w:rsidR="00957138" w:rsidRPr="00C45EA9" w:rsidRDefault="00957138" w:rsidP="00F215A1">
            <w:pPr>
              <w:spacing w:before="120" w:after="0" w:line="240" w:lineRule="auto"/>
              <w:jc w:val="both"/>
            </w:pPr>
            <w:r w:rsidRPr="00773540">
              <w:rPr>
                <w:u w:val="single"/>
              </w:rPr>
              <w:t>For Project involving construction of building</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p>
        </w:tc>
        <w:tc>
          <w:tcPr>
            <w:tcW w:w="540" w:type="dxa"/>
          </w:tcPr>
          <w:p w:rsidR="00957138" w:rsidRPr="00C45EA9" w:rsidRDefault="001C5727" w:rsidP="00197A7B">
            <w:pPr>
              <w:spacing w:before="120" w:after="0" w:line="240" w:lineRule="auto"/>
              <w:jc w:val="both"/>
            </w:pPr>
            <w:r>
              <w:fldChar w:fldCharType="begin">
                <w:ffData>
                  <w:name w:val="Check12"/>
                  <w:enabled/>
                  <w:calcOnExit w:val="0"/>
                  <w:checkBox>
                    <w:sizeAuto/>
                    <w:default w:val="0"/>
                    <w:checked w:val="0"/>
                  </w:checkBox>
                </w:ffData>
              </w:fldChar>
            </w:r>
            <w:bookmarkStart w:id="24" w:name="Check12"/>
            <w:r w:rsidR="00957138">
              <w:instrText xml:space="preserve"> FORMCHECKBOX </w:instrText>
            </w:r>
            <w:r w:rsidR="00B32DFB">
              <w:fldChar w:fldCharType="separate"/>
            </w:r>
            <w:r>
              <w:fldChar w:fldCharType="end"/>
            </w:r>
            <w:bookmarkEnd w:id="24"/>
          </w:p>
        </w:tc>
        <w:tc>
          <w:tcPr>
            <w:tcW w:w="9360" w:type="dxa"/>
            <w:gridSpan w:val="4"/>
          </w:tcPr>
          <w:p w:rsidR="00957138" w:rsidRPr="00C45EA9" w:rsidRDefault="00957138" w:rsidP="00F215A1">
            <w:pPr>
              <w:spacing w:before="120" w:after="0" w:line="240" w:lineRule="auto"/>
              <w:jc w:val="both"/>
            </w:pPr>
            <w:r w:rsidRPr="00EE2AD8">
              <w:t>Site layout plan or freehand sketch showing the location/ position of th</w:t>
            </w:r>
            <w:r>
              <w:t xml:space="preserve">e Project within the </w:t>
            </w:r>
            <w:r w:rsidRPr="00EE2AD8">
              <w:t>School’s compound or otherwise, its approximate size, freehand sketch/ architectural drawing of the design/ layout of the building/ structure together with such other details necessary to provide TCC a better understanding of the Project and work involved</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p>
        </w:tc>
        <w:tc>
          <w:tcPr>
            <w:tcW w:w="540" w:type="dxa"/>
          </w:tcPr>
          <w:p w:rsidR="00957138" w:rsidRPr="00C45EA9" w:rsidRDefault="001C5727" w:rsidP="00197A7B">
            <w:pPr>
              <w:spacing w:before="120" w:after="0" w:line="240" w:lineRule="auto"/>
              <w:jc w:val="both"/>
            </w:pPr>
            <w:r w:rsidRPr="00EE2AD8">
              <w:fldChar w:fldCharType="begin">
                <w:ffData>
                  <w:name w:val="Check13"/>
                  <w:enabled/>
                  <w:calcOnExit w:val="0"/>
                  <w:checkBox>
                    <w:sizeAuto/>
                    <w:default w:val="0"/>
                    <w:checked w:val="0"/>
                  </w:checkBox>
                </w:ffData>
              </w:fldChar>
            </w:r>
            <w:bookmarkStart w:id="25" w:name="Check13"/>
            <w:r w:rsidR="00957138" w:rsidRPr="00EE2AD8">
              <w:instrText xml:space="preserve"> FORMCHECKBOX </w:instrText>
            </w:r>
            <w:r w:rsidR="00B32DFB">
              <w:fldChar w:fldCharType="separate"/>
            </w:r>
            <w:r w:rsidRPr="00EE2AD8">
              <w:fldChar w:fldCharType="end"/>
            </w:r>
            <w:bookmarkEnd w:id="25"/>
          </w:p>
        </w:tc>
        <w:tc>
          <w:tcPr>
            <w:tcW w:w="9360" w:type="dxa"/>
            <w:gridSpan w:val="4"/>
          </w:tcPr>
          <w:p w:rsidR="00957138" w:rsidRPr="00C45EA9" w:rsidRDefault="00957138" w:rsidP="00F215A1">
            <w:pPr>
              <w:spacing w:before="120" w:after="0" w:line="240" w:lineRule="auto"/>
              <w:jc w:val="both"/>
            </w:pPr>
            <w:r w:rsidRPr="00EE2AD8">
              <w:t>Information on the ownership of land where the new building/ structure is to be constructed</w:t>
            </w:r>
          </w:p>
        </w:tc>
      </w:tr>
      <w:tr w:rsidR="00957138" w:rsidRPr="000D16B1" w:rsidTr="00BD66D2">
        <w:tc>
          <w:tcPr>
            <w:tcW w:w="648" w:type="dxa"/>
          </w:tcPr>
          <w:p w:rsidR="00957138" w:rsidRPr="00197A7B"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197A7B"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b/>
              </w:rPr>
            </w:pPr>
            <w:r w:rsidRPr="00EA46EF">
              <w:rPr>
                <w:rFonts w:asciiTheme="minorHAnsi" w:hAnsiTheme="minorHAnsi"/>
                <w:b/>
              </w:rPr>
              <w:t>(H)</w:t>
            </w:r>
          </w:p>
        </w:tc>
        <w:tc>
          <w:tcPr>
            <w:tcW w:w="9900" w:type="dxa"/>
            <w:gridSpan w:val="5"/>
          </w:tcPr>
          <w:p w:rsidR="00957138" w:rsidRPr="00EA46EF" w:rsidRDefault="00957138" w:rsidP="002727F0">
            <w:pPr>
              <w:spacing w:after="0" w:line="240" w:lineRule="auto"/>
              <w:jc w:val="both"/>
              <w:rPr>
                <w:b/>
                <w:sz w:val="24"/>
                <w:szCs w:val="24"/>
              </w:rPr>
            </w:pPr>
            <w:r w:rsidRPr="00EA46EF">
              <w:rPr>
                <w:b/>
                <w:sz w:val="24"/>
                <w:szCs w:val="24"/>
              </w:rPr>
              <w:t>ACKNOWLEDGEMENT</w:t>
            </w:r>
          </w:p>
        </w:tc>
      </w:tr>
      <w:tr w:rsidR="00957138" w:rsidRPr="000D16B1" w:rsidTr="00BD66D2">
        <w:tc>
          <w:tcPr>
            <w:tcW w:w="648" w:type="dxa"/>
          </w:tcPr>
          <w:p w:rsidR="00957138" w:rsidRPr="00EA46EF" w:rsidRDefault="00957138" w:rsidP="0040234B">
            <w:pPr>
              <w:spacing w:before="120" w:after="0" w:line="240" w:lineRule="auto"/>
              <w:jc w:val="center"/>
              <w:rPr>
                <w:rFonts w:asciiTheme="minorHAnsi" w:hAnsiTheme="minorHAnsi"/>
              </w:rPr>
            </w:pPr>
            <w:r w:rsidRPr="00EA46EF">
              <w:rPr>
                <w:rFonts w:asciiTheme="minorHAnsi" w:hAnsiTheme="minorHAnsi"/>
              </w:rPr>
              <w:t>(1)</w:t>
            </w:r>
          </w:p>
        </w:tc>
        <w:tc>
          <w:tcPr>
            <w:tcW w:w="9900" w:type="dxa"/>
            <w:gridSpan w:val="5"/>
          </w:tcPr>
          <w:p w:rsidR="00957138" w:rsidRPr="00EA46EF" w:rsidRDefault="00957138" w:rsidP="00386C01">
            <w:pPr>
              <w:spacing w:before="120" w:after="0" w:line="240" w:lineRule="auto"/>
              <w:jc w:val="both"/>
              <w:rPr>
                <w:rFonts w:asciiTheme="minorHAnsi" w:eastAsiaTheme="majorEastAsia" w:hAnsiTheme="minorHAnsi"/>
              </w:rPr>
            </w:pPr>
            <w:r w:rsidRPr="00EA46EF">
              <w:rPr>
                <w:rFonts w:asciiTheme="minorHAnsi" w:eastAsiaTheme="majorEastAsia" w:hAnsiTheme="minorHAnsi"/>
              </w:rPr>
              <w:t>I declare that the information provided above is true and correct to the best of my knowledge and T</w:t>
            </w:r>
            <w:r w:rsidR="00207538" w:rsidRPr="00EA46EF">
              <w:rPr>
                <w:rFonts w:asciiTheme="minorHAnsi" w:eastAsiaTheme="majorEastAsia" w:hAnsiTheme="minorHAnsi"/>
              </w:rPr>
              <w:t xml:space="preserve">CC </w:t>
            </w:r>
            <w:r w:rsidRPr="00EA46EF">
              <w:rPr>
                <w:rFonts w:asciiTheme="minorHAnsi" w:eastAsiaTheme="majorEastAsia" w:hAnsiTheme="minorHAnsi"/>
              </w:rPr>
              <w:t xml:space="preserve">may at its absolute discretion contact any </w:t>
            </w:r>
            <w:r w:rsidR="00BE76F2" w:rsidRPr="00EA46EF">
              <w:rPr>
                <w:rFonts w:asciiTheme="minorHAnsi" w:eastAsiaTheme="majorEastAsia" w:hAnsiTheme="minorHAnsi"/>
              </w:rPr>
              <w:t>party to verify the information provided herein;</w:t>
            </w:r>
          </w:p>
        </w:tc>
      </w:tr>
      <w:tr w:rsidR="00957138" w:rsidRPr="000D16B1" w:rsidTr="00BD66D2">
        <w:tc>
          <w:tcPr>
            <w:tcW w:w="648" w:type="dxa"/>
          </w:tcPr>
          <w:p w:rsidR="00957138" w:rsidRPr="00EA46EF" w:rsidRDefault="00957138" w:rsidP="0040234B">
            <w:pPr>
              <w:spacing w:after="0" w:line="240" w:lineRule="auto"/>
              <w:jc w:val="center"/>
              <w:rPr>
                <w:rFonts w:asciiTheme="minorHAnsi" w:hAnsiTheme="minorHAnsi"/>
              </w:rPr>
            </w:pPr>
          </w:p>
        </w:tc>
        <w:tc>
          <w:tcPr>
            <w:tcW w:w="9900" w:type="dxa"/>
            <w:gridSpan w:val="5"/>
          </w:tcPr>
          <w:p w:rsidR="00957138" w:rsidRPr="00EA46EF" w:rsidRDefault="00957138" w:rsidP="0040234B">
            <w:pPr>
              <w:spacing w:after="0" w:line="240" w:lineRule="auto"/>
              <w:jc w:val="both"/>
              <w:rPr>
                <w:rFonts w:asciiTheme="minorHAnsi" w:eastAsiaTheme="majorEastAsia" w:hAnsiTheme="minorHAnsi"/>
              </w:rPr>
            </w:pPr>
          </w:p>
        </w:tc>
      </w:tr>
      <w:tr w:rsidR="00957138" w:rsidRPr="000D16B1" w:rsidTr="00BD66D2">
        <w:tc>
          <w:tcPr>
            <w:tcW w:w="648" w:type="dxa"/>
          </w:tcPr>
          <w:p w:rsidR="00957138" w:rsidRPr="00EA46EF" w:rsidRDefault="00957138" w:rsidP="0040234B">
            <w:pPr>
              <w:spacing w:after="0" w:line="240" w:lineRule="auto"/>
              <w:jc w:val="center"/>
              <w:rPr>
                <w:rFonts w:asciiTheme="minorHAnsi" w:hAnsiTheme="minorHAnsi"/>
              </w:rPr>
            </w:pPr>
            <w:r w:rsidRPr="00EA46EF">
              <w:rPr>
                <w:rFonts w:asciiTheme="minorHAnsi" w:hAnsiTheme="minorHAnsi"/>
              </w:rPr>
              <w:t>(2)</w:t>
            </w:r>
          </w:p>
          <w:p w:rsidR="00957138" w:rsidRPr="00EA46EF" w:rsidRDefault="00957138" w:rsidP="0040234B">
            <w:pPr>
              <w:spacing w:after="0" w:line="240" w:lineRule="auto"/>
              <w:jc w:val="center"/>
              <w:rPr>
                <w:rFonts w:asciiTheme="minorHAnsi" w:hAnsiTheme="minorHAnsi"/>
              </w:rPr>
            </w:pPr>
          </w:p>
        </w:tc>
        <w:tc>
          <w:tcPr>
            <w:tcW w:w="9900" w:type="dxa"/>
            <w:gridSpan w:val="5"/>
          </w:tcPr>
          <w:p w:rsidR="00957138" w:rsidRPr="00EA46EF" w:rsidRDefault="00957138" w:rsidP="00386C01">
            <w:pPr>
              <w:pStyle w:val="ListParagraph"/>
              <w:numPr>
                <w:ilvl w:val="0"/>
                <w:numId w:val="10"/>
              </w:numPr>
              <w:spacing w:after="0" w:line="240" w:lineRule="auto"/>
              <w:jc w:val="both"/>
              <w:rPr>
                <w:rFonts w:asciiTheme="minorHAnsi" w:hAnsiTheme="minorHAnsi"/>
                <w:lang w:val="en-MY"/>
              </w:rPr>
            </w:pPr>
            <w:r w:rsidRPr="00EA46EF">
              <w:rPr>
                <w:rFonts w:asciiTheme="minorHAnsi" w:hAnsiTheme="minorHAnsi"/>
                <w:lang w:val="en-MY"/>
              </w:rPr>
              <w:t xml:space="preserve">I have read and understood </w:t>
            </w:r>
            <w:r w:rsidRPr="00EA46EF">
              <w:rPr>
                <w:rFonts w:asciiTheme="minorHAnsi" w:hAnsiTheme="minorHAnsi" w:cs="Arial"/>
                <w:lang w:val="en-MY"/>
              </w:rPr>
              <w:t xml:space="preserve">the Personal Data Protection (PDP) Notice of TCC as set out </w:t>
            </w:r>
            <w:r w:rsidR="00BE76F2" w:rsidRPr="00EA46EF">
              <w:rPr>
                <w:rFonts w:asciiTheme="minorHAnsi" w:hAnsiTheme="minorHAnsi" w:cs="Arial"/>
                <w:lang w:val="en-MY"/>
              </w:rPr>
              <w:t>here</w:t>
            </w:r>
            <w:r w:rsidRPr="00EA46EF">
              <w:rPr>
                <w:rFonts w:asciiTheme="minorHAnsi" w:hAnsiTheme="minorHAnsi" w:cs="Arial"/>
                <w:lang w:val="en-MY"/>
              </w:rPr>
              <w:t xml:space="preserve">in and </w:t>
            </w:r>
            <w:r w:rsidRPr="00EA46EF">
              <w:rPr>
                <w:rFonts w:asciiTheme="minorHAnsi" w:hAnsiTheme="minorHAnsi"/>
                <w:lang w:val="en-MY"/>
              </w:rPr>
              <w:t>agree to be bound by it. I further consent to the collection, retention and processing of my personal data in accordance with the PDP Notice (as may be varied from time to time);</w:t>
            </w: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rPr>
            </w:pPr>
          </w:p>
        </w:tc>
        <w:tc>
          <w:tcPr>
            <w:tcW w:w="9900" w:type="dxa"/>
            <w:gridSpan w:val="5"/>
          </w:tcPr>
          <w:p w:rsidR="00957138" w:rsidRPr="00EA46EF" w:rsidRDefault="00957138" w:rsidP="0068671A">
            <w:pPr>
              <w:spacing w:after="0" w:line="240" w:lineRule="auto"/>
              <w:jc w:val="both"/>
            </w:pP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rPr>
            </w:pPr>
          </w:p>
        </w:tc>
        <w:tc>
          <w:tcPr>
            <w:tcW w:w="9900" w:type="dxa"/>
            <w:gridSpan w:val="5"/>
          </w:tcPr>
          <w:p w:rsidR="00957138" w:rsidRPr="00EA46EF" w:rsidRDefault="00957138" w:rsidP="00386C01">
            <w:pPr>
              <w:pStyle w:val="ListParagraph"/>
              <w:numPr>
                <w:ilvl w:val="0"/>
                <w:numId w:val="10"/>
              </w:numPr>
              <w:spacing w:after="0" w:line="240" w:lineRule="auto"/>
              <w:jc w:val="both"/>
            </w:pPr>
            <w:r w:rsidRPr="00EA46EF">
              <w:rPr>
                <w:rFonts w:asciiTheme="minorHAnsi" w:hAnsiTheme="minorHAnsi"/>
              </w:rPr>
              <w:t xml:space="preserve">For information about </w:t>
            </w:r>
            <w:r w:rsidR="00BA764C" w:rsidRPr="00EA46EF">
              <w:rPr>
                <w:rFonts w:asciiTheme="minorHAnsi" w:hAnsiTheme="minorHAnsi"/>
              </w:rPr>
              <w:t>another</w:t>
            </w:r>
            <w:r w:rsidRPr="00EA46EF">
              <w:rPr>
                <w:rFonts w:asciiTheme="minorHAnsi" w:hAnsiTheme="minorHAnsi"/>
              </w:rPr>
              <w:t xml:space="preserve"> person(s)</w:t>
            </w:r>
            <w:r w:rsidR="00386C01" w:rsidRPr="00EA46EF">
              <w:rPr>
                <w:rFonts w:asciiTheme="minorHAnsi" w:hAnsiTheme="minorHAnsi"/>
              </w:rPr>
              <w:t xml:space="preserve"> contained herein</w:t>
            </w:r>
            <w:r w:rsidRPr="00EA46EF">
              <w:rPr>
                <w:rFonts w:asciiTheme="minorHAnsi" w:hAnsiTheme="minorHAnsi"/>
              </w:rPr>
              <w:t xml:space="preserve">, I have made available for </w:t>
            </w:r>
            <w:r w:rsidR="00BE76F2" w:rsidRPr="00EA46EF">
              <w:rPr>
                <w:rFonts w:asciiTheme="minorHAnsi" w:hAnsiTheme="minorHAnsi"/>
              </w:rPr>
              <w:t>that</w:t>
            </w:r>
            <w:r w:rsidRPr="00EA46EF">
              <w:rPr>
                <w:rFonts w:asciiTheme="minorHAnsi" w:hAnsiTheme="minorHAnsi"/>
              </w:rPr>
              <w:t xml:space="preserve"> person(s)’ review and </w:t>
            </w:r>
            <w:r w:rsidR="00386C01" w:rsidRPr="00EA46EF">
              <w:rPr>
                <w:rFonts w:asciiTheme="minorHAnsi" w:hAnsiTheme="minorHAnsi"/>
              </w:rPr>
              <w:t xml:space="preserve">the requisite consent required under the </w:t>
            </w:r>
            <w:r w:rsidRPr="00EA46EF">
              <w:rPr>
                <w:rFonts w:asciiTheme="minorHAnsi" w:hAnsiTheme="minorHAnsi" w:cs="Arial"/>
                <w:lang w:val="en-MY"/>
              </w:rPr>
              <w:t>PDP</w:t>
            </w:r>
            <w:r w:rsidR="00386C01" w:rsidRPr="00EA46EF">
              <w:rPr>
                <w:rFonts w:asciiTheme="minorHAnsi" w:hAnsiTheme="minorHAnsi" w:cs="Arial"/>
                <w:lang w:val="en-MY"/>
              </w:rPr>
              <w:t xml:space="preserve"> </w:t>
            </w:r>
            <w:r w:rsidR="00EA46EF" w:rsidRPr="00EA46EF">
              <w:rPr>
                <w:rFonts w:asciiTheme="minorHAnsi" w:hAnsiTheme="minorHAnsi" w:cs="Arial"/>
                <w:lang w:val="en-MY"/>
              </w:rPr>
              <w:t xml:space="preserve">Notice </w:t>
            </w:r>
            <w:r w:rsidR="00386C01" w:rsidRPr="00EA46EF">
              <w:rPr>
                <w:rFonts w:asciiTheme="minorHAnsi" w:hAnsiTheme="minorHAnsi" w:cs="Arial"/>
                <w:lang w:val="en-MY"/>
              </w:rPr>
              <w:t>has been obtained</w:t>
            </w:r>
            <w:r w:rsidR="00207538" w:rsidRPr="00EA46EF">
              <w:rPr>
                <w:rFonts w:asciiTheme="minorHAnsi" w:hAnsiTheme="minorHAnsi" w:cs="Arial"/>
                <w:lang w:val="en-MY"/>
              </w:rPr>
              <w:t>.</w:t>
            </w:r>
          </w:p>
        </w:tc>
      </w:tr>
      <w:tr w:rsidR="00957138" w:rsidRPr="000D16B1" w:rsidTr="00BD66D2">
        <w:tc>
          <w:tcPr>
            <w:tcW w:w="648" w:type="dxa"/>
          </w:tcPr>
          <w:p w:rsidR="00957138" w:rsidRPr="00197A7B" w:rsidRDefault="00957138" w:rsidP="0068671A">
            <w:pPr>
              <w:spacing w:after="0" w:line="240" w:lineRule="auto"/>
              <w:jc w:val="both"/>
              <w:rPr>
                <w:rFonts w:asciiTheme="minorHAnsi" w:hAnsiTheme="minorHAnsi"/>
              </w:rPr>
            </w:pPr>
          </w:p>
        </w:tc>
        <w:tc>
          <w:tcPr>
            <w:tcW w:w="9900" w:type="dxa"/>
            <w:gridSpan w:val="5"/>
          </w:tcPr>
          <w:p w:rsidR="00957138" w:rsidRPr="00C45EA9" w:rsidRDefault="00957138" w:rsidP="0068671A">
            <w:pPr>
              <w:spacing w:after="0" w:line="240" w:lineRule="auto"/>
              <w:jc w:val="both"/>
            </w:pPr>
          </w:p>
        </w:tc>
      </w:tr>
      <w:tr w:rsidR="00957138" w:rsidRPr="000D16B1" w:rsidTr="00BD66D2">
        <w:tc>
          <w:tcPr>
            <w:tcW w:w="648" w:type="dxa"/>
          </w:tcPr>
          <w:p w:rsidR="00957138" w:rsidRPr="00197A7B" w:rsidRDefault="00957138" w:rsidP="0068671A">
            <w:pPr>
              <w:spacing w:after="0" w:line="240" w:lineRule="auto"/>
              <w:jc w:val="both"/>
              <w:rPr>
                <w:rFonts w:asciiTheme="minorHAnsi" w:hAnsiTheme="minorHAnsi"/>
              </w:rPr>
            </w:pPr>
          </w:p>
        </w:tc>
        <w:tc>
          <w:tcPr>
            <w:tcW w:w="9900" w:type="dxa"/>
            <w:gridSpan w:val="5"/>
          </w:tcPr>
          <w:p w:rsidR="00957138" w:rsidRDefault="00957138" w:rsidP="00504CA2">
            <w:pPr>
              <w:spacing w:after="0" w:line="240" w:lineRule="auto"/>
              <w:jc w:val="both"/>
              <w:rPr>
                <w:rFonts w:asciiTheme="minorHAnsi" w:hAnsiTheme="minorHAnsi"/>
                <w:sz w:val="24"/>
                <w:szCs w:val="24"/>
              </w:rPr>
            </w:pPr>
          </w:p>
        </w:tc>
      </w:tr>
      <w:tr w:rsidR="00957138" w:rsidRPr="000D16B1" w:rsidTr="009B230B">
        <w:tc>
          <w:tcPr>
            <w:tcW w:w="10548" w:type="dxa"/>
            <w:gridSpan w:val="6"/>
          </w:tcPr>
          <w:p w:rsidR="00957138" w:rsidRPr="00C45EA9" w:rsidRDefault="00957138" w:rsidP="00C734E5">
            <w:pPr>
              <w:spacing w:before="120" w:after="0" w:line="240" w:lineRule="auto"/>
              <w:jc w:val="both"/>
            </w:pPr>
            <w:r>
              <w:rPr>
                <w:rFonts w:asciiTheme="minorHAnsi" w:eastAsiaTheme="majorEastAsia" w:hAnsiTheme="minorHAnsi"/>
                <w:b/>
              </w:rPr>
              <w:t>PRINCIPAL’S</w:t>
            </w:r>
            <w:r w:rsidRPr="00DE795D">
              <w:rPr>
                <w:rFonts w:asciiTheme="minorHAnsi" w:eastAsiaTheme="majorEastAsia" w:hAnsiTheme="minorHAnsi"/>
                <w:b/>
              </w:rPr>
              <w:t xml:space="preserve"> SIGNATURE:</w:t>
            </w:r>
            <w:r>
              <w:rPr>
                <w:rFonts w:asciiTheme="minorHAnsi" w:eastAsiaTheme="majorEastAsia" w:hAnsiTheme="minorHAnsi"/>
                <w:b/>
              </w:rPr>
              <w:t xml:space="preserve">   </w:t>
            </w:r>
            <w:r w:rsidR="001C5727" w:rsidRPr="00B2330A">
              <w:rPr>
                <w:rFonts w:asciiTheme="minorHAnsi" w:eastAsiaTheme="majorEastAsia" w:hAnsiTheme="minorHAnsi"/>
                <w:b/>
              </w:rPr>
              <w:fldChar w:fldCharType="begin">
                <w:ffData>
                  <w:name w:val="Text69"/>
                  <w:enabled/>
                  <w:calcOnExit w:val="0"/>
                  <w:textInput/>
                </w:ffData>
              </w:fldChar>
            </w:r>
            <w:bookmarkStart w:id="26" w:name="Text69"/>
            <w:r w:rsidRPr="00B2330A">
              <w:rPr>
                <w:rFonts w:asciiTheme="minorHAnsi" w:eastAsiaTheme="majorEastAsia" w:hAnsiTheme="minorHAnsi"/>
                <w:b/>
              </w:rPr>
              <w:instrText xml:space="preserve"> FORMTEXT </w:instrText>
            </w:r>
            <w:r w:rsidR="001C5727" w:rsidRPr="00B2330A">
              <w:rPr>
                <w:rFonts w:asciiTheme="minorHAnsi" w:eastAsiaTheme="majorEastAsia" w:hAnsiTheme="minorHAnsi"/>
                <w:b/>
              </w:rPr>
            </w:r>
            <w:r w:rsidR="001C5727" w:rsidRPr="00B2330A">
              <w:rPr>
                <w:rFonts w:asciiTheme="minorHAnsi" w:eastAsiaTheme="majorEastAsia" w:hAnsiTheme="minorHAnsi"/>
                <w:b/>
              </w:rPr>
              <w:fldChar w:fldCharType="separate"/>
            </w:r>
            <w:r w:rsidRPr="00B2330A">
              <w:rPr>
                <w:rFonts w:asciiTheme="minorHAnsi" w:eastAsiaTheme="majorEastAsia" w:hAnsiTheme="minorHAnsi"/>
                <w:b/>
                <w:noProof/>
              </w:rPr>
              <w:t> </w:t>
            </w:r>
            <w:r w:rsidRPr="00B2330A">
              <w:rPr>
                <w:rFonts w:asciiTheme="minorHAnsi" w:eastAsiaTheme="majorEastAsia" w:hAnsiTheme="minorHAnsi"/>
                <w:b/>
                <w:noProof/>
              </w:rPr>
              <w:t> </w:t>
            </w:r>
            <w:r w:rsidRPr="00B2330A">
              <w:rPr>
                <w:rFonts w:asciiTheme="minorHAnsi" w:eastAsiaTheme="majorEastAsia" w:hAnsiTheme="minorHAnsi"/>
                <w:b/>
                <w:noProof/>
              </w:rPr>
              <w:t> </w:t>
            </w:r>
            <w:r w:rsidRPr="00B2330A">
              <w:rPr>
                <w:rFonts w:asciiTheme="minorHAnsi" w:eastAsiaTheme="majorEastAsia" w:hAnsiTheme="minorHAnsi"/>
                <w:b/>
                <w:noProof/>
              </w:rPr>
              <w:t> </w:t>
            </w:r>
            <w:r w:rsidRPr="00B2330A">
              <w:rPr>
                <w:rFonts w:asciiTheme="minorHAnsi" w:eastAsiaTheme="majorEastAsia" w:hAnsiTheme="minorHAnsi"/>
                <w:b/>
                <w:noProof/>
              </w:rPr>
              <w:t> </w:t>
            </w:r>
            <w:r w:rsidR="001C5727" w:rsidRPr="00B2330A">
              <w:rPr>
                <w:rFonts w:asciiTheme="minorHAnsi" w:eastAsiaTheme="majorEastAsia" w:hAnsiTheme="minorHAnsi"/>
                <w:b/>
              </w:rPr>
              <w:fldChar w:fldCharType="end"/>
            </w:r>
            <w:bookmarkEnd w:id="26"/>
          </w:p>
        </w:tc>
      </w:tr>
      <w:tr w:rsidR="00957138" w:rsidRPr="000D16B1" w:rsidTr="009B230B">
        <w:tc>
          <w:tcPr>
            <w:tcW w:w="10548" w:type="dxa"/>
            <w:gridSpan w:val="6"/>
          </w:tcPr>
          <w:p w:rsidR="00957138" w:rsidRPr="00C45EA9" w:rsidRDefault="00957138" w:rsidP="00C734E5">
            <w:pPr>
              <w:spacing w:before="120" w:after="0" w:line="240" w:lineRule="auto"/>
              <w:jc w:val="both"/>
            </w:pPr>
            <w:r w:rsidRPr="00DE795D">
              <w:rPr>
                <w:rFonts w:asciiTheme="minorHAnsi" w:eastAsiaTheme="majorEastAsia" w:hAnsiTheme="minorHAnsi"/>
                <w:b/>
              </w:rPr>
              <w:t>DATE:</w:t>
            </w:r>
            <w:r>
              <w:rPr>
                <w:rFonts w:asciiTheme="minorHAnsi" w:eastAsiaTheme="majorEastAsia" w:hAnsiTheme="minorHAnsi"/>
                <w:b/>
              </w:rPr>
              <w:t xml:space="preserve"> </w:t>
            </w:r>
            <w:bookmarkStart w:id="27" w:name="Text68"/>
            <w:r w:rsidR="001C5727">
              <w:rPr>
                <w:rFonts w:asciiTheme="minorHAnsi" w:eastAsiaTheme="majorEastAsia" w:hAnsiTheme="minorHAnsi"/>
              </w:rPr>
              <w:fldChar w:fldCharType="begin">
                <w:ffData>
                  <w:name w:val="Text68"/>
                  <w:enabled/>
                  <w:calcOnExit w:val="0"/>
                  <w:textInput/>
                </w:ffData>
              </w:fldChar>
            </w:r>
            <w:r>
              <w:rPr>
                <w:rFonts w:asciiTheme="minorHAnsi" w:eastAsiaTheme="majorEastAsia" w:hAnsiTheme="minorHAnsi"/>
              </w:rPr>
              <w:instrText xml:space="preserve"> FORMTEXT </w:instrText>
            </w:r>
            <w:r w:rsidR="001C5727">
              <w:rPr>
                <w:rFonts w:asciiTheme="minorHAnsi" w:eastAsiaTheme="majorEastAsia" w:hAnsiTheme="minorHAnsi"/>
              </w:rPr>
            </w:r>
            <w:r w:rsidR="001C5727">
              <w:rPr>
                <w:rFonts w:asciiTheme="minorHAnsi" w:eastAsiaTheme="majorEastAsia" w:hAnsiTheme="minorHAnsi"/>
              </w:rPr>
              <w:fldChar w:fldCharType="separate"/>
            </w:r>
            <w:r>
              <w:rPr>
                <w:rFonts w:asciiTheme="minorHAnsi" w:eastAsiaTheme="majorEastAsia" w:hAnsiTheme="minorHAnsi"/>
                <w:noProof/>
              </w:rPr>
              <w:t> </w:t>
            </w:r>
            <w:r>
              <w:rPr>
                <w:rFonts w:asciiTheme="minorHAnsi" w:eastAsiaTheme="majorEastAsia" w:hAnsiTheme="minorHAnsi"/>
                <w:noProof/>
              </w:rPr>
              <w:t> </w:t>
            </w:r>
            <w:r>
              <w:rPr>
                <w:rFonts w:asciiTheme="minorHAnsi" w:eastAsiaTheme="majorEastAsia" w:hAnsiTheme="minorHAnsi"/>
                <w:noProof/>
              </w:rPr>
              <w:t> </w:t>
            </w:r>
            <w:r>
              <w:rPr>
                <w:rFonts w:asciiTheme="minorHAnsi" w:eastAsiaTheme="majorEastAsia" w:hAnsiTheme="minorHAnsi"/>
                <w:noProof/>
              </w:rPr>
              <w:t> </w:t>
            </w:r>
            <w:r>
              <w:rPr>
                <w:rFonts w:asciiTheme="minorHAnsi" w:eastAsiaTheme="majorEastAsia" w:hAnsiTheme="minorHAnsi"/>
                <w:noProof/>
              </w:rPr>
              <w:t> </w:t>
            </w:r>
            <w:r w:rsidR="001C5727">
              <w:rPr>
                <w:rFonts w:asciiTheme="minorHAnsi" w:eastAsiaTheme="majorEastAsia" w:hAnsiTheme="minorHAnsi"/>
              </w:rPr>
              <w:fldChar w:fldCharType="end"/>
            </w:r>
            <w:bookmarkEnd w:id="27"/>
          </w:p>
        </w:tc>
      </w:tr>
      <w:tr w:rsidR="00957138" w:rsidRPr="000D16B1" w:rsidTr="009B230B">
        <w:tc>
          <w:tcPr>
            <w:tcW w:w="10548" w:type="dxa"/>
            <w:gridSpan w:val="6"/>
          </w:tcPr>
          <w:p w:rsidR="00957138" w:rsidRPr="00DE795D" w:rsidRDefault="00957138" w:rsidP="0068671A">
            <w:pPr>
              <w:spacing w:after="0" w:line="240" w:lineRule="auto"/>
              <w:jc w:val="both"/>
              <w:rPr>
                <w:rFonts w:asciiTheme="minorHAnsi" w:eastAsiaTheme="majorEastAsia" w:hAnsiTheme="minorHAnsi"/>
                <w:b/>
              </w:rPr>
            </w:pPr>
          </w:p>
        </w:tc>
      </w:tr>
    </w:tbl>
    <w:p w:rsidR="00E37C40" w:rsidRDefault="00E37C40" w:rsidP="00E37C40">
      <w:pPr>
        <w:spacing w:after="0" w:line="300" w:lineRule="exact"/>
        <w:jc w:val="both"/>
        <w:rPr>
          <w:rFonts w:eastAsia="SimSun"/>
          <w:b/>
          <w:sz w:val="24"/>
          <w:szCs w:val="24"/>
        </w:rPr>
      </w:pPr>
    </w:p>
    <w:p w:rsidR="00504CA2" w:rsidRPr="00207538" w:rsidRDefault="00E37C40" w:rsidP="00E37C40">
      <w:pPr>
        <w:spacing w:after="0" w:line="300" w:lineRule="exact"/>
        <w:jc w:val="both"/>
        <w:rPr>
          <w:u w:val="single"/>
        </w:rPr>
      </w:pPr>
      <w:r w:rsidRPr="00207538">
        <w:rPr>
          <w:u w:val="single"/>
        </w:rPr>
        <w:t>Important Note:</w:t>
      </w:r>
      <w:r w:rsidRPr="00207538">
        <w:t xml:space="preserve"> Please use separate sheets if space provided for your responses are insufficient.</w:t>
      </w:r>
    </w:p>
    <w:p w:rsidR="00504CA2" w:rsidRDefault="00504CA2" w:rsidP="00504CA2">
      <w:pPr>
        <w:spacing w:before="120" w:after="0" w:line="300" w:lineRule="exact"/>
        <w:sectPr w:rsidR="00504CA2" w:rsidSect="00C23567">
          <w:headerReference w:type="default" r:id="rId8"/>
          <w:footerReference w:type="default" r:id="rId9"/>
          <w:pgSz w:w="11909" w:h="16834" w:code="9"/>
          <w:pgMar w:top="1152" w:right="864" w:bottom="720" w:left="864" w:header="720" w:footer="432" w:gutter="0"/>
          <w:cols w:space="720"/>
          <w:docGrid w:linePitch="360"/>
        </w:sectPr>
      </w:pPr>
    </w:p>
    <w:tbl>
      <w:tblPr>
        <w:tblW w:w="0" w:type="auto"/>
        <w:tblLook w:val="04A0" w:firstRow="1" w:lastRow="0" w:firstColumn="1" w:lastColumn="0" w:noHBand="0" w:noVBand="1"/>
      </w:tblPr>
      <w:tblGrid>
        <w:gridCol w:w="642"/>
        <w:gridCol w:w="5710"/>
        <w:gridCol w:w="3819"/>
      </w:tblGrid>
      <w:tr w:rsidR="00AC4F18" w:rsidRPr="00061BD0" w:rsidTr="001B1D50">
        <w:tc>
          <w:tcPr>
            <w:tcW w:w="10253" w:type="dxa"/>
            <w:gridSpan w:val="3"/>
            <w:tcBorders>
              <w:top w:val="single" w:sz="4" w:space="0" w:color="auto"/>
              <w:left w:val="single" w:sz="4" w:space="0" w:color="auto"/>
              <w:bottom w:val="single" w:sz="4" w:space="0" w:color="auto"/>
              <w:right w:val="single" w:sz="4" w:space="0" w:color="auto"/>
            </w:tcBorders>
            <w:vAlign w:val="center"/>
          </w:tcPr>
          <w:p w:rsidR="00AC4F18" w:rsidRPr="00AC4F18" w:rsidRDefault="00AC4F18" w:rsidP="00AC4F18">
            <w:pPr>
              <w:spacing w:before="240" w:after="240" w:line="240" w:lineRule="auto"/>
              <w:ind w:left="144" w:right="144"/>
              <w:jc w:val="both"/>
              <w:rPr>
                <w:rFonts w:asciiTheme="minorHAnsi" w:hAnsiTheme="minorHAnsi"/>
                <w:b/>
              </w:rPr>
            </w:pPr>
            <w:r w:rsidRPr="00603141">
              <w:lastRenderedPageBreak/>
              <w:t>This Attachment to</w:t>
            </w:r>
            <w:r>
              <w:t xml:space="preserve"> the</w:t>
            </w:r>
            <w:r w:rsidRPr="00603141">
              <w:t xml:space="preserve"> Learning Institut</w:t>
            </w:r>
            <w:r>
              <w:t>i</w:t>
            </w:r>
            <w:r w:rsidRPr="00603141">
              <w:t>ons’ (“</w:t>
            </w:r>
            <w:r w:rsidRPr="00981118">
              <w:rPr>
                <w:b/>
              </w:rPr>
              <w:t>Schools</w:t>
            </w:r>
            <w:r w:rsidRPr="00603141">
              <w:t>”) Information Form (SIF) is to be completed and signed off by a person who may be the Principal of the School, member (including Chairman) of BOG or Board of PTA (collectively referred to as “</w:t>
            </w:r>
            <w:r w:rsidRPr="00C6729F">
              <w:rPr>
                <w:b/>
              </w:rPr>
              <w:t>Person Concerned</w:t>
            </w:r>
            <w:r w:rsidRPr="00603141">
              <w:t>”) who has a</w:t>
            </w:r>
            <w:r>
              <w:t>ny</w:t>
            </w:r>
            <w:r w:rsidRPr="00603141">
              <w:t xml:space="preserve"> direct or indirect interest in the School’s Project to be funded by TCC. “Indirect Interest” arises when the Family Member(s) of the Person Concerned has personal interest in the said Project.  Family Member(s) refer to </w:t>
            </w:r>
            <w:r>
              <w:t xml:space="preserve">Person Concerned’s spouse, </w:t>
            </w:r>
            <w:r w:rsidRPr="00603141">
              <w:rPr>
                <w:rFonts w:asciiTheme="minorHAnsi" w:eastAsia="Times New Roman" w:hAnsiTheme="minorHAnsi"/>
              </w:rPr>
              <w:t>parents</w:t>
            </w:r>
            <w:r>
              <w:rPr>
                <w:rFonts w:asciiTheme="minorHAnsi" w:eastAsia="Times New Roman" w:hAnsiTheme="minorHAnsi"/>
              </w:rPr>
              <w:t xml:space="preserve">, </w:t>
            </w:r>
            <w:r w:rsidRPr="00603141">
              <w:rPr>
                <w:rFonts w:asciiTheme="minorHAnsi" w:eastAsia="Times New Roman" w:hAnsiTheme="minorHAnsi"/>
              </w:rPr>
              <w:t>children</w:t>
            </w:r>
            <w:r>
              <w:rPr>
                <w:rFonts w:asciiTheme="minorHAnsi" w:eastAsia="Times New Roman" w:hAnsiTheme="minorHAnsi"/>
              </w:rPr>
              <w:t>, siblings</w:t>
            </w:r>
            <w:r w:rsidRPr="00603141">
              <w:rPr>
                <w:rFonts w:asciiTheme="minorHAnsi" w:eastAsia="Times New Roman" w:hAnsiTheme="minorHAnsi"/>
              </w:rPr>
              <w:t xml:space="preserve"> and spouses</w:t>
            </w:r>
            <w:r>
              <w:rPr>
                <w:rFonts w:asciiTheme="minorHAnsi" w:eastAsia="Times New Roman" w:hAnsiTheme="minorHAnsi"/>
              </w:rPr>
              <w:t xml:space="preserve"> of Person Concerned’s children and siblings</w:t>
            </w:r>
            <w:r w:rsidRPr="00603141">
              <w:rPr>
                <w:rFonts w:asciiTheme="minorHAnsi" w:eastAsia="Times New Roman" w:hAnsiTheme="minorHAnsi"/>
              </w:rPr>
              <w:t>.</w:t>
            </w:r>
          </w:p>
        </w:tc>
      </w:tr>
      <w:tr w:rsidR="001B1D50" w:rsidRPr="00061BD0" w:rsidTr="00AC4F18">
        <w:tc>
          <w:tcPr>
            <w:tcW w:w="644" w:type="dxa"/>
            <w:tcBorders>
              <w:top w:val="single" w:sz="4" w:space="0" w:color="auto"/>
            </w:tcBorders>
            <w:vAlign w:val="center"/>
          </w:tcPr>
          <w:p w:rsidR="001B1D50" w:rsidRPr="00AC4F18" w:rsidRDefault="001B1D50" w:rsidP="00222F03">
            <w:pPr>
              <w:spacing w:after="0" w:line="240" w:lineRule="auto"/>
              <w:rPr>
                <w:rFonts w:asciiTheme="minorHAnsi" w:hAnsiTheme="minorHAnsi"/>
                <w:b/>
              </w:rPr>
            </w:pPr>
          </w:p>
        </w:tc>
        <w:tc>
          <w:tcPr>
            <w:tcW w:w="9609" w:type="dxa"/>
            <w:gridSpan w:val="2"/>
            <w:tcBorders>
              <w:top w:val="single" w:sz="4" w:space="0" w:color="auto"/>
            </w:tcBorders>
          </w:tcPr>
          <w:p w:rsidR="001B1D50" w:rsidRPr="00AC4F18" w:rsidRDefault="001B1D50" w:rsidP="00C73F81">
            <w:pPr>
              <w:spacing w:after="0" w:line="240" w:lineRule="auto"/>
              <w:rPr>
                <w:rFonts w:asciiTheme="minorHAnsi" w:hAnsiTheme="minorHAnsi"/>
                <w:b/>
              </w:rPr>
            </w:pPr>
          </w:p>
        </w:tc>
      </w:tr>
      <w:tr w:rsidR="00AC4F18" w:rsidRPr="00061BD0" w:rsidTr="009B230B">
        <w:tc>
          <w:tcPr>
            <w:tcW w:w="10253" w:type="dxa"/>
            <w:gridSpan w:val="3"/>
            <w:vAlign w:val="center"/>
          </w:tcPr>
          <w:p w:rsidR="00AC4F18" w:rsidRPr="00AC4F18" w:rsidRDefault="00AC4F18" w:rsidP="001B1D50">
            <w:pPr>
              <w:spacing w:before="120" w:after="0" w:line="240" w:lineRule="auto"/>
              <w:rPr>
                <w:rFonts w:asciiTheme="minorHAnsi" w:hAnsiTheme="minorHAnsi"/>
                <w:b/>
              </w:rPr>
            </w:pPr>
            <w:r w:rsidRPr="00A1179B">
              <w:rPr>
                <w:b/>
              </w:rPr>
              <w:t>Name of School</w:t>
            </w:r>
            <w:r>
              <w:t xml:space="preserve">:  </w:t>
            </w:r>
            <w:bookmarkStart w:id="28" w:name="Text1"/>
            <w:r w:rsidR="001C5727" w:rsidRPr="003F2379">
              <w:rPr>
                <w:b/>
              </w:rPr>
              <w:fldChar w:fldCharType="begin">
                <w:ffData>
                  <w:name w:val="Text1"/>
                  <w:enabled/>
                  <w:calcOnExit w:val="0"/>
                  <w:textInput>
                    <w:maxLength w:val="100"/>
                    <w:format w:val="UPPERCASE"/>
                  </w:textInput>
                </w:ffData>
              </w:fldChar>
            </w:r>
            <w:r w:rsidRPr="003F2379">
              <w:rPr>
                <w:b/>
              </w:rPr>
              <w:instrText xml:space="preserve"> FORMTEXT </w:instrText>
            </w:r>
            <w:r w:rsidR="001C5727" w:rsidRPr="003F2379">
              <w:rPr>
                <w:b/>
              </w:rPr>
            </w:r>
            <w:r w:rsidR="001C5727" w:rsidRPr="003F2379">
              <w:rPr>
                <w:b/>
              </w:rPr>
              <w:fldChar w:fldCharType="separate"/>
            </w:r>
            <w:r w:rsidRPr="003F2379">
              <w:rPr>
                <w:b/>
              </w:rPr>
              <w:t> </w:t>
            </w:r>
            <w:r w:rsidRPr="003F2379">
              <w:rPr>
                <w:b/>
              </w:rPr>
              <w:t> </w:t>
            </w:r>
            <w:r w:rsidRPr="003F2379">
              <w:rPr>
                <w:b/>
              </w:rPr>
              <w:t> </w:t>
            </w:r>
            <w:r w:rsidRPr="003F2379">
              <w:rPr>
                <w:b/>
              </w:rPr>
              <w:t> </w:t>
            </w:r>
            <w:r w:rsidRPr="003F2379">
              <w:rPr>
                <w:b/>
              </w:rPr>
              <w:t> </w:t>
            </w:r>
            <w:r w:rsidR="001C5727" w:rsidRPr="003F2379">
              <w:rPr>
                <w:b/>
              </w:rPr>
              <w:fldChar w:fldCharType="end"/>
            </w:r>
            <w:bookmarkEnd w:id="28"/>
          </w:p>
        </w:tc>
      </w:tr>
      <w:tr w:rsidR="00AC4F18" w:rsidRPr="00061BD0" w:rsidTr="009B230B">
        <w:tc>
          <w:tcPr>
            <w:tcW w:w="10253" w:type="dxa"/>
            <w:gridSpan w:val="3"/>
            <w:vAlign w:val="center"/>
          </w:tcPr>
          <w:p w:rsidR="00AC4F18" w:rsidRPr="00AC4F18" w:rsidRDefault="00AC4F18" w:rsidP="001B1D50">
            <w:pPr>
              <w:spacing w:before="120" w:after="0" w:line="240" w:lineRule="auto"/>
              <w:rPr>
                <w:rFonts w:asciiTheme="minorHAnsi" w:hAnsiTheme="minorHAnsi"/>
                <w:b/>
              </w:rPr>
            </w:pPr>
            <w:r w:rsidRPr="00A1179B">
              <w:rPr>
                <w:b/>
              </w:rPr>
              <w:t>Address of School</w:t>
            </w:r>
            <w:r>
              <w:t xml:space="preserve">:   </w:t>
            </w:r>
            <w:bookmarkStart w:id="29" w:name="Text2"/>
            <w:r w:rsidR="001C5727">
              <w:fldChar w:fldCharType="begin">
                <w:ffData>
                  <w:name w:val="Text2"/>
                  <w:enabled/>
                  <w:calcOnExit w:val="0"/>
                  <w:textInput>
                    <w:maxLength w:val="100"/>
                    <w:format w:val="TITLE CASE"/>
                  </w:textInput>
                </w:ffData>
              </w:fldChar>
            </w:r>
            <w:r>
              <w:instrText xml:space="preserve"> FORMTEXT </w:instrText>
            </w:r>
            <w:r w:rsidR="001C5727">
              <w:fldChar w:fldCharType="separate"/>
            </w:r>
            <w:r>
              <w:t> </w:t>
            </w:r>
            <w:r>
              <w:t> </w:t>
            </w:r>
            <w:r>
              <w:t> </w:t>
            </w:r>
            <w:r>
              <w:t> </w:t>
            </w:r>
            <w:r>
              <w:t> </w:t>
            </w:r>
            <w:r w:rsidR="001C5727">
              <w:fldChar w:fldCharType="end"/>
            </w:r>
            <w:bookmarkEnd w:id="29"/>
          </w:p>
        </w:tc>
      </w:tr>
      <w:tr w:rsidR="00AC4F18" w:rsidRPr="00061BD0" w:rsidTr="00BA7A3D">
        <w:tc>
          <w:tcPr>
            <w:tcW w:w="644" w:type="dxa"/>
            <w:vAlign w:val="center"/>
          </w:tcPr>
          <w:p w:rsidR="00AC4F18" w:rsidRPr="00AC4F18" w:rsidRDefault="00AC4F18" w:rsidP="00222F03">
            <w:pPr>
              <w:spacing w:after="0" w:line="240" w:lineRule="auto"/>
              <w:rPr>
                <w:rFonts w:asciiTheme="minorHAnsi" w:hAnsiTheme="minorHAnsi"/>
                <w:b/>
              </w:rPr>
            </w:pPr>
          </w:p>
        </w:tc>
        <w:tc>
          <w:tcPr>
            <w:tcW w:w="9609" w:type="dxa"/>
            <w:gridSpan w:val="2"/>
          </w:tcPr>
          <w:p w:rsidR="00AC4F18" w:rsidRPr="00AC4F18" w:rsidRDefault="00AC4F18" w:rsidP="00C73F81">
            <w:pPr>
              <w:spacing w:after="0" w:line="240" w:lineRule="auto"/>
              <w:rPr>
                <w:rFonts w:asciiTheme="minorHAnsi" w:hAnsiTheme="minorHAnsi"/>
                <w:b/>
              </w:rPr>
            </w:pPr>
          </w:p>
        </w:tc>
      </w:tr>
      <w:tr w:rsidR="00C12F85" w:rsidRPr="00061BD0" w:rsidTr="00BA7A3D">
        <w:tc>
          <w:tcPr>
            <w:tcW w:w="644" w:type="dxa"/>
            <w:vAlign w:val="center"/>
          </w:tcPr>
          <w:p w:rsidR="00C12F85" w:rsidRPr="001B1D50" w:rsidRDefault="00BA7A3D" w:rsidP="00222F03">
            <w:pPr>
              <w:spacing w:after="0" w:line="240" w:lineRule="auto"/>
              <w:rPr>
                <w:rFonts w:asciiTheme="minorHAnsi" w:hAnsiTheme="minorHAnsi"/>
                <w:b/>
                <w:sz w:val="24"/>
                <w:szCs w:val="24"/>
              </w:rPr>
            </w:pPr>
            <w:r w:rsidRPr="001B1D50">
              <w:rPr>
                <w:rFonts w:asciiTheme="minorHAnsi" w:hAnsiTheme="minorHAnsi"/>
                <w:b/>
                <w:sz w:val="24"/>
                <w:szCs w:val="24"/>
              </w:rPr>
              <w:t>(A)</w:t>
            </w:r>
          </w:p>
        </w:tc>
        <w:tc>
          <w:tcPr>
            <w:tcW w:w="9609" w:type="dxa"/>
            <w:gridSpan w:val="2"/>
          </w:tcPr>
          <w:p w:rsidR="00C12F85" w:rsidRPr="001B1D50" w:rsidRDefault="00C12F85" w:rsidP="00C73F81">
            <w:pPr>
              <w:spacing w:after="0" w:line="240" w:lineRule="auto"/>
              <w:rPr>
                <w:rFonts w:asciiTheme="minorHAnsi" w:hAnsiTheme="minorHAnsi"/>
                <w:b/>
                <w:sz w:val="24"/>
                <w:szCs w:val="24"/>
              </w:rPr>
            </w:pPr>
            <w:r w:rsidRPr="001B1D50">
              <w:rPr>
                <w:rFonts w:asciiTheme="minorHAnsi" w:hAnsiTheme="minorHAnsi"/>
                <w:b/>
                <w:sz w:val="24"/>
                <w:szCs w:val="24"/>
              </w:rPr>
              <w:t xml:space="preserve">Relationship/Interest with </w:t>
            </w:r>
            <w:r w:rsidR="001B1D50">
              <w:rPr>
                <w:rFonts w:asciiTheme="minorHAnsi" w:hAnsiTheme="minorHAnsi"/>
                <w:b/>
                <w:sz w:val="24"/>
                <w:szCs w:val="24"/>
              </w:rPr>
              <w:t>Supplier</w:t>
            </w:r>
            <w:r w:rsidR="008D4A01">
              <w:rPr>
                <w:rFonts w:asciiTheme="minorHAnsi" w:hAnsiTheme="minorHAnsi"/>
                <w:b/>
                <w:sz w:val="24"/>
                <w:szCs w:val="24"/>
              </w:rPr>
              <w:t>s/Contractors/Vendors (“Contractor”)</w:t>
            </w:r>
          </w:p>
        </w:tc>
      </w:tr>
      <w:tr w:rsidR="00C12F85" w:rsidRPr="00FD265C" w:rsidTr="00BA7A3D">
        <w:tc>
          <w:tcPr>
            <w:tcW w:w="644" w:type="dxa"/>
          </w:tcPr>
          <w:p w:rsidR="00C12F85" w:rsidRPr="0013367B" w:rsidRDefault="00CA71CD" w:rsidP="00222F03">
            <w:pPr>
              <w:spacing w:after="0" w:line="240" w:lineRule="auto"/>
              <w:rPr>
                <w:rFonts w:asciiTheme="minorHAnsi" w:hAnsiTheme="minorHAnsi"/>
              </w:rPr>
            </w:pPr>
            <w:r>
              <w:br w:type="page"/>
            </w:r>
            <w:r>
              <w:br w:type="page"/>
            </w:r>
          </w:p>
        </w:tc>
        <w:tc>
          <w:tcPr>
            <w:tcW w:w="9609" w:type="dxa"/>
            <w:gridSpan w:val="2"/>
          </w:tcPr>
          <w:p w:rsidR="00C12F85" w:rsidRPr="00913162" w:rsidRDefault="00C12F85" w:rsidP="00222F03">
            <w:pPr>
              <w:spacing w:after="0" w:line="240" w:lineRule="auto"/>
              <w:jc w:val="both"/>
              <w:rPr>
                <w:rFonts w:asciiTheme="minorHAnsi" w:eastAsia="Times New Roman" w:hAnsiTheme="minorHAnsi"/>
              </w:rPr>
            </w:pP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470B01" w:rsidRDefault="001B1D50" w:rsidP="005B2655">
            <w:pPr>
              <w:pStyle w:val="ListParagraph"/>
              <w:numPr>
                <w:ilvl w:val="0"/>
                <w:numId w:val="3"/>
              </w:numPr>
              <w:spacing w:after="0" w:line="240" w:lineRule="auto"/>
              <w:jc w:val="both"/>
              <w:rPr>
                <w:rFonts w:asciiTheme="minorHAnsi" w:eastAsia="Times New Roman" w:hAnsiTheme="minorHAnsi"/>
              </w:rPr>
            </w:pPr>
            <w:r>
              <w:rPr>
                <w:rFonts w:asciiTheme="minorHAnsi" w:eastAsia="Times New Roman" w:hAnsiTheme="minorHAnsi"/>
              </w:rPr>
              <w:t xml:space="preserve">Name of </w:t>
            </w:r>
            <w:r w:rsidR="008D4A01">
              <w:rPr>
                <w:rFonts w:asciiTheme="minorHAnsi" w:eastAsia="Times New Roman" w:hAnsiTheme="minorHAnsi"/>
              </w:rPr>
              <w:t>Contractor</w:t>
            </w:r>
            <w:r w:rsidR="00981118" w:rsidRPr="00981118">
              <w:rPr>
                <w:rFonts w:asciiTheme="minorHAnsi" w:eastAsia="Times New Roman" w:hAnsiTheme="minorHAnsi"/>
              </w:rPr>
              <w:t xml:space="preserve">:   </w:t>
            </w:r>
            <w:r w:rsidR="001C5727">
              <w:rPr>
                <w:rFonts w:asciiTheme="minorHAnsi" w:eastAsia="Times New Roman" w:hAnsiTheme="minorHAnsi"/>
              </w:rPr>
              <w:fldChar w:fldCharType="begin">
                <w:ffData>
                  <w:name w:val=""/>
                  <w:enabled/>
                  <w:calcOnExit w:val="0"/>
                  <w:textInput>
                    <w:format w:val="UPPERCASE"/>
                  </w:textInput>
                </w:ffData>
              </w:fldChar>
            </w:r>
            <w:r w:rsidR="00815E68">
              <w:rPr>
                <w:rFonts w:asciiTheme="minorHAnsi" w:eastAsia="Times New Roman" w:hAnsiTheme="minorHAnsi"/>
              </w:rPr>
              <w:instrText xml:space="preserve"> FORMTEXT </w:instrText>
            </w:r>
            <w:r w:rsidR="001C5727">
              <w:rPr>
                <w:rFonts w:asciiTheme="minorHAnsi" w:eastAsia="Times New Roman" w:hAnsiTheme="minorHAnsi"/>
              </w:rPr>
            </w:r>
            <w:r w:rsidR="001C5727">
              <w:rPr>
                <w:rFonts w:asciiTheme="minorHAnsi" w:eastAsia="Times New Roman" w:hAnsiTheme="minorHAnsi"/>
              </w:rPr>
              <w:fldChar w:fldCharType="separate"/>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1C5727">
              <w:rPr>
                <w:rFonts w:asciiTheme="minorHAnsi" w:eastAsia="Times New Roman" w:hAnsiTheme="minorHAnsi"/>
              </w:rPr>
              <w:fldChar w:fldCharType="end"/>
            </w:r>
          </w:p>
        </w:tc>
      </w:tr>
      <w:tr w:rsidR="00222F03" w:rsidRPr="00FD265C" w:rsidTr="00BA7A3D">
        <w:tc>
          <w:tcPr>
            <w:tcW w:w="644" w:type="dxa"/>
          </w:tcPr>
          <w:p w:rsidR="00222F03" w:rsidRPr="0013367B" w:rsidRDefault="00222F03" w:rsidP="00222F03">
            <w:pPr>
              <w:spacing w:after="0" w:line="240" w:lineRule="auto"/>
              <w:rPr>
                <w:rFonts w:asciiTheme="minorHAnsi" w:hAnsiTheme="minorHAnsi"/>
              </w:rPr>
            </w:pPr>
          </w:p>
        </w:tc>
        <w:tc>
          <w:tcPr>
            <w:tcW w:w="9609" w:type="dxa"/>
            <w:gridSpan w:val="2"/>
          </w:tcPr>
          <w:p w:rsidR="00222F03" w:rsidRDefault="00222F03" w:rsidP="00BC75B2">
            <w:pPr>
              <w:spacing w:after="0" w:line="240" w:lineRule="auto"/>
              <w:jc w:val="both"/>
              <w:rPr>
                <w:rFonts w:asciiTheme="minorHAnsi" w:eastAsia="Times New Roman" w:hAnsiTheme="minorHAnsi"/>
              </w:rPr>
            </w:pPr>
          </w:p>
        </w:tc>
      </w:tr>
      <w:tr w:rsidR="00BA7A3D" w:rsidRPr="00FD265C" w:rsidTr="00BA7A3D">
        <w:tc>
          <w:tcPr>
            <w:tcW w:w="644" w:type="dxa"/>
          </w:tcPr>
          <w:p w:rsidR="00BA7A3D" w:rsidRPr="0013367B" w:rsidRDefault="00BA7A3D" w:rsidP="00222F03">
            <w:pPr>
              <w:spacing w:after="0" w:line="240" w:lineRule="auto"/>
              <w:rPr>
                <w:rFonts w:asciiTheme="minorHAnsi" w:hAnsiTheme="minorHAnsi"/>
              </w:rPr>
            </w:pPr>
          </w:p>
        </w:tc>
        <w:tc>
          <w:tcPr>
            <w:tcW w:w="9609" w:type="dxa"/>
            <w:gridSpan w:val="2"/>
          </w:tcPr>
          <w:p w:rsidR="00470B01" w:rsidRDefault="00CA71CD" w:rsidP="005B2655">
            <w:pPr>
              <w:pStyle w:val="ListParagraph"/>
              <w:numPr>
                <w:ilvl w:val="0"/>
                <w:numId w:val="3"/>
              </w:numPr>
              <w:spacing w:after="0" w:line="240" w:lineRule="auto"/>
              <w:ind w:left="349" w:hanging="349"/>
              <w:jc w:val="both"/>
              <w:rPr>
                <w:rFonts w:asciiTheme="minorHAnsi" w:eastAsia="Times New Roman" w:hAnsiTheme="minorHAnsi"/>
              </w:rPr>
            </w:pPr>
            <w:r>
              <w:rPr>
                <w:rFonts w:asciiTheme="minorHAnsi" w:eastAsia="Times New Roman" w:hAnsiTheme="minorHAnsi"/>
              </w:rPr>
              <w:t xml:space="preserve">Relationship with the </w:t>
            </w:r>
            <w:r w:rsidR="008D4A01">
              <w:rPr>
                <w:rFonts w:asciiTheme="minorHAnsi" w:eastAsia="Times New Roman" w:hAnsiTheme="minorHAnsi"/>
              </w:rPr>
              <w:t xml:space="preserve">Contractor </w:t>
            </w:r>
          </w:p>
        </w:tc>
      </w:tr>
      <w:tr w:rsidR="009F228E" w:rsidRPr="00FD265C" w:rsidTr="00BA7A3D">
        <w:tc>
          <w:tcPr>
            <w:tcW w:w="644" w:type="dxa"/>
          </w:tcPr>
          <w:p w:rsidR="009F228E" w:rsidRPr="0013367B" w:rsidRDefault="009F228E" w:rsidP="00222F03">
            <w:pPr>
              <w:spacing w:after="0" w:line="240" w:lineRule="auto"/>
              <w:rPr>
                <w:rFonts w:asciiTheme="minorHAnsi" w:hAnsiTheme="minorHAnsi"/>
              </w:rPr>
            </w:pPr>
          </w:p>
        </w:tc>
        <w:tc>
          <w:tcPr>
            <w:tcW w:w="9609" w:type="dxa"/>
            <w:gridSpan w:val="2"/>
          </w:tcPr>
          <w:p w:rsidR="009F228E" w:rsidRPr="009F228E" w:rsidRDefault="009F228E" w:rsidP="009F228E">
            <w:pPr>
              <w:spacing w:after="0" w:line="240" w:lineRule="auto"/>
              <w:jc w:val="both"/>
              <w:rPr>
                <w:rFonts w:asciiTheme="minorHAnsi" w:eastAsia="Times New Roman" w:hAnsiTheme="minorHAnsi"/>
              </w:rPr>
            </w:pPr>
          </w:p>
        </w:tc>
      </w:tr>
      <w:tr w:rsidR="00BA7A3D" w:rsidRPr="00FD265C" w:rsidTr="00BA7A3D">
        <w:tc>
          <w:tcPr>
            <w:tcW w:w="644" w:type="dxa"/>
          </w:tcPr>
          <w:p w:rsidR="00BA7A3D" w:rsidRPr="0013367B" w:rsidRDefault="00BA7A3D" w:rsidP="00222F03">
            <w:pPr>
              <w:spacing w:after="0" w:line="240" w:lineRule="auto"/>
              <w:rPr>
                <w:rFonts w:asciiTheme="minorHAnsi" w:hAnsiTheme="minorHAnsi"/>
              </w:rPr>
            </w:pPr>
          </w:p>
        </w:tc>
        <w:tc>
          <w:tcPr>
            <w:tcW w:w="9609" w:type="dxa"/>
            <w:gridSpan w:val="2"/>
          </w:tcPr>
          <w:p w:rsidR="00470B01" w:rsidRDefault="00BA7A3D" w:rsidP="005B2655">
            <w:pPr>
              <w:pStyle w:val="ListParagraph"/>
              <w:numPr>
                <w:ilvl w:val="0"/>
                <w:numId w:val="4"/>
              </w:numPr>
              <w:spacing w:after="0" w:line="240" w:lineRule="auto"/>
              <w:ind w:left="720" w:hanging="425"/>
              <w:jc w:val="both"/>
              <w:rPr>
                <w:rFonts w:asciiTheme="minorHAnsi" w:eastAsia="Times New Roman" w:hAnsiTheme="minorHAnsi"/>
              </w:rPr>
            </w:pPr>
            <w:r>
              <w:rPr>
                <w:rFonts w:asciiTheme="minorHAnsi" w:eastAsia="Times New Roman" w:hAnsiTheme="minorHAnsi"/>
              </w:rPr>
              <w:t xml:space="preserve">Indicate whether for yourself or your </w:t>
            </w:r>
            <w:r w:rsidR="00CA71CD">
              <w:rPr>
                <w:rFonts w:asciiTheme="minorHAnsi" w:eastAsia="Times New Roman" w:hAnsiTheme="minorHAnsi"/>
              </w:rPr>
              <w:t>F</w:t>
            </w:r>
            <w:r>
              <w:rPr>
                <w:rFonts w:asciiTheme="minorHAnsi" w:eastAsia="Times New Roman" w:hAnsiTheme="minorHAnsi"/>
              </w:rPr>
              <w:t xml:space="preserve">amily </w:t>
            </w:r>
            <w:r w:rsidR="00CA71CD">
              <w:rPr>
                <w:rFonts w:asciiTheme="minorHAnsi" w:eastAsia="Times New Roman" w:hAnsiTheme="minorHAnsi"/>
              </w:rPr>
              <w:t>M</w:t>
            </w:r>
            <w:r>
              <w:rPr>
                <w:rFonts w:asciiTheme="minorHAnsi" w:eastAsia="Times New Roman" w:hAnsiTheme="minorHAnsi"/>
              </w:rPr>
              <w:t xml:space="preserve">embers: </w:t>
            </w: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470B01" w:rsidRDefault="00981118" w:rsidP="00815E68">
            <w:pPr>
              <w:spacing w:after="0" w:line="240" w:lineRule="auto"/>
              <w:ind w:left="774"/>
              <w:jc w:val="both"/>
              <w:rPr>
                <w:rFonts w:asciiTheme="minorHAnsi" w:eastAsia="Times New Roman" w:hAnsiTheme="minorHAnsi"/>
              </w:rPr>
            </w:pPr>
            <w:r w:rsidRPr="00981118">
              <w:rPr>
                <w:rFonts w:asciiTheme="minorHAnsi" w:eastAsia="Times New Roman" w:hAnsiTheme="minorHAnsi"/>
              </w:rPr>
              <w:t xml:space="preserve"> </w:t>
            </w:r>
            <w:r w:rsidR="001C5727" w:rsidRPr="00981118">
              <w:rPr>
                <w:rFonts w:asciiTheme="minorHAnsi" w:eastAsia="Times New Roman" w:hAnsiTheme="minorHAnsi"/>
              </w:rPr>
              <w:fldChar w:fldCharType="begin">
                <w:ffData>
                  <w:name w:val="Check2"/>
                  <w:enabled/>
                  <w:calcOnExit w:val="0"/>
                  <w:checkBox>
                    <w:sizeAuto/>
                    <w:default w:val="0"/>
                    <w:checked w:val="0"/>
                  </w:checkBox>
                </w:ffData>
              </w:fldChar>
            </w:r>
            <w:bookmarkStart w:id="30" w:name="Check2"/>
            <w:r w:rsidRPr="00981118">
              <w:rPr>
                <w:rFonts w:asciiTheme="minorHAnsi" w:eastAsia="Times New Roman" w:hAnsiTheme="minorHAnsi"/>
              </w:rPr>
              <w:instrText xml:space="preserve"> FORMCHECKBOX </w:instrText>
            </w:r>
            <w:r w:rsidR="00B32DFB">
              <w:rPr>
                <w:rFonts w:asciiTheme="minorHAnsi" w:eastAsia="Times New Roman" w:hAnsiTheme="minorHAnsi"/>
              </w:rPr>
            </w:r>
            <w:r w:rsidR="00B32DFB">
              <w:rPr>
                <w:rFonts w:asciiTheme="minorHAnsi" w:eastAsia="Times New Roman" w:hAnsiTheme="minorHAnsi"/>
              </w:rPr>
              <w:fldChar w:fldCharType="separate"/>
            </w:r>
            <w:r w:rsidR="001C5727" w:rsidRPr="00981118">
              <w:rPr>
                <w:rFonts w:asciiTheme="minorHAnsi" w:eastAsia="Times New Roman" w:hAnsiTheme="minorHAnsi"/>
              </w:rPr>
              <w:fldChar w:fldCharType="end"/>
            </w:r>
            <w:bookmarkEnd w:id="30"/>
            <w:r w:rsidRPr="00981118">
              <w:rPr>
                <w:rFonts w:asciiTheme="minorHAnsi" w:eastAsia="Times New Roman" w:hAnsiTheme="minorHAnsi"/>
              </w:rPr>
              <w:t xml:space="preserve">  </w:t>
            </w:r>
            <w:r w:rsidR="00BA7A3D">
              <w:rPr>
                <w:rFonts w:asciiTheme="minorHAnsi" w:eastAsia="Times New Roman" w:hAnsiTheme="minorHAnsi"/>
              </w:rPr>
              <w:t xml:space="preserve">Self </w:t>
            </w:r>
            <w:r w:rsidRPr="00981118">
              <w:rPr>
                <w:rFonts w:asciiTheme="minorHAnsi" w:eastAsia="Times New Roman" w:hAnsiTheme="minorHAnsi"/>
              </w:rPr>
              <w:t xml:space="preserve">      </w:t>
            </w:r>
            <w:r w:rsidR="001C5727" w:rsidRPr="00981118">
              <w:rPr>
                <w:rFonts w:asciiTheme="minorHAnsi" w:eastAsia="Times New Roman" w:hAnsiTheme="minorHAnsi"/>
              </w:rPr>
              <w:fldChar w:fldCharType="begin">
                <w:ffData>
                  <w:name w:val="Check3"/>
                  <w:enabled/>
                  <w:calcOnExit w:val="0"/>
                  <w:checkBox>
                    <w:sizeAuto/>
                    <w:default w:val="0"/>
                    <w:checked w:val="0"/>
                  </w:checkBox>
                </w:ffData>
              </w:fldChar>
            </w:r>
            <w:bookmarkStart w:id="31" w:name="Check3"/>
            <w:r w:rsidRPr="00981118">
              <w:rPr>
                <w:rFonts w:asciiTheme="minorHAnsi" w:eastAsia="Times New Roman" w:hAnsiTheme="minorHAnsi"/>
              </w:rPr>
              <w:instrText xml:space="preserve"> FORMCHECKBOX </w:instrText>
            </w:r>
            <w:r w:rsidR="00B32DFB">
              <w:rPr>
                <w:rFonts w:asciiTheme="minorHAnsi" w:eastAsia="Times New Roman" w:hAnsiTheme="minorHAnsi"/>
              </w:rPr>
            </w:r>
            <w:r w:rsidR="00B32DFB">
              <w:rPr>
                <w:rFonts w:asciiTheme="minorHAnsi" w:eastAsia="Times New Roman" w:hAnsiTheme="minorHAnsi"/>
              </w:rPr>
              <w:fldChar w:fldCharType="separate"/>
            </w:r>
            <w:r w:rsidR="001C5727" w:rsidRPr="00981118">
              <w:rPr>
                <w:rFonts w:asciiTheme="minorHAnsi" w:eastAsia="Times New Roman" w:hAnsiTheme="minorHAnsi"/>
              </w:rPr>
              <w:fldChar w:fldCharType="end"/>
            </w:r>
            <w:bookmarkEnd w:id="31"/>
            <w:r w:rsidRPr="00981118">
              <w:rPr>
                <w:rFonts w:asciiTheme="minorHAnsi" w:eastAsia="Times New Roman" w:hAnsiTheme="minorHAnsi"/>
              </w:rPr>
              <w:t xml:space="preserve">   Family Member(s)</w:t>
            </w:r>
            <w:r w:rsidR="00057DB4">
              <w:rPr>
                <w:rFonts w:asciiTheme="minorHAnsi" w:eastAsia="Times New Roman" w:hAnsiTheme="minorHAnsi"/>
              </w:rPr>
              <w:t>, please specify relationship:</w:t>
            </w:r>
            <w:r w:rsidR="00815E68">
              <w:rPr>
                <w:rFonts w:asciiTheme="minorHAnsi" w:eastAsia="Times New Roman" w:hAnsiTheme="minorHAnsi"/>
              </w:rPr>
              <w:t xml:space="preserve"> </w:t>
            </w:r>
            <w:bookmarkStart w:id="32" w:name="Text73"/>
            <w:r w:rsidR="001C5727">
              <w:rPr>
                <w:rFonts w:asciiTheme="minorHAnsi" w:eastAsia="Times New Roman" w:hAnsiTheme="minorHAnsi"/>
              </w:rPr>
              <w:fldChar w:fldCharType="begin">
                <w:ffData>
                  <w:name w:val="Text73"/>
                  <w:enabled/>
                  <w:calcOnExit w:val="0"/>
                  <w:textInput>
                    <w:format w:val="FIRST CAPITAL"/>
                  </w:textInput>
                </w:ffData>
              </w:fldChar>
            </w:r>
            <w:r w:rsidR="00815E68">
              <w:rPr>
                <w:rFonts w:asciiTheme="minorHAnsi" w:eastAsia="Times New Roman" w:hAnsiTheme="minorHAnsi"/>
              </w:rPr>
              <w:instrText xml:space="preserve"> FORMTEXT </w:instrText>
            </w:r>
            <w:r w:rsidR="001C5727">
              <w:rPr>
                <w:rFonts w:asciiTheme="minorHAnsi" w:eastAsia="Times New Roman" w:hAnsiTheme="minorHAnsi"/>
              </w:rPr>
            </w:r>
            <w:r w:rsidR="001C5727">
              <w:rPr>
                <w:rFonts w:asciiTheme="minorHAnsi" w:eastAsia="Times New Roman" w:hAnsiTheme="minorHAnsi"/>
              </w:rPr>
              <w:fldChar w:fldCharType="separate"/>
            </w:r>
            <w:r w:rsidR="00815E68">
              <w:rPr>
                <w:rFonts w:asciiTheme="minorHAnsi" w:eastAsia="Times New Roman" w:hAnsiTheme="minorHAnsi"/>
                <w:noProof/>
              </w:rPr>
              <w:t> </w:t>
            </w:r>
            <w:r w:rsidR="00815E68">
              <w:rPr>
                <w:rFonts w:asciiTheme="minorHAnsi" w:eastAsia="Times New Roman" w:hAnsiTheme="minorHAnsi"/>
                <w:noProof/>
              </w:rPr>
              <w:t> </w:t>
            </w:r>
            <w:r w:rsidR="00815E68">
              <w:rPr>
                <w:rFonts w:asciiTheme="minorHAnsi" w:eastAsia="Times New Roman" w:hAnsiTheme="minorHAnsi"/>
                <w:noProof/>
              </w:rPr>
              <w:t> </w:t>
            </w:r>
            <w:r w:rsidR="00815E68">
              <w:rPr>
                <w:rFonts w:asciiTheme="minorHAnsi" w:eastAsia="Times New Roman" w:hAnsiTheme="minorHAnsi"/>
                <w:noProof/>
              </w:rPr>
              <w:t> </w:t>
            </w:r>
            <w:r w:rsidR="00815E68">
              <w:rPr>
                <w:rFonts w:asciiTheme="minorHAnsi" w:eastAsia="Times New Roman" w:hAnsiTheme="minorHAnsi"/>
                <w:noProof/>
              </w:rPr>
              <w:t> </w:t>
            </w:r>
            <w:r w:rsidR="001C5727">
              <w:rPr>
                <w:rFonts w:asciiTheme="minorHAnsi" w:eastAsia="Times New Roman" w:hAnsiTheme="minorHAnsi"/>
              </w:rPr>
              <w:fldChar w:fldCharType="end"/>
            </w:r>
            <w:bookmarkEnd w:id="32"/>
          </w:p>
        </w:tc>
      </w:tr>
      <w:tr w:rsidR="00222F03" w:rsidRPr="00FD265C" w:rsidTr="00BA7A3D">
        <w:tc>
          <w:tcPr>
            <w:tcW w:w="644" w:type="dxa"/>
          </w:tcPr>
          <w:p w:rsidR="00222F03" w:rsidRPr="0013367B" w:rsidRDefault="00222F03" w:rsidP="00222F03">
            <w:pPr>
              <w:spacing w:after="0" w:line="240" w:lineRule="auto"/>
              <w:rPr>
                <w:rFonts w:asciiTheme="minorHAnsi" w:hAnsiTheme="minorHAnsi"/>
              </w:rPr>
            </w:pPr>
          </w:p>
        </w:tc>
        <w:tc>
          <w:tcPr>
            <w:tcW w:w="9609" w:type="dxa"/>
            <w:gridSpan w:val="2"/>
          </w:tcPr>
          <w:p w:rsidR="00222F03" w:rsidRPr="00F365DE" w:rsidRDefault="00222F03" w:rsidP="00BC75B2">
            <w:pPr>
              <w:spacing w:after="0" w:line="240" w:lineRule="auto"/>
              <w:jc w:val="both"/>
              <w:rPr>
                <w:rFonts w:asciiTheme="minorHAnsi" w:eastAsia="Times New Roman" w:hAnsiTheme="minorHAnsi"/>
              </w:rPr>
            </w:pP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470B01" w:rsidRDefault="00981118" w:rsidP="005B2655">
            <w:pPr>
              <w:pStyle w:val="ListParagraph"/>
              <w:numPr>
                <w:ilvl w:val="0"/>
                <w:numId w:val="4"/>
              </w:numPr>
              <w:tabs>
                <w:tab w:val="left" w:pos="1066"/>
              </w:tabs>
              <w:spacing w:after="0" w:line="240" w:lineRule="auto"/>
              <w:ind w:left="720" w:right="144"/>
              <w:jc w:val="both"/>
              <w:rPr>
                <w:rFonts w:asciiTheme="minorHAnsi" w:eastAsia="Times New Roman" w:hAnsiTheme="minorHAnsi"/>
              </w:rPr>
            </w:pPr>
            <w:r w:rsidRPr="00981118">
              <w:rPr>
                <w:rFonts w:asciiTheme="minorHAnsi" w:eastAsia="Times New Roman" w:hAnsiTheme="minorHAnsi"/>
              </w:rPr>
              <w:t xml:space="preserve">Describe </w:t>
            </w:r>
            <w:r w:rsidR="00057DB4">
              <w:rPr>
                <w:rFonts w:asciiTheme="minorHAnsi" w:eastAsia="Times New Roman" w:hAnsiTheme="minorHAnsi"/>
              </w:rPr>
              <w:t xml:space="preserve">your involvement or your </w:t>
            </w:r>
            <w:r w:rsidR="001C164D">
              <w:rPr>
                <w:rFonts w:asciiTheme="minorHAnsi" w:eastAsia="Times New Roman" w:hAnsiTheme="minorHAnsi"/>
              </w:rPr>
              <w:t xml:space="preserve">Family Member’s </w:t>
            </w:r>
            <w:r w:rsidR="00057DB4">
              <w:rPr>
                <w:rFonts w:asciiTheme="minorHAnsi" w:eastAsia="Times New Roman" w:hAnsiTheme="minorHAnsi"/>
              </w:rPr>
              <w:t xml:space="preserve">involvement in this Company </w:t>
            </w:r>
            <w:r w:rsidRPr="00981118">
              <w:rPr>
                <w:rFonts w:asciiTheme="minorHAnsi" w:eastAsia="Times New Roman" w:hAnsiTheme="minorHAnsi"/>
              </w:rPr>
              <w:t>[e</w:t>
            </w:r>
            <w:r w:rsidR="00057DB4">
              <w:rPr>
                <w:rFonts w:asciiTheme="minorHAnsi" w:eastAsia="Times New Roman" w:hAnsiTheme="minorHAnsi"/>
              </w:rPr>
              <w:t>.</w:t>
            </w:r>
            <w:r w:rsidRPr="00981118">
              <w:rPr>
                <w:rFonts w:asciiTheme="minorHAnsi" w:eastAsia="Times New Roman" w:hAnsiTheme="minorHAnsi"/>
              </w:rPr>
              <w:t xml:space="preserve">g. </w:t>
            </w:r>
            <w:r w:rsidR="00057DB4">
              <w:rPr>
                <w:rFonts w:asciiTheme="minorHAnsi" w:eastAsia="Times New Roman" w:hAnsiTheme="minorHAnsi"/>
              </w:rPr>
              <w:t>proprietor, partner, director, shareholder]</w:t>
            </w:r>
            <w:r w:rsidRPr="00981118">
              <w:rPr>
                <w:rFonts w:asciiTheme="minorHAnsi" w:eastAsia="Times New Roman" w:hAnsiTheme="minorHAnsi"/>
              </w:rPr>
              <w:t>:</w:t>
            </w:r>
            <w:r w:rsidR="001C5727" w:rsidRPr="00981118">
              <w:rPr>
                <w:rFonts w:asciiTheme="minorHAnsi" w:eastAsia="Times New Roman" w:hAnsiTheme="minorHAnsi"/>
              </w:rPr>
              <w:fldChar w:fldCharType="begin">
                <w:ffData>
                  <w:name w:val=""/>
                  <w:enabled/>
                  <w:calcOnExit w:val="0"/>
                  <w:textInput>
                    <w:maxLength w:val="800"/>
                    <w:format w:val="TITLE CASE"/>
                  </w:textInput>
                </w:ffData>
              </w:fldChar>
            </w:r>
            <w:r w:rsidRPr="00981118">
              <w:rPr>
                <w:rFonts w:asciiTheme="minorHAnsi" w:eastAsia="Times New Roman" w:hAnsiTheme="minorHAnsi"/>
              </w:rPr>
              <w:instrText xml:space="preserve"> FORMTEXT </w:instrText>
            </w:r>
            <w:r w:rsidR="001C5727" w:rsidRPr="00981118">
              <w:rPr>
                <w:rFonts w:asciiTheme="minorHAnsi" w:eastAsia="Times New Roman" w:hAnsiTheme="minorHAnsi"/>
              </w:rPr>
            </w:r>
            <w:r w:rsidR="001C5727" w:rsidRPr="00981118">
              <w:rPr>
                <w:rFonts w:asciiTheme="minorHAnsi" w:eastAsia="Times New Roman" w:hAnsiTheme="minorHAnsi"/>
              </w:rPr>
              <w:fldChar w:fldCharType="separate"/>
            </w:r>
            <w:r w:rsidR="00A427BC">
              <w:rPr>
                <w:rFonts w:asciiTheme="minorHAnsi" w:eastAsia="Times New Roman" w:hAnsiTheme="minorHAnsi"/>
              </w:rPr>
              <w:t> </w:t>
            </w:r>
            <w:r w:rsidR="00A427BC">
              <w:rPr>
                <w:rFonts w:asciiTheme="minorHAnsi" w:eastAsia="Times New Roman" w:hAnsiTheme="minorHAnsi"/>
              </w:rPr>
              <w:t> </w:t>
            </w:r>
            <w:r w:rsidR="00A427BC">
              <w:rPr>
                <w:rFonts w:asciiTheme="minorHAnsi" w:eastAsia="Times New Roman" w:hAnsiTheme="minorHAnsi"/>
              </w:rPr>
              <w:t> </w:t>
            </w:r>
            <w:r w:rsidR="00A427BC">
              <w:rPr>
                <w:rFonts w:asciiTheme="minorHAnsi" w:eastAsia="Times New Roman" w:hAnsiTheme="minorHAnsi"/>
              </w:rPr>
              <w:t> </w:t>
            </w:r>
            <w:r w:rsidR="00A427BC">
              <w:rPr>
                <w:rFonts w:asciiTheme="minorHAnsi" w:eastAsia="Times New Roman" w:hAnsiTheme="minorHAnsi"/>
              </w:rPr>
              <w:t> </w:t>
            </w:r>
            <w:r w:rsidR="001C5727" w:rsidRPr="00981118">
              <w:rPr>
                <w:rFonts w:asciiTheme="minorHAnsi" w:eastAsia="Times New Roman" w:hAnsiTheme="minorHAnsi"/>
              </w:rPr>
              <w:fldChar w:fldCharType="end"/>
            </w: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C12F85" w:rsidRPr="00913162" w:rsidRDefault="00C12F85" w:rsidP="00BC75B2">
            <w:pPr>
              <w:spacing w:after="0" w:line="240" w:lineRule="auto"/>
              <w:jc w:val="both"/>
              <w:rPr>
                <w:rFonts w:asciiTheme="minorHAnsi" w:eastAsia="Times New Roman" w:hAnsiTheme="minorHAnsi"/>
              </w:rPr>
            </w:pPr>
          </w:p>
        </w:tc>
      </w:tr>
      <w:tr w:rsidR="00BC75B2" w:rsidRPr="00FD265C" w:rsidTr="00BA7A3D">
        <w:tc>
          <w:tcPr>
            <w:tcW w:w="644" w:type="dxa"/>
          </w:tcPr>
          <w:p w:rsidR="00BC75B2" w:rsidRPr="0013367B" w:rsidRDefault="00BC75B2" w:rsidP="00222F03">
            <w:pPr>
              <w:spacing w:after="0" w:line="240" w:lineRule="auto"/>
              <w:rPr>
                <w:rFonts w:asciiTheme="minorHAnsi" w:hAnsiTheme="minorHAnsi"/>
              </w:rPr>
            </w:pPr>
          </w:p>
        </w:tc>
        <w:tc>
          <w:tcPr>
            <w:tcW w:w="9609" w:type="dxa"/>
            <w:gridSpan w:val="2"/>
          </w:tcPr>
          <w:p w:rsidR="00BC75B2" w:rsidRPr="00913162" w:rsidRDefault="00BC75B2" w:rsidP="00222F03">
            <w:pPr>
              <w:spacing w:after="0" w:line="240" w:lineRule="auto"/>
              <w:jc w:val="both"/>
              <w:rPr>
                <w:rFonts w:asciiTheme="minorHAnsi" w:eastAsia="Times New Roman" w:hAnsiTheme="minorHAnsi"/>
              </w:rPr>
            </w:pPr>
          </w:p>
        </w:tc>
      </w:tr>
      <w:tr w:rsidR="00C12F85" w:rsidRPr="0013367B" w:rsidTr="00BA7A3D">
        <w:tc>
          <w:tcPr>
            <w:tcW w:w="644" w:type="dxa"/>
            <w:vAlign w:val="center"/>
          </w:tcPr>
          <w:p w:rsidR="00C12F85" w:rsidRPr="001B1D50" w:rsidRDefault="00CA71CD" w:rsidP="00CA71CD">
            <w:pPr>
              <w:spacing w:after="0" w:line="240" w:lineRule="auto"/>
              <w:rPr>
                <w:rFonts w:asciiTheme="minorHAnsi" w:hAnsiTheme="minorHAnsi"/>
                <w:b/>
                <w:sz w:val="24"/>
                <w:szCs w:val="24"/>
              </w:rPr>
            </w:pPr>
            <w:r w:rsidRPr="001B1D50">
              <w:rPr>
                <w:rFonts w:asciiTheme="minorHAnsi" w:hAnsiTheme="minorHAnsi"/>
                <w:b/>
                <w:sz w:val="24"/>
                <w:szCs w:val="24"/>
              </w:rPr>
              <w:t>(B)</w:t>
            </w:r>
          </w:p>
        </w:tc>
        <w:tc>
          <w:tcPr>
            <w:tcW w:w="9609" w:type="dxa"/>
            <w:gridSpan w:val="2"/>
          </w:tcPr>
          <w:p w:rsidR="00C12F85" w:rsidRPr="001B1D50" w:rsidRDefault="00C12F85" w:rsidP="00222F03">
            <w:pPr>
              <w:spacing w:after="0" w:line="240" w:lineRule="auto"/>
              <w:rPr>
                <w:rFonts w:asciiTheme="minorHAnsi" w:hAnsiTheme="minorHAnsi"/>
                <w:b/>
                <w:sz w:val="24"/>
                <w:szCs w:val="24"/>
              </w:rPr>
            </w:pPr>
            <w:r w:rsidRPr="001B1D50">
              <w:rPr>
                <w:rFonts w:asciiTheme="minorHAnsi" w:hAnsiTheme="minorHAnsi"/>
                <w:b/>
                <w:sz w:val="24"/>
                <w:szCs w:val="24"/>
              </w:rPr>
              <w:t>Declaration &amp; Acknowledgment</w:t>
            </w:r>
          </w:p>
        </w:tc>
      </w:tr>
      <w:tr w:rsidR="00C12F85" w:rsidRPr="0013367B" w:rsidTr="00BA7A3D">
        <w:tc>
          <w:tcPr>
            <w:tcW w:w="644" w:type="dxa"/>
          </w:tcPr>
          <w:p w:rsidR="00C12F85" w:rsidRPr="0013367B" w:rsidRDefault="00C12F85" w:rsidP="00BC75B2">
            <w:pPr>
              <w:spacing w:after="0" w:line="240" w:lineRule="auto"/>
              <w:rPr>
                <w:rFonts w:asciiTheme="minorHAnsi" w:hAnsiTheme="minorHAnsi"/>
              </w:rPr>
            </w:pPr>
          </w:p>
        </w:tc>
        <w:bookmarkStart w:id="33" w:name="Check1"/>
        <w:tc>
          <w:tcPr>
            <w:tcW w:w="9609" w:type="dxa"/>
            <w:gridSpan w:val="2"/>
          </w:tcPr>
          <w:p w:rsidR="00C12F85" w:rsidRPr="0013367B" w:rsidRDefault="001C5727" w:rsidP="00F5670B">
            <w:pPr>
              <w:spacing w:before="120" w:after="0" w:line="240" w:lineRule="auto"/>
              <w:ind w:left="432" w:right="144" w:hanging="432"/>
              <w:jc w:val="both"/>
              <w:rPr>
                <w:rFonts w:asciiTheme="minorHAnsi" w:hAnsiTheme="minorHAnsi"/>
              </w:rPr>
            </w:pPr>
            <w:r>
              <w:rPr>
                <w:rFonts w:asciiTheme="minorHAnsi" w:hAnsiTheme="minorHAnsi"/>
              </w:rPr>
              <w:fldChar w:fldCharType="begin">
                <w:ffData>
                  <w:name w:val="Check1"/>
                  <w:enabled/>
                  <w:calcOnExit w:val="0"/>
                  <w:checkBox>
                    <w:sizeAuto/>
                    <w:default w:val="0"/>
                    <w:checked w:val="0"/>
                  </w:checkBox>
                </w:ffData>
              </w:fldChar>
            </w:r>
            <w:r w:rsidR="00C12F85">
              <w:rPr>
                <w:rFonts w:asciiTheme="minorHAnsi" w:hAnsiTheme="minorHAnsi"/>
              </w:rPr>
              <w:instrText xml:space="preserve"> FORMCHECKBOX </w:instrText>
            </w:r>
            <w:r w:rsidR="00B32DFB">
              <w:rPr>
                <w:rFonts w:asciiTheme="minorHAnsi" w:hAnsiTheme="minorHAnsi"/>
              </w:rPr>
            </w:r>
            <w:r w:rsidR="00B32DFB">
              <w:rPr>
                <w:rFonts w:asciiTheme="minorHAnsi" w:hAnsiTheme="minorHAnsi"/>
              </w:rPr>
              <w:fldChar w:fldCharType="separate"/>
            </w:r>
            <w:r>
              <w:rPr>
                <w:rFonts w:asciiTheme="minorHAnsi" w:hAnsiTheme="minorHAnsi"/>
              </w:rPr>
              <w:fldChar w:fldCharType="end"/>
            </w:r>
            <w:bookmarkEnd w:id="33"/>
            <w:r w:rsidR="00C12F85">
              <w:rPr>
                <w:rFonts w:asciiTheme="minorHAnsi" w:hAnsiTheme="minorHAnsi"/>
              </w:rPr>
              <w:t xml:space="preserve">   </w:t>
            </w:r>
            <w:r w:rsidR="00C12F85" w:rsidRPr="00FD265C">
              <w:rPr>
                <w:rFonts w:asciiTheme="minorHAnsi" w:hAnsiTheme="minorHAnsi"/>
              </w:rPr>
              <w:t xml:space="preserve">I hereby declare that </w:t>
            </w:r>
            <w:r w:rsidR="00C12F85">
              <w:rPr>
                <w:rFonts w:asciiTheme="minorHAnsi" w:hAnsiTheme="minorHAnsi"/>
              </w:rPr>
              <w:t xml:space="preserve">to the best of my knowledge, </w:t>
            </w:r>
            <w:r w:rsidR="00C12F85" w:rsidRPr="00FD265C">
              <w:rPr>
                <w:rFonts w:asciiTheme="minorHAnsi" w:hAnsiTheme="minorHAnsi"/>
              </w:rPr>
              <w:t xml:space="preserve">the information provided herein is true and accurate and I shall immediately notify </w:t>
            </w:r>
            <w:r w:rsidR="00C12F85">
              <w:rPr>
                <w:rFonts w:asciiTheme="minorHAnsi" w:hAnsiTheme="minorHAnsi"/>
              </w:rPr>
              <w:t xml:space="preserve">TCC </w:t>
            </w:r>
            <w:r w:rsidR="00C12F85" w:rsidRPr="00FD265C">
              <w:rPr>
                <w:rFonts w:asciiTheme="minorHAnsi" w:hAnsiTheme="minorHAnsi"/>
              </w:rPr>
              <w:t>in writing if any of the information contained herein shall change or is no longer accurate.</w:t>
            </w:r>
          </w:p>
        </w:tc>
      </w:tr>
      <w:tr w:rsidR="00222F03" w:rsidRPr="0013367B" w:rsidTr="00BA7A3D">
        <w:tc>
          <w:tcPr>
            <w:tcW w:w="644" w:type="dxa"/>
          </w:tcPr>
          <w:p w:rsidR="00222F03" w:rsidRPr="0013367B" w:rsidRDefault="00222F03" w:rsidP="00BC75B2">
            <w:pPr>
              <w:spacing w:after="0" w:line="240" w:lineRule="auto"/>
              <w:rPr>
                <w:rFonts w:asciiTheme="minorHAnsi" w:hAnsiTheme="minorHAnsi"/>
              </w:rPr>
            </w:pPr>
          </w:p>
        </w:tc>
        <w:tc>
          <w:tcPr>
            <w:tcW w:w="9609" w:type="dxa"/>
            <w:gridSpan w:val="2"/>
          </w:tcPr>
          <w:p w:rsidR="00222F03" w:rsidRDefault="00222F03" w:rsidP="00BC75B2">
            <w:pPr>
              <w:spacing w:after="0" w:line="240" w:lineRule="auto"/>
              <w:jc w:val="both"/>
              <w:rPr>
                <w:rFonts w:asciiTheme="minorHAnsi" w:hAnsiTheme="minorHAnsi"/>
              </w:rPr>
            </w:pPr>
          </w:p>
        </w:tc>
      </w:tr>
      <w:tr w:rsidR="00BC75B2" w:rsidRPr="0013367B" w:rsidTr="00BA7A3D">
        <w:tc>
          <w:tcPr>
            <w:tcW w:w="644" w:type="dxa"/>
          </w:tcPr>
          <w:p w:rsidR="00BC75B2" w:rsidRPr="0013367B" w:rsidRDefault="00BC75B2" w:rsidP="00BC75B2">
            <w:pPr>
              <w:spacing w:after="0" w:line="240" w:lineRule="auto"/>
              <w:rPr>
                <w:rFonts w:asciiTheme="minorHAnsi" w:hAnsiTheme="minorHAnsi"/>
              </w:rPr>
            </w:pPr>
          </w:p>
        </w:tc>
        <w:tc>
          <w:tcPr>
            <w:tcW w:w="9609" w:type="dxa"/>
            <w:gridSpan w:val="2"/>
          </w:tcPr>
          <w:p w:rsidR="00BC75B2" w:rsidRDefault="00BC75B2" w:rsidP="00BC75B2">
            <w:pPr>
              <w:spacing w:after="0" w:line="240" w:lineRule="auto"/>
              <w:jc w:val="both"/>
              <w:rPr>
                <w:rFonts w:asciiTheme="minorHAnsi" w:hAnsiTheme="minorHAnsi"/>
              </w:rPr>
            </w:pPr>
          </w:p>
        </w:tc>
      </w:tr>
      <w:tr w:rsidR="0034069F" w:rsidRPr="0013367B" w:rsidTr="00773540">
        <w:tc>
          <w:tcPr>
            <w:tcW w:w="10253" w:type="dxa"/>
            <w:gridSpan w:val="3"/>
          </w:tcPr>
          <w:p w:rsidR="0034069F" w:rsidRPr="000B5817" w:rsidRDefault="0034069F" w:rsidP="00222F03">
            <w:pPr>
              <w:spacing w:after="0" w:line="240" w:lineRule="auto"/>
              <w:jc w:val="both"/>
              <w:rPr>
                <w:rFonts w:asciiTheme="minorHAnsi" w:hAnsiTheme="minorHAnsi"/>
                <w:b/>
              </w:rPr>
            </w:pPr>
            <w:r>
              <w:rPr>
                <w:rFonts w:asciiTheme="minorHAnsi" w:hAnsiTheme="minorHAnsi"/>
                <w:b/>
              </w:rPr>
              <w:t>Declared by the Relevant Person Concerned</w:t>
            </w:r>
          </w:p>
        </w:tc>
      </w:tr>
      <w:tr w:rsidR="0034069F" w:rsidRPr="0013367B" w:rsidTr="00773540">
        <w:tc>
          <w:tcPr>
            <w:tcW w:w="6408" w:type="dxa"/>
            <w:gridSpan w:val="2"/>
          </w:tcPr>
          <w:p w:rsidR="0034069F" w:rsidRDefault="0034069F" w:rsidP="00A427BC">
            <w:pPr>
              <w:spacing w:before="120" w:after="0" w:line="240" w:lineRule="auto"/>
              <w:jc w:val="both"/>
              <w:rPr>
                <w:rFonts w:asciiTheme="minorHAnsi" w:hAnsiTheme="minorHAnsi"/>
              </w:rPr>
            </w:pPr>
            <w:r>
              <w:rPr>
                <w:rFonts w:asciiTheme="minorHAnsi" w:hAnsiTheme="minorHAnsi"/>
              </w:rPr>
              <w:t xml:space="preserve">Name:  </w:t>
            </w:r>
            <w:r w:rsidR="001C5727">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Default="0034069F" w:rsidP="001951B0">
            <w:pPr>
              <w:spacing w:before="120" w:after="0" w:line="240" w:lineRule="auto"/>
              <w:jc w:val="both"/>
              <w:rPr>
                <w:rFonts w:asciiTheme="minorHAnsi" w:hAnsiTheme="minorHAnsi"/>
              </w:rPr>
            </w:pPr>
            <w:r>
              <w:rPr>
                <w:rFonts w:asciiTheme="minorHAnsi" w:hAnsiTheme="minorHAnsi"/>
              </w:rPr>
              <w:t>Signature:</w:t>
            </w:r>
          </w:p>
        </w:tc>
      </w:tr>
      <w:tr w:rsidR="0034069F" w:rsidRPr="0013367B" w:rsidTr="00773540">
        <w:tc>
          <w:tcPr>
            <w:tcW w:w="6408" w:type="dxa"/>
            <w:gridSpan w:val="2"/>
          </w:tcPr>
          <w:p w:rsidR="0034069F" w:rsidRDefault="0034069F" w:rsidP="00A427BC">
            <w:pPr>
              <w:spacing w:after="0" w:line="240" w:lineRule="auto"/>
              <w:jc w:val="both"/>
              <w:rPr>
                <w:rFonts w:asciiTheme="minorHAnsi" w:hAnsiTheme="minorHAnsi"/>
              </w:rPr>
            </w:pPr>
            <w:r>
              <w:rPr>
                <w:rFonts w:asciiTheme="minorHAnsi" w:hAnsiTheme="minorHAnsi"/>
              </w:rPr>
              <w:t xml:space="preserve">Relationship with the School: </w:t>
            </w:r>
            <w:r w:rsidR="001C5727">
              <w:rPr>
                <w:rFonts w:asciiTheme="minorHAnsi" w:hAnsiTheme="minorHAnsi"/>
              </w:rPr>
              <w:fldChar w:fldCharType="begin">
                <w:ffData>
                  <w:name w:val="Text71"/>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Pr="0013367B" w:rsidRDefault="0034069F" w:rsidP="00A427BC">
            <w:pPr>
              <w:spacing w:after="0" w:line="240" w:lineRule="auto"/>
              <w:rPr>
                <w:rFonts w:asciiTheme="minorHAnsi" w:hAnsiTheme="minorHAnsi"/>
              </w:rPr>
            </w:pPr>
            <w:r>
              <w:rPr>
                <w:rFonts w:asciiTheme="minorHAnsi" w:hAnsiTheme="minorHAnsi"/>
              </w:rPr>
              <w:t xml:space="preserve">Date:   </w:t>
            </w:r>
            <w:r w:rsidR="001C5727">
              <w:rPr>
                <w:rFonts w:asciiTheme="minorHAnsi" w:hAnsiTheme="minorHAnsi"/>
              </w:rPr>
              <w:fldChar w:fldCharType="begin">
                <w:ffData>
                  <w:name w:val="Text72"/>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r>
      <w:tr w:rsidR="001B1BFB" w:rsidRPr="0013367B" w:rsidTr="000B5817">
        <w:tc>
          <w:tcPr>
            <w:tcW w:w="644" w:type="dxa"/>
          </w:tcPr>
          <w:p w:rsidR="001B1BFB" w:rsidRPr="0013367B" w:rsidRDefault="001B1BFB" w:rsidP="00BC75B2">
            <w:pPr>
              <w:spacing w:after="0" w:line="240" w:lineRule="auto"/>
              <w:rPr>
                <w:rFonts w:asciiTheme="minorHAnsi" w:hAnsiTheme="minorHAnsi"/>
              </w:rPr>
            </w:pPr>
          </w:p>
        </w:tc>
        <w:tc>
          <w:tcPr>
            <w:tcW w:w="5764" w:type="dxa"/>
          </w:tcPr>
          <w:p w:rsidR="001B1BFB" w:rsidRDefault="001B1BFB" w:rsidP="00BC75B2">
            <w:pPr>
              <w:spacing w:after="0" w:line="240" w:lineRule="auto"/>
              <w:jc w:val="both"/>
              <w:rPr>
                <w:rFonts w:asciiTheme="minorHAnsi" w:hAnsiTheme="minorHAnsi"/>
              </w:rPr>
            </w:pPr>
          </w:p>
        </w:tc>
        <w:tc>
          <w:tcPr>
            <w:tcW w:w="3845" w:type="dxa"/>
          </w:tcPr>
          <w:p w:rsidR="001B1BFB" w:rsidRDefault="001B1BFB" w:rsidP="00BC75B2">
            <w:pPr>
              <w:spacing w:after="0" w:line="240" w:lineRule="auto"/>
              <w:jc w:val="both"/>
              <w:rPr>
                <w:rFonts w:asciiTheme="minorHAnsi" w:hAnsiTheme="minorHAnsi"/>
              </w:rPr>
            </w:pPr>
          </w:p>
        </w:tc>
      </w:tr>
      <w:tr w:rsidR="00BC75B2" w:rsidRPr="0013367B" w:rsidTr="000B5817">
        <w:tc>
          <w:tcPr>
            <w:tcW w:w="644" w:type="dxa"/>
          </w:tcPr>
          <w:p w:rsidR="00BC75B2" w:rsidRPr="0013367B" w:rsidRDefault="00BC75B2" w:rsidP="00BC75B2">
            <w:pPr>
              <w:spacing w:after="0" w:line="240" w:lineRule="auto"/>
              <w:rPr>
                <w:rFonts w:asciiTheme="minorHAnsi" w:hAnsiTheme="minorHAnsi"/>
              </w:rPr>
            </w:pPr>
          </w:p>
        </w:tc>
        <w:tc>
          <w:tcPr>
            <w:tcW w:w="5764" w:type="dxa"/>
          </w:tcPr>
          <w:p w:rsidR="00BC75B2" w:rsidRDefault="00BC75B2" w:rsidP="00BC75B2">
            <w:pPr>
              <w:spacing w:after="0" w:line="240" w:lineRule="auto"/>
              <w:jc w:val="both"/>
              <w:rPr>
                <w:rFonts w:asciiTheme="minorHAnsi" w:hAnsiTheme="minorHAnsi"/>
              </w:rPr>
            </w:pPr>
          </w:p>
        </w:tc>
        <w:tc>
          <w:tcPr>
            <w:tcW w:w="3845" w:type="dxa"/>
          </w:tcPr>
          <w:p w:rsidR="00BC75B2" w:rsidRDefault="00BC75B2" w:rsidP="00BC75B2">
            <w:pPr>
              <w:spacing w:after="0" w:line="240" w:lineRule="auto"/>
              <w:jc w:val="both"/>
              <w:rPr>
                <w:rFonts w:asciiTheme="minorHAnsi" w:hAnsiTheme="minorHAnsi"/>
              </w:rPr>
            </w:pPr>
          </w:p>
        </w:tc>
      </w:tr>
      <w:tr w:rsidR="0034069F" w:rsidRPr="0013367B" w:rsidTr="00773540">
        <w:tc>
          <w:tcPr>
            <w:tcW w:w="6408" w:type="dxa"/>
            <w:gridSpan w:val="2"/>
          </w:tcPr>
          <w:p w:rsidR="0034069F" w:rsidRPr="000B5817" w:rsidRDefault="0034069F" w:rsidP="00222F03">
            <w:pPr>
              <w:spacing w:after="0" w:line="240" w:lineRule="auto"/>
              <w:jc w:val="both"/>
              <w:rPr>
                <w:rFonts w:asciiTheme="minorHAnsi" w:hAnsiTheme="minorHAnsi"/>
                <w:b/>
              </w:rPr>
            </w:pPr>
            <w:r w:rsidRPr="000B5817">
              <w:rPr>
                <w:rFonts w:asciiTheme="minorHAnsi" w:hAnsiTheme="minorHAnsi"/>
                <w:b/>
              </w:rPr>
              <w:t>Confirmed by</w:t>
            </w:r>
          </w:p>
        </w:tc>
        <w:tc>
          <w:tcPr>
            <w:tcW w:w="3845" w:type="dxa"/>
          </w:tcPr>
          <w:p w:rsidR="0034069F" w:rsidRDefault="0034069F" w:rsidP="00222F03">
            <w:pPr>
              <w:spacing w:after="0" w:line="240" w:lineRule="auto"/>
              <w:jc w:val="both"/>
              <w:rPr>
                <w:rFonts w:asciiTheme="minorHAnsi" w:hAnsiTheme="minorHAnsi"/>
              </w:rPr>
            </w:pPr>
          </w:p>
        </w:tc>
      </w:tr>
      <w:tr w:rsidR="0034069F" w:rsidRPr="0013367B" w:rsidTr="00773540">
        <w:tc>
          <w:tcPr>
            <w:tcW w:w="6408" w:type="dxa"/>
            <w:gridSpan w:val="2"/>
          </w:tcPr>
          <w:p w:rsidR="0034069F" w:rsidRPr="0034069F" w:rsidRDefault="0034069F" w:rsidP="0034069F">
            <w:pPr>
              <w:spacing w:before="120" w:after="0" w:line="240" w:lineRule="auto"/>
              <w:jc w:val="both"/>
              <w:rPr>
                <w:rFonts w:asciiTheme="minorHAnsi" w:hAnsiTheme="minorHAnsi"/>
              </w:rPr>
            </w:pPr>
            <w:r w:rsidRPr="0034069F">
              <w:rPr>
                <w:rFonts w:asciiTheme="minorHAnsi" w:hAnsiTheme="minorHAnsi"/>
              </w:rPr>
              <w:t xml:space="preserve">** The Principal </w:t>
            </w:r>
          </w:p>
        </w:tc>
        <w:tc>
          <w:tcPr>
            <w:tcW w:w="3845" w:type="dxa"/>
          </w:tcPr>
          <w:p w:rsidR="0034069F" w:rsidRDefault="0034069F" w:rsidP="0034069F">
            <w:pPr>
              <w:spacing w:before="120" w:after="0" w:line="240" w:lineRule="auto"/>
              <w:rPr>
                <w:rFonts w:asciiTheme="minorHAnsi" w:hAnsiTheme="minorHAnsi"/>
              </w:rPr>
            </w:pPr>
            <w:r>
              <w:rPr>
                <w:rFonts w:asciiTheme="minorHAnsi" w:hAnsiTheme="minorHAnsi"/>
              </w:rPr>
              <w:t>Signature:</w:t>
            </w:r>
          </w:p>
        </w:tc>
      </w:tr>
      <w:tr w:rsidR="0034069F" w:rsidRPr="0013367B" w:rsidTr="00773540">
        <w:tc>
          <w:tcPr>
            <w:tcW w:w="6408" w:type="dxa"/>
            <w:gridSpan w:val="2"/>
          </w:tcPr>
          <w:p w:rsidR="0034069F" w:rsidRDefault="0034069F" w:rsidP="00A427BC">
            <w:pPr>
              <w:spacing w:after="0" w:line="240" w:lineRule="auto"/>
              <w:ind w:left="274"/>
              <w:jc w:val="both"/>
              <w:rPr>
                <w:rFonts w:asciiTheme="minorHAnsi" w:hAnsiTheme="minorHAnsi"/>
              </w:rPr>
            </w:pPr>
            <w:r>
              <w:rPr>
                <w:rFonts w:asciiTheme="minorHAnsi" w:hAnsiTheme="minorHAnsi"/>
              </w:rPr>
              <w:t xml:space="preserve">Name:  </w:t>
            </w:r>
            <w:r w:rsidR="001C5727">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Pr="0013367B" w:rsidRDefault="0034069F" w:rsidP="00A427BC">
            <w:pPr>
              <w:spacing w:after="0" w:line="240" w:lineRule="auto"/>
              <w:rPr>
                <w:rFonts w:asciiTheme="minorHAnsi" w:hAnsiTheme="minorHAnsi"/>
              </w:rPr>
            </w:pPr>
            <w:r>
              <w:rPr>
                <w:rFonts w:asciiTheme="minorHAnsi" w:hAnsiTheme="minorHAnsi"/>
              </w:rPr>
              <w:t xml:space="preserve">Date:   </w:t>
            </w:r>
            <w:r w:rsidR="001C5727">
              <w:rPr>
                <w:rFonts w:asciiTheme="minorHAnsi" w:hAnsiTheme="minorHAnsi"/>
              </w:rPr>
              <w:fldChar w:fldCharType="begin">
                <w:ffData>
                  <w:name w:val="Text72"/>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r>
      <w:tr w:rsidR="001B1BFB" w:rsidRPr="0013367B" w:rsidTr="000B5817">
        <w:tc>
          <w:tcPr>
            <w:tcW w:w="644" w:type="dxa"/>
          </w:tcPr>
          <w:p w:rsidR="001B1BFB" w:rsidRPr="0013367B" w:rsidRDefault="001B1BFB" w:rsidP="00BC75B2">
            <w:pPr>
              <w:spacing w:after="0" w:line="240" w:lineRule="auto"/>
              <w:rPr>
                <w:rFonts w:asciiTheme="minorHAnsi" w:hAnsiTheme="minorHAnsi"/>
              </w:rPr>
            </w:pPr>
          </w:p>
        </w:tc>
        <w:tc>
          <w:tcPr>
            <w:tcW w:w="5764" w:type="dxa"/>
          </w:tcPr>
          <w:p w:rsidR="001B1BFB" w:rsidRDefault="001B1BFB" w:rsidP="00BC75B2">
            <w:pPr>
              <w:pStyle w:val="ListParagraph"/>
              <w:spacing w:after="0" w:line="240" w:lineRule="auto"/>
              <w:ind w:left="360"/>
              <w:jc w:val="both"/>
              <w:rPr>
                <w:rFonts w:asciiTheme="minorHAnsi" w:hAnsiTheme="minorHAnsi"/>
              </w:rPr>
            </w:pPr>
          </w:p>
        </w:tc>
        <w:tc>
          <w:tcPr>
            <w:tcW w:w="3845" w:type="dxa"/>
          </w:tcPr>
          <w:p w:rsidR="001B1BFB" w:rsidRDefault="001B1BFB" w:rsidP="00BC75B2">
            <w:pPr>
              <w:spacing w:after="0" w:line="240" w:lineRule="auto"/>
              <w:jc w:val="both"/>
              <w:rPr>
                <w:rFonts w:asciiTheme="minorHAnsi" w:hAnsiTheme="minorHAnsi"/>
              </w:rPr>
            </w:pPr>
          </w:p>
        </w:tc>
      </w:tr>
      <w:tr w:rsidR="0034069F" w:rsidRPr="0013367B" w:rsidTr="008F3D7B">
        <w:tc>
          <w:tcPr>
            <w:tcW w:w="6408" w:type="dxa"/>
            <w:gridSpan w:val="2"/>
          </w:tcPr>
          <w:p w:rsidR="0034069F" w:rsidRDefault="0034069F" w:rsidP="0034069F">
            <w:pPr>
              <w:spacing w:after="0" w:line="240" w:lineRule="auto"/>
              <w:ind w:right="144"/>
              <w:jc w:val="both"/>
              <w:rPr>
                <w:rFonts w:asciiTheme="minorHAnsi" w:hAnsiTheme="minorHAnsi"/>
              </w:rPr>
            </w:pPr>
            <w:r w:rsidRPr="0034069F">
              <w:rPr>
                <w:rFonts w:asciiTheme="minorHAnsi" w:hAnsiTheme="minorHAnsi"/>
              </w:rPr>
              <w:t>** Chairman of BOG (and in the absence of a BOG for the School,</w:t>
            </w:r>
          </w:p>
          <w:p w:rsidR="0034069F" w:rsidRPr="0034069F" w:rsidRDefault="0034069F" w:rsidP="0034069F">
            <w:pPr>
              <w:spacing w:after="0" w:line="240" w:lineRule="auto"/>
              <w:ind w:left="270" w:right="144"/>
              <w:jc w:val="both"/>
              <w:rPr>
                <w:rFonts w:asciiTheme="minorHAnsi" w:hAnsiTheme="minorHAnsi"/>
              </w:rPr>
            </w:pPr>
            <w:r w:rsidRPr="0034069F">
              <w:rPr>
                <w:rFonts w:asciiTheme="minorHAnsi" w:hAnsiTheme="minorHAnsi"/>
              </w:rPr>
              <w:t>the Chairman of PTA)</w:t>
            </w:r>
          </w:p>
        </w:tc>
        <w:tc>
          <w:tcPr>
            <w:tcW w:w="3845" w:type="dxa"/>
            <w:vAlign w:val="bottom"/>
          </w:tcPr>
          <w:p w:rsidR="0034069F" w:rsidRDefault="0034069F" w:rsidP="008F3D7B">
            <w:pPr>
              <w:spacing w:after="0" w:line="240" w:lineRule="auto"/>
              <w:rPr>
                <w:rFonts w:asciiTheme="minorHAnsi" w:hAnsiTheme="minorHAnsi"/>
              </w:rPr>
            </w:pPr>
            <w:r>
              <w:rPr>
                <w:rFonts w:asciiTheme="minorHAnsi" w:hAnsiTheme="minorHAnsi"/>
              </w:rPr>
              <w:t>Signature:</w:t>
            </w:r>
          </w:p>
        </w:tc>
      </w:tr>
      <w:tr w:rsidR="0034069F" w:rsidRPr="0013367B" w:rsidTr="00773540">
        <w:tc>
          <w:tcPr>
            <w:tcW w:w="6408" w:type="dxa"/>
            <w:gridSpan w:val="2"/>
          </w:tcPr>
          <w:p w:rsidR="0034069F" w:rsidRDefault="0034069F" w:rsidP="00A427BC">
            <w:pPr>
              <w:spacing w:after="0" w:line="240" w:lineRule="auto"/>
              <w:ind w:left="274"/>
              <w:jc w:val="both"/>
              <w:rPr>
                <w:rFonts w:asciiTheme="minorHAnsi" w:hAnsiTheme="minorHAnsi"/>
              </w:rPr>
            </w:pPr>
            <w:r>
              <w:rPr>
                <w:rFonts w:asciiTheme="minorHAnsi" w:hAnsiTheme="minorHAnsi"/>
              </w:rPr>
              <w:t xml:space="preserve">Name:  </w:t>
            </w:r>
            <w:r w:rsidR="001C5727">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Pr="0013367B" w:rsidRDefault="0034069F" w:rsidP="00A427BC">
            <w:pPr>
              <w:spacing w:after="0" w:line="240" w:lineRule="auto"/>
              <w:rPr>
                <w:rFonts w:asciiTheme="minorHAnsi" w:hAnsiTheme="minorHAnsi"/>
              </w:rPr>
            </w:pPr>
            <w:r>
              <w:rPr>
                <w:rFonts w:asciiTheme="minorHAnsi" w:hAnsiTheme="minorHAnsi"/>
              </w:rPr>
              <w:t xml:space="preserve">Date:   </w:t>
            </w:r>
            <w:r w:rsidR="001C5727">
              <w:rPr>
                <w:rFonts w:asciiTheme="minorHAnsi" w:hAnsiTheme="minorHAnsi"/>
              </w:rPr>
              <w:fldChar w:fldCharType="begin">
                <w:ffData>
                  <w:name w:val="Text72"/>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r>
      <w:tr w:rsidR="001B1BFB" w:rsidRPr="0013367B" w:rsidTr="001B1BFB">
        <w:tc>
          <w:tcPr>
            <w:tcW w:w="644" w:type="dxa"/>
          </w:tcPr>
          <w:p w:rsidR="001B1BFB" w:rsidRPr="0013367B" w:rsidRDefault="001B1BFB" w:rsidP="00BC75B2">
            <w:pPr>
              <w:spacing w:after="0" w:line="240" w:lineRule="auto"/>
              <w:rPr>
                <w:rFonts w:asciiTheme="minorHAnsi" w:hAnsiTheme="minorHAnsi"/>
              </w:rPr>
            </w:pPr>
          </w:p>
        </w:tc>
        <w:tc>
          <w:tcPr>
            <w:tcW w:w="5764" w:type="dxa"/>
          </w:tcPr>
          <w:p w:rsidR="001B1BFB" w:rsidRDefault="001B1BFB" w:rsidP="00BC75B2">
            <w:pPr>
              <w:spacing w:after="0" w:line="240" w:lineRule="auto"/>
              <w:ind w:left="346"/>
              <w:jc w:val="both"/>
              <w:rPr>
                <w:rFonts w:asciiTheme="minorHAnsi" w:hAnsiTheme="minorHAnsi"/>
              </w:rPr>
            </w:pPr>
          </w:p>
        </w:tc>
        <w:tc>
          <w:tcPr>
            <w:tcW w:w="3845" w:type="dxa"/>
          </w:tcPr>
          <w:p w:rsidR="001B1BFB" w:rsidRDefault="001B1BFB" w:rsidP="00BC75B2">
            <w:pPr>
              <w:spacing w:after="0" w:line="240" w:lineRule="auto"/>
              <w:rPr>
                <w:rFonts w:asciiTheme="minorHAnsi" w:hAnsiTheme="minorHAnsi"/>
              </w:rPr>
            </w:pPr>
          </w:p>
        </w:tc>
      </w:tr>
      <w:tr w:rsidR="0034069F" w:rsidRPr="0013367B" w:rsidTr="00773540">
        <w:tc>
          <w:tcPr>
            <w:tcW w:w="10253" w:type="dxa"/>
            <w:gridSpan w:val="3"/>
          </w:tcPr>
          <w:p w:rsidR="0034069F" w:rsidRPr="008D4A01" w:rsidRDefault="008F3D7B" w:rsidP="00F5670B">
            <w:pPr>
              <w:spacing w:after="0" w:line="240" w:lineRule="auto"/>
              <w:ind w:right="144"/>
              <w:jc w:val="both"/>
            </w:pPr>
            <w:r w:rsidRPr="008D4A01">
              <w:rPr>
                <w:rFonts w:asciiTheme="minorHAnsi" w:hAnsiTheme="minorHAnsi"/>
                <w:u w:val="single"/>
              </w:rPr>
              <w:t>Note:</w:t>
            </w:r>
            <w:r w:rsidRPr="008D4A01">
              <w:rPr>
                <w:rFonts w:asciiTheme="minorHAnsi" w:hAnsiTheme="minorHAnsi"/>
              </w:rPr>
              <w:t xml:space="preserve"> </w:t>
            </w:r>
            <w:r w:rsidR="0034069F" w:rsidRPr="008D4A01">
              <w:rPr>
                <w:rFonts w:asciiTheme="minorHAnsi" w:hAnsiTheme="minorHAnsi"/>
              </w:rPr>
              <w:t>** only relevant to be signed off if the Person Concerned making this declaration is not The Principal or the Chairman of BOG (Board of PTA), where applicable.</w:t>
            </w:r>
          </w:p>
        </w:tc>
      </w:tr>
    </w:tbl>
    <w:p w:rsidR="00F0511C" w:rsidRDefault="00F0511C">
      <w:pPr>
        <w:spacing w:after="0" w:line="240" w:lineRule="auto"/>
        <w:rPr>
          <w:sz w:val="2"/>
          <w:szCs w:val="2"/>
        </w:rPr>
      </w:pPr>
    </w:p>
    <w:p w:rsidR="00F0511C" w:rsidRPr="00F0511C" w:rsidRDefault="00F0511C" w:rsidP="00F0511C">
      <w:pPr>
        <w:rPr>
          <w:sz w:val="2"/>
          <w:szCs w:val="2"/>
        </w:rPr>
      </w:pPr>
    </w:p>
    <w:p w:rsidR="00F0511C" w:rsidRPr="00F0511C" w:rsidRDefault="00F0511C" w:rsidP="00F0511C">
      <w:pPr>
        <w:rPr>
          <w:sz w:val="2"/>
          <w:szCs w:val="2"/>
        </w:rPr>
      </w:pPr>
    </w:p>
    <w:p w:rsidR="00F0511C" w:rsidRPr="00F0511C" w:rsidRDefault="00F0511C" w:rsidP="00F0511C">
      <w:pPr>
        <w:rPr>
          <w:sz w:val="2"/>
          <w:szCs w:val="2"/>
        </w:rPr>
      </w:pPr>
    </w:p>
    <w:p w:rsidR="00F0511C" w:rsidRDefault="00F0511C" w:rsidP="00F0511C">
      <w:pPr>
        <w:tabs>
          <w:tab w:val="left" w:pos="4065"/>
        </w:tabs>
        <w:rPr>
          <w:sz w:val="2"/>
          <w:szCs w:val="2"/>
        </w:rPr>
      </w:pPr>
      <w:r>
        <w:rPr>
          <w:sz w:val="2"/>
          <w:szCs w:val="2"/>
        </w:rPr>
        <w:tab/>
      </w:r>
    </w:p>
    <w:p w:rsidR="00B61421" w:rsidRPr="00F0511C" w:rsidRDefault="00F0511C" w:rsidP="00F0511C">
      <w:pPr>
        <w:tabs>
          <w:tab w:val="center" w:pos="5090"/>
        </w:tabs>
        <w:rPr>
          <w:sz w:val="2"/>
          <w:szCs w:val="2"/>
        </w:rPr>
        <w:sectPr w:rsidR="00B61421" w:rsidRPr="00F0511C" w:rsidSect="003A77FB">
          <w:pgSz w:w="11909" w:h="16834" w:code="9"/>
          <w:pgMar w:top="1152" w:right="864" w:bottom="720" w:left="864" w:header="720" w:footer="432" w:gutter="0"/>
          <w:cols w:space="720"/>
          <w:docGrid w:linePitch="360"/>
        </w:sectPr>
      </w:pPr>
      <w:r>
        <w:rPr>
          <w:sz w:val="2"/>
          <w:szCs w:val="2"/>
        </w:rPr>
        <w:tab/>
      </w:r>
    </w:p>
    <w:p w:rsidR="00F0511C" w:rsidRDefault="00F0511C" w:rsidP="00D81E9A">
      <w:pPr>
        <w:spacing w:after="0" w:line="240" w:lineRule="auto"/>
        <w:jc w:val="both"/>
        <w:rPr>
          <w:rFonts w:asciiTheme="minorHAnsi" w:hAnsiTheme="minorHAnsi" w:cs="Arial"/>
          <w:sz w:val="2"/>
          <w:szCs w:val="2"/>
          <w:lang w:val="ms-MY"/>
        </w:rPr>
      </w:pPr>
    </w:p>
    <w:tbl>
      <w:tblPr>
        <w:tblStyle w:val="TableGrid"/>
        <w:tblW w:w="0" w:type="auto"/>
        <w:tblInd w:w="-5" w:type="dxa"/>
        <w:tblBorders>
          <w:insideH w:val="none" w:sz="0" w:space="0" w:color="auto"/>
        </w:tblBorders>
        <w:tblLook w:val="04A0" w:firstRow="1" w:lastRow="0" w:firstColumn="1" w:lastColumn="0" w:noHBand="0" w:noVBand="1"/>
      </w:tblPr>
      <w:tblGrid>
        <w:gridCol w:w="540"/>
        <w:gridCol w:w="9921"/>
      </w:tblGrid>
      <w:tr w:rsidR="004142DC" w:rsidRPr="00A47E45" w:rsidTr="004142DC">
        <w:tc>
          <w:tcPr>
            <w:tcW w:w="10461" w:type="dxa"/>
            <w:gridSpan w:val="2"/>
            <w:tcBorders>
              <w:bottom w:val="nil"/>
            </w:tcBorders>
          </w:tcPr>
          <w:p w:rsidR="004142DC" w:rsidRPr="00A47E45" w:rsidRDefault="004142DC" w:rsidP="004142DC">
            <w:pPr>
              <w:spacing w:before="120" w:after="0" w:line="240" w:lineRule="auto"/>
              <w:ind w:right="72"/>
              <w:jc w:val="both"/>
              <w:rPr>
                <w:rFonts w:ascii="Arial" w:hAnsi="Arial" w:cs="Arial"/>
                <w:sz w:val="17"/>
                <w:szCs w:val="17"/>
              </w:rPr>
            </w:pPr>
            <w:r w:rsidRPr="00916543">
              <w:rPr>
                <w:rFonts w:ascii="Arial" w:hAnsi="Arial" w:cs="Arial"/>
                <w:sz w:val="17"/>
                <w:szCs w:val="17"/>
              </w:rPr>
              <w:t>Pursuant to the Personal Data Protection Act 2010 (“</w:t>
            </w:r>
            <w:r w:rsidRPr="00916543">
              <w:rPr>
                <w:rFonts w:ascii="Arial" w:hAnsi="Arial" w:cs="Arial"/>
                <w:b/>
                <w:sz w:val="17"/>
                <w:szCs w:val="17"/>
              </w:rPr>
              <w:t>Act</w:t>
            </w:r>
            <w:r w:rsidRPr="00916543">
              <w:rPr>
                <w:rFonts w:ascii="Arial" w:hAnsi="Arial" w:cs="Arial"/>
                <w:sz w:val="17"/>
                <w:szCs w:val="17"/>
              </w:rPr>
              <w:t>”), this Notice aims to explain the privacy policy of The Community Chest and its related corporation (collectively, “</w:t>
            </w:r>
            <w:r w:rsidRPr="00916543">
              <w:rPr>
                <w:rFonts w:ascii="Arial" w:hAnsi="Arial" w:cs="Arial"/>
                <w:b/>
                <w:sz w:val="17"/>
                <w:szCs w:val="17"/>
              </w:rPr>
              <w:t>the Company</w:t>
            </w:r>
            <w:r w:rsidRPr="00916543">
              <w:rPr>
                <w:rFonts w:ascii="Arial" w:hAnsi="Arial" w:cs="Arial"/>
                <w:sz w:val="17"/>
                <w:szCs w:val="17"/>
              </w:rPr>
              <w:t>”)</w:t>
            </w:r>
            <w:r>
              <w:rPr>
                <w:rFonts w:ascii="Arial" w:hAnsi="Arial" w:cs="Arial"/>
                <w:sz w:val="17"/>
                <w:szCs w:val="17"/>
              </w:rPr>
              <w:t xml:space="preserve"> </w:t>
            </w:r>
            <w:r w:rsidRPr="00A47E45">
              <w:rPr>
                <w:rFonts w:ascii="Arial" w:hAnsi="Arial" w:cs="Arial"/>
                <w:sz w:val="17"/>
                <w:szCs w:val="17"/>
              </w:rPr>
              <w:t>(“</w:t>
            </w:r>
            <w:r w:rsidRPr="00A47E45">
              <w:rPr>
                <w:rFonts w:ascii="Arial" w:hAnsi="Arial" w:cs="Arial"/>
                <w:b/>
                <w:sz w:val="17"/>
                <w:szCs w:val="17"/>
              </w:rPr>
              <w:t>Notice</w:t>
            </w:r>
            <w:r w:rsidRPr="00A47E45">
              <w:rPr>
                <w:rFonts w:ascii="Arial" w:hAnsi="Arial" w:cs="Arial"/>
                <w:sz w:val="17"/>
                <w:szCs w:val="17"/>
              </w:rPr>
              <w:t>”)</w:t>
            </w:r>
            <w:r>
              <w:rPr>
                <w:rFonts w:ascii="Arial" w:hAnsi="Arial" w:cs="Arial"/>
                <w:sz w:val="17"/>
                <w:szCs w:val="17"/>
              </w:rPr>
              <w:t xml:space="preserve"> </w:t>
            </w:r>
            <w:r w:rsidRPr="00916543">
              <w:rPr>
                <w:rFonts w:ascii="Arial" w:hAnsi="Arial" w:cs="Arial"/>
                <w:sz w:val="17"/>
                <w:szCs w:val="17"/>
              </w:rPr>
              <w:t>–</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0" w:line="240" w:lineRule="auto"/>
              <w:jc w:val="center"/>
              <w:rPr>
                <w:rFonts w:ascii="Arial" w:hAnsi="Arial" w:cs="Arial"/>
                <w:b/>
                <w:sz w:val="17"/>
                <w:szCs w:val="17"/>
              </w:rPr>
            </w:pPr>
            <w:r w:rsidRPr="00A47E45">
              <w:rPr>
                <w:rFonts w:ascii="Arial" w:hAnsi="Arial" w:cs="Arial"/>
                <w:b/>
                <w:sz w:val="17"/>
                <w:szCs w:val="17"/>
              </w:rPr>
              <w:t>1</w:t>
            </w:r>
          </w:p>
        </w:tc>
        <w:tc>
          <w:tcPr>
            <w:tcW w:w="9921" w:type="dxa"/>
            <w:tcBorders>
              <w:top w:val="nil"/>
              <w:left w:val="nil"/>
              <w:bottom w:val="nil"/>
            </w:tcBorders>
          </w:tcPr>
          <w:p w:rsidR="004142DC" w:rsidRPr="00A47E45" w:rsidRDefault="004142DC" w:rsidP="004142DC">
            <w:pPr>
              <w:spacing w:before="120" w:after="0" w:line="240" w:lineRule="auto"/>
              <w:ind w:right="72"/>
              <w:jc w:val="both"/>
              <w:rPr>
                <w:rFonts w:ascii="Arial" w:hAnsi="Arial" w:cs="Arial"/>
                <w:sz w:val="17"/>
                <w:szCs w:val="17"/>
              </w:rPr>
            </w:pPr>
            <w:r w:rsidRPr="00A47E45">
              <w:rPr>
                <w:rFonts w:ascii="Arial" w:hAnsi="Arial" w:cs="Arial"/>
                <w:b/>
                <w:sz w:val="17"/>
                <w:szCs w:val="17"/>
              </w:rPr>
              <w:t>Nature of Personal Data That We Collect</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sz w:val="17"/>
                <w:szCs w:val="17"/>
              </w:rPr>
            </w:pPr>
            <w:r w:rsidRPr="00A47E45">
              <w:rPr>
                <w:rFonts w:ascii="Arial" w:hAnsi="Arial" w:cs="Arial"/>
                <w:sz w:val="17"/>
                <w:szCs w:val="17"/>
              </w:rPr>
              <w:t>1.1</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sz w:val="17"/>
                <w:szCs w:val="17"/>
                <w:lang w:val="en-AU"/>
              </w:rPr>
              <w:t>We collect personal data</w:t>
            </w:r>
            <w:r w:rsidRPr="00A47E45">
              <w:rPr>
                <w:rFonts w:ascii="Arial" w:hAnsi="Arial" w:cs="Arial"/>
                <w:sz w:val="17"/>
                <w:szCs w:val="17"/>
              </w:rPr>
              <w:t xml:space="preserve"> </w:t>
            </w:r>
            <w:r w:rsidRPr="00A47E45">
              <w:rPr>
                <w:rFonts w:ascii="Arial" w:hAnsi="Arial" w:cs="Arial"/>
                <w:sz w:val="17"/>
                <w:szCs w:val="17"/>
                <w:lang w:val="en-AU"/>
              </w:rPr>
              <w:t xml:space="preserve">including </w:t>
            </w:r>
            <w:r w:rsidRPr="00A47E45">
              <w:rPr>
                <w:rFonts w:ascii="Arial" w:hAnsi="Arial" w:cs="Arial"/>
                <w:sz w:val="17"/>
                <w:szCs w:val="17"/>
              </w:rPr>
              <w:t>your name, identity card or passport number, gender, age, date of birth, occupation, personal and/or office contact numbers, email and IP addresses and such other relevant information identifiable to you (“</w:t>
            </w:r>
            <w:r w:rsidRPr="00A47E45">
              <w:rPr>
                <w:rFonts w:ascii="Arial" w:hAnsi="Arial" w:cs="Arial"/>
                <w:b/>
                <w:sz w:val="17"/>
                <w:szCs w:val="17"/>
              </w:rPr>
              <w:t>Personal Data</w:t>
            </w:r>
            <w:r w:rsidRPr="00A47E45">
              <w:rPr>
                <w:rFonts w:ascii="Arial" w:hAnsi="Arial" w:cs="Arial"/>
                <w:sz w:val="17"/>
                <w:szCs w:val="17"/>
              </w:rPr>
              <w:t>”).</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0" w:line="240" w:lineRule="auto"/>
              <w:jc w:val="center"/>
              <w:rPr>
                <w:rFonts w:ascii="Arial" w:hAnsi="Arial" w:cs="Arial"/>
                <w:sz w:val="17"/>
                <w:szCs w:val="17"/>
              </w:rPr>
            </w:pPr>
            <w:r w:rsidRPr="00A47E45">
              <w:rPr>
                <w:rFonts w:ascii="Arial" w:hAnsi="Arial" w:cs="Arial"/>
                <w:sz w:val="17"/>
                <w:szCs w:val="17"/>
              </w:rPr>
              <w:t>1.2</w:t>
            </w:r>
          </w:p>
        </w:tc>
        <w:tc>
          <w:tcPr>
            <w:tcW w:w="9921" w:type="dxa"/>
            <w:tcBorders>
              <w:top w:val="nil"/>
              <w:left w:val="nil"/>
              <w:bottom w:val="nil"/>
            </w:tcBorders>
          </w:tcPr>
          <w:p w:rsidR="004142DC" w:rsidRPr="00A47E45" w:rsidRDefault="004142DC" w:rsidP="004142DC">
            <w:pPr>
              <w:spacing w:before="120" w:after="180" w:line="240" w:lineRule="auto"/>
              <w:ind w:right="72"/>
              <w:jc w:val="both"/>
              <w:rPr>
                <w:rFonts w:ascii="Arial" w:hAnsi="Arial" w:cs="Arial"/>
                <w:sz w:val="17"/>
                <w:szCs w:val="17"/>
              </w:rPr>
            </w:pPr>
            <w:r w:rsidRPr="00A47E45">
              <w:rPr>
                <w:rFonts w:ascii="Arial" w:hAnsi="Arial" w:cs="Arial"/>
                <w:sz w:val="17"/>
                <w:szCs w:val="17"/>
                <w:lang w:val="en-AU"/>
              </w:rPr>
              <w:t>Sensitive Personal Data, such as religion will also be collected for compliance with Applicable Laws (hereinafter defined), if required, subject always to your explicit consent.</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2</w:t>
            </w:r>
          </w:p>
        </w:tc>
        <w:tc>
          <w:tcPr>
            <w:tcW w:w="9921" w:type="dxa"/>
            <w:tcBorders>
              <w:top w:val="nil"/>
              <w:left w:val="nil"/>
              <w:bottom w:val="nil"/>
            </w:tcBorders>
          </w:tcPr>
          <w:p w:rsidR="004142DC" w:rsidRPr="00A47E45" w:rsidRDefault="004142DC" w:rsidP="004142DC">
            <w:pPr>
              <w:tabs>
                <w:tab w:val="left" w:pos="337"/>
              </w:tabs>
              <w:spacing w:after="0" w:line="240" w:lineRule="auto"/>
              <w:ind w:right="72"/>
              <w:jc w:val="both"/>
              <w:rPr>
                <w:rFonts w:ascii="Arial" w:hAnsi="Arial" w:cs="Arial"/>
                <w:b/>
                <w:sz w:val="17"/>
                <w:szCs w:val="17"/>
              </w:rPr>
            </w:pPr>
            <w:r w:rsidRPr="00A47E45">
              <w:rPr>
                <w:rFonts w:ascii="Arial" w:hAnsi="Arial" w:cs="Arial"/>
                <w:b/>
                <w:sz w:val="17"/>
                <w:szCs w:val="17"/>
              </w:rPr>
              <w:t>Source Where We Collect and Have Collected Your Personal Data</w:t>
            </w:r>
          </w:p>
          <w:p w:rsidR="004142DC" w:rsidRPr="00A47E45" w:rsidRDefault="004142DC" w:rsidP="004142DC">
            <w:pPr>
              <w:tabs>
                <w:tab w:val="left" w:pos="337"/>
              </w:tabs>
              <w:spacing w:after="180" w:line="240" w:lineRule="auto"/>
              <w:ind w:right="72"/>
              <w:jc w:val="both"/>
              <w:rPr>
                <w:rFonts w:ascii="Arial" w:hAnsi="Arial" w:cs="Arial"/>
                <w:b/>
                <w:sz w:val="17"/>
                <w:szCs w:val="17"/>
              </w:rPr>
            </w:pPr>
            <w:r w:rsidRPr="00A47E45">
              <w:rPr>
                <w:rFonts w:ascii="Arial" w:hAnsi="Arial" w:cs="Arial"/>
                <w:sz w:val="17"/>
                <w:szCs w:val="17"/>
              </w:rPr>
              <w:t>Our sources include (a) submission by you or your authorised representative, manually and/or digitally, either through (i) face-to-face engagement; (ii) our websites/ electronic communication channel(s); and (b) legally and publicly available sources from governmental authorities and others.</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3</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b/>
                <w:sz w:val="17"/>
                <w:szCs w:val="17"/>
              </w:rPr>
              <w:t>Purposes of Collecting and Processing Personal Data</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sz w:val="17"/>
                <w:szCs w:val="17"/>
              </w:rPr>
            </w:pPr>
            <w:r w:rsidRPr="00A47E45">
              <w:rPr>
                <w:rFonts w:ascii="Arial" w:hAnsi="Arial" w:cs="Arial"/>
                <w:sz w:val="17"/>
                <w:szCs w:val="17"/>
              </w:rPr>
              <w:t>3.1</w:t>
            </w:r>
          </w:p>
        </w:tc>
        <w:tc>
          <w:tcPr>
            <w:tcW w:w="9921" w:type="dxa"/>
            <w:tcBorders>
              <w:top w:val="nil"/>
              <w:left w:val="nil"/>
              <w:bottom w:val="nil"/>
            </w:tcBorders>
          </w:tcPr>
          <w:p w:rsidR="004142DC" w:rsidRPr="00A47E45" w:rsidRDefault="004142DC" w:rsidP="004142DC">
            <w:pPr>
              <w:tabs>
                <w:tab w:val="left" w:pos="360"/>
              </w:tabs>
              <w:spacing w:after="0" w:line="240" w:lineRule="auto"/>
              <w:ind w:right="72"/>
              <w:jc w:val="both"/>
              <w:rPr>
                <w:rFonts w:ascii="Arial" w:hAnsi="Arial" w:cs="Arial"/>
                <w:sz w:val="17"/>
                <w:szCs w:val="17"/>
              </w:rPr>
            </w:pPr>
            <w:r>
              <w:rPr>
                <w:rFonts w:ascii="Arial" w:hAnsi="Arial" w:cs="Arial"/>
                <w:sz w:val="17"/>
                <w:szCs w:val="17"/>
              </w:rPr>
              <w:t>This include</w:t>
            </w:r>
            <w:r w:rsidRPr="00186523">
              <w:rPr>
                <w:rFonts w:ascii="Arial" w:hAnsi="Arial" w:cs="Arial"/>
                <w:sz w:val="17"/>
                <w:szCs w:val="17"/>
              </w:rPr>
              <w:t xml:space="preserve"> </w:t>
            </w:r>
            <w:r>
              <w:rPr>
                <w:rFonts w:ascii="Arial" w:hAnsi="Arial" w:cs="Arial"/>
                <w:sz w:val="17"/>
                <w:szCs w:val="17"/>
              </w:rPr>
              <w:t>(a)</w:t>
            </w:r>
            <w:r w:rsidRPr="00186523">
              <w:rPr>
                <w:rFonts w:ascii="Arial" w:hAnsi="Arial" w:cs="Arial"/>
                <w:sz w:val="17"/>
                <w:szCs w:val="17"/>
              </w:rPr>
              <w:t xml:space="preserve"> </w:t>
            </w:r>
            <w:r>
              <w:rPr>
                <w:rFonts w:ascii="Arial" w:hAnsi="Arial" w:cs="Arial"/>
                <w:sz w:val="17"/>
                <w:szCs w:val="17"/>
              </w:rPr>
              <w:t>activ</w:t>
            </w:r>
            <w:r w:rsidRPr="00186523">
              <w:rPr>
                <w:rFonts w:ascii="Arial" w:hAnsi="Arial" w:cs="Arial"/>
                <w:sz w:val="17"/>
                <w:szCs w:val="17"/>
              </w:rPr>
              <w:t>ities in furtherance of the Company’s mission and objectives (“</w:t>
            </w:r>
            <w:r w:rsidRPr="00186523">
              <w:rPr>
                <w:rFonts w:ascii="Arial" w:hAnsi="Arial" w:cs="Arial"/>
                <w:b/>
                <w:sz w:val="17"/>
                <w:szCs w:val="17"/>
              </w:rPr>
              <w:t>Objectives</w:t>
            </w:r>
            <w:r w:rsidRPr="00186523">
              <w:rPr>
                <w:rFonts w:ascii="Arial" w:hAnsi="Arial" w:cs="Arial"/>
                <w:sz w:val="17"/>
                <w:szCs w:val="17"/>
              </w:rPr>
              <w:t>”)</w:t>
            </w:r>
            <w:r>
              <w:rPr>
                <w:rFonts w:ascii="Arial" w:hAnsi="Arial" w:cs="Arial"/>
                <w:sz w:val="17"/>
                <w:szCs w:val="17"/>
              </w:rPr>
              <w:t>,</w:t>
            </w:r>
            <w:r w:rsidRPr="00186523">
              <w:rPr>
                <w:rFonts w:ascii="Arial" w:hAnsi="Arial" w:cs="Arial"/>
                <w:sz w:val="17"/>
                <w:szCs w:val="17"/>
              </w:rPr>
              <w:t xml:space="preserve"> </w:t>
            </w:r>
            <w:r>
              <w:rPr>
                <w:rFonts w:ascii="Arial" w:hAnsi="Arial" w:cs="Arial"/>
                <w:sz w:val="17"/>
                <w:szCs w:val="17"/>
              </w:rPr>
              <w:t>including</w:t>
            </w:r>
            <w:r w:rsidRPr="00186523">
              <w:rPr>
                <w:rFonts w:ascii="Arial" w:hAnsi="Arial" w:cs="Arial"/>
                <w:sz w:val="17"/>
                <w:szCs w:val="17"/>
              </w:rPr>
              <w:t xml:space="preserve"> (</w:t>
            </w:r>
            <w:r>
              <w:rPr>
                <w:rFonts w:ascii="Arial" w:hAnsi="Arial" w:cs="Arial"/>
                <w:sz w:val="17"/>
                <w:szCs w:val="17"/>
              </w:rPr>
              <w:t>i</w:t>
            </w:r>
            <w:r w:rsidRPr="00186523">
              <w:rPr>
                <w:rFonts w:ascii="Arial" w:hAnsi="Arial" w:cs="Arial"/>
                <w:sz w:val="17"/>
                <w:szCs w:val="17"/>
              </w:rPr>
              <w:t xml:space="preserve">) execution of the Company’s Objectives; </w:t>
            </w:r>
            <w:r>
              <w:rPr>
                <w:rFonts w:ascii="Arial" w:hAnsi="Arial" w:cs="Arial"/>
                <w:sz w:val="17"/>
                <w:szCs w:val="17"/>
              </w:rPr>
              <w:t xml:space="preserve">(ii) </w:t>
            </w:r>
            <w:r w:rsidRPr="00186523">
              <w:rPr>
                <w:rFonts w:ascii="Arial" w:hAnsi="Arial" w:cs="Arial"/>
                <w:sz w:val="17"/>
                <w:szCs w:val="17"/>
              </w:rPr>
              <w:t>promotional and</w:t>
            </w:r>
            <w:r>
              <w:rPr>
                <w:rFonts w:ascii="Arial" w:hAnsi="Arial" w:cs="Arial"/>
                <w:sz w:val="17"/>
                <w:szCs w:val="17"/>
              </w:rPr>
              <w:t xml:space="preserve"> marketing activities</w:t>
            </w:r>
            <w:r w:rsidRPr="00186523">
              <w:rPr>
                <w:rFonts w:ascii="Arial" w:hAnsi="Arial" w:cs="Arial"/>
                <w:sz w:val="17"/>
                <w:szCs w:val="17"/>
              </w:rPr>
              <w:t xml:space="preserve">; </w:t>
            </w:r>
            <w:r>
              <w:rPr>
                <w:rFonts w:ascii="Arial" w:hAnsi="Arial" w:cs="Arial"/>
                <w:sz w:val="17"/>
                <w:szCs w:val="17"/>
              </w:rPr>
              <w:t xml:space="preserve">(iii) </w:t>
            </w:r>
            <w:r w:rsidRPr="00186523">
              <w:rPr>
                <w:rFonts w:ascii="Arial" w:hAnsi="Arial" w:cs="Arial"/>
                <w:sz w:val="17"/>
                <w:szCs w:val="17"/>
              </w:rPr>
              <w:t>fraud detection and</w:t>
            </w:r>
            <w:r>
              <w:rPr>
                <w:rFonts w:ascii="Arial" w:hAnsi="Arial" w:cs="Arial"/>
                <w:sz w:val="17"/>
                <w:szCs w:val="17"/>
              </w:rPr>
              <w:t xml:space="preserve"> prevention</w:t>
            </w:r>
            <w:r w:rsidRPr="00186523">
              <w:rPr>
                <w:rFonts w:ascii="Arial" w:hAnsi="Arial" w:cs="Arial"/>
                <w:sz w:val="17"/>
                <w:szCs w:val="17"/>
              </w:rPr>
              <w:t xml:space="preserve">; </w:t>
            </w:r>
            <w:r>
              <w:rPr>
                <w:rFonts w:ascii="Arial" w:hAnsi="Arial" w:cs="Arial"/>
                <w:sz w:val="17"/>
                <w:szCs w:val="17"/>
              </w:rPr>
              <w:t xml:space="preserve">and (iv) </w:t>
            </w:r>
            <w:r w:rsidRPr="00186523">
              <w:rPr>
                <w:rFonts w:ascii="Arial" w:hAnsi="Arial" w:cs="Arial"/>
                <w:sz w:val="17"/>
                <w:szCs w:val="17"/>
              </w:rPr>
              <w:t>Company</w:t>
            </w:r>
            <w:r>
              <w:rPr>
                <w:rFonts w:ascii="Arial" w:hAnsi="Arial" w:cs="Arial"/>
                <w:sz w:val="17"/>
                <w:szCs w:val="17"/>
              </w:rPr>
              <w:t>’s</w:t>
            </w:r>
            <w:r w:rsidRPr="00186523">
              <w:rPr>
                <w:rFonts w:ascii="Arial" w:hAnsi="Arial" w:cs="Arial"/>
                <w:sz w:val="17"/>
                <w:szCs w:val="17"/>
              </w:rPr>
              <w:t xml:space="preserve"> communicat</w:t>
            </w:r>
            <w:r>
              <w:rPr>
                <w:rFonts w:ascii="Arial" w:hAnsi="Arial" w:cs="Arial"/>
                <w:sz w:val="17"/>
                <w:szCs w:val="17"/>
              </w:rPr>
              <w:t>ion</w:t>
            </w:r>
            <w:r w:rsidRPr="00186523">
              <w:rPr>
                <w:rFonts w:ascii="Arial" w:hAnsi="Arial" w:cs="Arial"/>
                <w:sz w:val="17"/>
                <w:szCs w:val="17"/>
              </w:rPr>
              <w:t xml:space="preserve"> with you; (b) compliance with </w:t>
            </w:r>
            <w:r w:rsidRPr="00A47E45">
              <w:rPr>
                <w:rFonts w:ascii="Arial" w:hAnsi="Arial" w:cs="Arial"/>
                <w:sz w:val="17"/>
                <w:szCs w:val="17"/>
              </w:rPr>
              <w:t>governing laws and regulations, including</w:t>
            </w:r>
            <w:r w:rsidRPr="00186523">
              <w:rPr>
                <w:rFonts w:ascii="Arial" w:hAnsi="Arial" w:cs="Arial"/>
                <w:sz w:val="17"/>
                <w:szCs w:val="17"/>
              </w:rPr>
              <w:t xml:space="preserve"> the Anti-Money Laundering, Anti-Terrorism Financing and Proceeds of Unlawful Activities Act 2001 (“</w:t>
            </w:r>
            <w:r w:rsidRPr="00186523">
              <w:rPr>
                <w:rFonts w:ascii="Arial" w:hAnsi="Arial" w:cs="Arial"/>
                <w:b/>
                <w:sz w:val="17"/>
                <w:szCs w:val="17"/>
              </w:rPr>
              <w:t>Applicable Laws</w:t>
            </w:r>
            <w:r w:rsidRPr="00186523">
              <w:rPr>
                <w:rFonts w:ascii="Arial" w:hAnsi="Arial" w:cs="Arial"/>
                <w:sz w:val="17"/>
                <w:szCs w:val="17"/>
              </w:rPr>
              <w:t xml:space="preserve">”); </w:t>
            </w:r>
            <w:r>
              <w:rPr>
                <w:rFonts w:ascii="Arial" w:hAnsi="Arial" w:cs="Arial"/>
                <w:sz w:val="17"/>
                <w:szCs w:val="17"/>
              </w:rPr>
              <w:t xml:space="preserve">and </w:t>
            </w:r>
            <w:r w:rsidRPr="00186523">
              <w:rPr>
                <w:rFonts w:ascii="Arial" w:hAnsi="Arial" w:cs="Arial"/>
                <w:sz w:val="17"/>
                <w:szCs w:val="17"/>
              </w:rPr>
              <w:t xml:space="preserve">(c) for administrative and such other purposes related to the above </w:t>
            </w:r>
            <w:r w:rsidRPr="00A47E45">
              <w:rPr>
                <w:rFonts w:ascii="Arial" w:hAnsi="Arial" w:cs="Arial"/>
                <w:sz w:val="17"/>
                <w:szCs w:val="17"/>
              </w:rPr>
              <w:t>(collectively, “</w:t>
            </w:r>
            <w:r w:rsidRPr="00A47E45">
              <w:rPr>
                <w:rFonts w:ascii="Arial" w:hAnsi="Arial" w:cs="Arial"/>
                <w:b/>
                <w:sz w:val="17"/>
                <w:szCs w:val="17"/>
              </w:rPr>
              <w:t>Purpose(s)</w:t>
            </w:r>
            <w:r w:rsidRPr="00A47E45">
              <w:rPr>
                <w:rFonts w:ascii="Arial" w:hAnsi="Arial" w:cs="Arial"/>
                <w:sz w:val="17"/>
                <w:szCs w:val="17"/>
              </w:rPr>
              <w:t>”).</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120" w:line="240" w:lineRule="auto"/>
              <w:jc w:val="center"/>
              <w:rPr>
                <w:rFonts w:ascii="Arial" w:hAnsi="Arial" w:cs="Arial"/>
                <w:sz w:val="17"/>
                <w:szCs w:val="17"/>
              </w:rPr>
            </w:pPr>
            <w:r w:rsidRPr="00A47E45">
              <w:rPr>
                <w:rFonts w:ascii="Arial" w:hAnsi="Arial" w:cs="Arial"/>
                <w:sz w:val="17"/>
                <w:szCs w:val="17"/>
              </w:rPr>
              <w:t>3.2</w:t>
            </w:r>
          </w:p>
        </w:tc>
        <w:tc>
          <w:tcPr>
            <w:tcW w:w="9921" w:type="dxa"/>
            <w:tcBorders>
              <w:top w:val="nil"/>
              <w:left w:val="nil"/>
              <w:bottom w:val="nil"/>
            </w:tcBorders>
          </w:tcPr>
          <w:p w:rsidR="004142DC" w:rsidRPr="00A47E45" w:rsidRDefault="004142DC" w:rsidP="004142DC">
            <w:pPr>
              <w:tabs>
                <w:tab w:val="left" w:pos="567"/>
              </w:tabs>
              <w:spacing w:before="120" w:after="180" w:line="240" w:lineRule="auto"/>
              <w:ind w:right="72"/>
              <w:jc w:val="both"/>
              <w:rPr>
                <w:rFonts w:ascii="Arial" w:hAnsi="Arial" w:cs="Arial"/>
                <w:sz w:val="17"/>
                <w:szCs w:val="17"/>
              </w:rPr>
            </w:pPr>
            <w:r w:rsidRPr="00A47E45">
              <w:rPr>
                <w:rFonts w:ascii="Arial" w:hAnsi="Arial" w:cs="Arial"/>
                <w:sz w:val="17"/>
                <w:szCs w:val="17"/>
              </w:rPr>
              <w:t>Your prior explicit consent shall be obtained if we are to use/ disclose your Personal Data for purposes other than the original Purpose(s) at the time of collection.</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4</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b/>
                <w:sz w:val="17"/>
                <w:szCs w:val="17"/>
              </w:rPr>
              <w:t>Are You Obliged to Provide Your Personal Data</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sz w:val="17"/>
                <w:szCs w:val="17"/>
              </w:rPr>
            </w:pPr>
            <w:r w:rsidRPr="00A47E45">
              <w:rPr>
                <w:rFonts w:ascii="Arial" w:hAnsi="Arial" w:cs="Arial"/>
                <w:sz w:val="17"/>
                <w:szCs w:val="17"/>
              </w:rPr>
              <w:t>4.1</w:t>
            </w:r>
          </w:p>
        </w:tc>
        <w:tc>
          <w:tcPr>
            <w:tcW w:w="9921" w:type="dxa"/>
            <w:tcBorders>
              <w:top w:val="nil"/>
              <w:left w:val="nil"/>
              <w:bottom w:val="nil"/>
            </w:tcBorders>
          </w:tcPr>
          <w:p w:rsidR="004142DC" w:rsidRPr="00A47E45" w:rsidRDefault="004142DC" w:rsidP="004142DC">
            <w:pPr>
              <w:tabs>
                <w:tab w:val="left" w:pos="360"/>
              </w:tabs>
              <w:spacing w:after="0" w:line="240" w:lineRule="auto"/>
              <w:ind w:right="72"/>
              <w:jc w:val="both"/>
              <w:rPr>
                <w:rFonts w:ascii="Arial" w:hAnsi="Arial" w:cs="Arial"/>
                <w:sz w:val="17"/>
                <w:szCs w:val="17"/>
              </w:rPr>
            </w:pPr>
            <w:r w:rsidRPr="00A47E45">
              <w:rPr>
                <w:rFonts w:ascii="Arial" w:hAnsi="Arial" w:cs="Arial"/>
                <w:sz w:val="17"/>
                <w:szCs w:val="17"/>
              </w:rPr>
              <w:t>Except for the Purpose(s) in paragraph 3</w:t>
            </w:r>
            <w:r>
              <w:rPr>
                <w:rFonts w:ascii="Arial" w:hAnsi="Arial" w:cs="Arial"/>
                <w:sz w:val="17"/>
                <w:szCs w:val="17"/>
              </w:rPr>
              <w:t>.1</w:t>
            </w:r>
            <w:r w:rsidRPr="00A47E45">
              <w:rPr>
                <w:rFonts w:ascii="Arial" w:hAnsi="Arial" w:cs="Arial"/>
                <w:sz w:val="17"/>
                <w:szCs w:val="17"/>
              </w:rPr>
              <w:t>(a)(ii), which is optional at your discretion by notifying us your preference(s) in accordance with paragraph 9 below, the provision and processing of Personal Data for all the other Purpose(s) are mandatory. Your refusal to provide or restriction in our processing may result in us unable to carry out the respective Purpose(s) effectively.</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0" w:line="240" w:lineRule="auto"/>
              <w:jc w:val="center"/>
              <w:rPr>
                <w:rFonts w:ascii="Arial" w:hAnsi="Arial" w:cs="Arial"/>
                <w:sz w:val="17"/>
                <w:szCs w:val="17"/>
              </w:rPr>
            </w:pPr>
            <w:r w:rsidRPr="00A47E45">
              <w:rPr>
                <w:rFonts w:ascii="Arial" w:hAnsi="Arial" w:cs="Arial"/>
                <w:sz w:val="17"/>
                <w:szCs w:val="17"/>
              </w:rPr>
              <w:t>4.2</w:t>
            </w:r>
          </w:p>
        </w:tc>
        <w:tc>
          <w:tcPr>
            <w:tcW w:w="9921" w:type="dxa"/>
            <w:tcBorders>
              <w:top w:val="nil"/>
              <w:left w:val="nil"/>
              <w:bottom w:val="nil"/>
            </w:tcBorders>
          </w:tcPr>
          <w:p w:rsidR="004142DC" w:rsidRPr="00A47E45" w:rsidRDefault="004142DC" w:rsidP="004142DC">
            <w:pPr>
              <w:spacing w:before="120" w:after="180" w:line="240" w:lineRule="auto"/>
              <w:ind w:right="72"/>
              <w:jc w:val="both"/>
              <w:rPr>
                <w:rFonts w:ascii="Arial" w:hAnsi="Arial" w:cs="Arial"/>
                <w:sz w:val="17"/>
                <w:szCs w:val="17"/>
              </w:rPr>
            </w:pPr>
            <w:r w:rsidRPr="00A47E45">
              <w:rPr>
                <w:rFonts w:ascii="Arial" w:hAnsi="Arial" w:cs="Arial"/>
                <w:sz w:val="17"/>
                <w:szCs w:val="17"/>
              </w:rPr>
              <w:t>By you providing us the Personal Data, you are deemed to have consented to and/or obtained the consent of such data subjects, for our collection, retention and/or processing in relation thereto, including the provision of a copy of this Notice to such data subjects.</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5</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b/>
                <w:sz w:val="17"/>
                <w:szCs w:val="17"/>
              </w:rPr>
            </w:pPr>
            <w:r w:rsidRPr="00A47E45">
              <w:rPr>
                <w:rFonts w:ascii="Arial" w:hAnsi="Arial" w:cs="Arial"/>
                <w:b/>
                <w:sz w:val="17"/>
                <w:szCs w:val="17"/>
              </w:rPr>
              <w:t>To Whom Your Personal Data Will Be Disclosed To</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sz w:val="17"/>
                <w:szCs w:val="17"/>
              </w:rPr>
            </w:pPr>
            <w:r w:rsidRPr="00A47E45">
              <w:rPr>
                <w:rFonts w:ascii="Arial" w:hAnsi="Arial" w:cs="Arial"/>
                <w:sz w:val="17"/>
                <w:szCs w:val="17"/>
              </w:rPr>
              <w:t>5.1</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sz w:val="17"/>
                <w:szCs w:val="17"/>
              </w:rPr>
              <w:t>Disclosure may be made to the Company’s (a) employees, agents, representatives, consultants</w:t>
            </w:r>
            <w:r>
              <w:rPr>
                <w:rFonts w:ascii="Arial" w:hAnsi="Arial" w:cs="Arial"/>
                <w:sz w:val="17"/>
                <w:szCs w:val="17"/>
              </w:rPr>
              <w:t xml:space="preserve">, </w:t>
            </w:r>
            <w:r w:rsidRPr="00A47E45">
              <w:rPr>
                <w:rFonts w:ascii="Arial" w:hAnsi="Arial" w:cs="Arial"/>
                <w:sz w:val="17"/>
                <w:szCs w:val="17"/>
              </w:rPr>
              <w:t>advisers</w:t>
            </w:r>
            <w:r>
              <w:rPr>
                <w:rFonts w:ascii="Arial" w:hAnsi="Arial" w:cs="Arial"/>
                <w:sz w:val="17"/>
                <w:szCs w:val="17"/>
              </w:rPr>
              <w:t xml:space="preserve"> and/or volunteers</w:t>
            </w:r>
            <w:r w:rsidRPr="00A47E45">
              <w:rPr>
                <w:rFonts w:ascii="Arial" w:hAnsi="Arial" w:cs="Arial"/>
                <w:sz w:val="17"/>
                <w:szCs w:val="17"/>
              </w:rPr>
              <w:t>; (b) service providers and/or contractors</w:t>
            </w:r>
            <w:r>
              <w:rPr>
                <w:rFonts w:ascii="Arial" w:hAnsi="Arial" w:cs="Arial"/>
                <w:sz w:val="17"/>
                <w:szCs w:val="17"/>
              </w:rPr>
              <w:t>; (c) learning institutions</w:t>
            </w:r>
            <w:r w:rsidRPr="00A47E45">
              <w:rPr>
                <w:rFonts w:ascii="Arial" w:hAnsi="Arial" w:cs="Arial"/>
                <w:sz w:val="17"/>
                <w:szCs w:val="17"/>
              </w:rPr>
              <w:t>, strictly on need basis; and/or to (</w:t>
            </w:r>
            <w:r>
              <w:rPr>
                <w:rFonts w:ascii="Arial" w:hAnsi="Arial" w:cs="Arial"/>
                <w:sz w:val="17"/>
                <w:szCs w:val="17"/>
              </w:rPr>
              <w:t>d</w:t>
            </w:r>
            <w:r w:rsidRPr="00A47E45">
              <w:rPr>
                <w:rFonts w:ascii="Arial" w:hAnsi="Arial" w:cs="Arial"/>
                <w:sz w:val="17"/>
                <w:szCs w:val="17"/>
              </w:rPr>
              <w:t>) governmental authorities, where necessary.</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120" w:line="240" w:lineRule="auto"/>
              <w:jc w:val="center"/>
              <w:rPr>
                <w:rFonts w:ascii="Arial" w:hAnsi="Arial" w:cs="Arial"/>
                <w:sz w:val="17"/>
                <w:szCs w:val="17"/>
              </w:rPr>
            </w:pPr>
            <w:r w:rsidRPr="00A47E45">
              <w:rPr>
                <w:rFonts w:ascii="Arial" w:hAnsi="Arial" w:cs="Arial"/>
                <w:sz w:val="17"/>
                <w:szCs w:val="17"/>
              </w:rPr>
              <w:t>5.2</w:t>
            </w:r>
          </w:p>
        </w:tc>
        <w:tc>
          <w:tcPr>
            <w:tcW w:w="9921" w:type="dxa"/>
            <w:tcBorders>
              <w:top w:val="nil"/>
              <w:left w:val="nil"/>
              <w:bottom w:val="nil"/>
            </w:tcBorders>
          </w:tcPr>
          <w:p w:rsidR="004142DC" w:rsidRPr="00A47E45" w:rsidRDefault="004142DC" w:rsidP="004142DC">
            <w:pPr>
              <w:spacing w:before="120" w:after="180" w:line="240" w:lineRule="auto"/>
              <w:ind w:right="72"/>
              <w:jc w:val="both"/>
              <w:rPr>
                <w:rFonts w:ascii="Arial" w:hAnsi="Arial" w:cs="Arial"/>
                <w:sz w:val="17"/>
                <w:szCs w:val="17"/>
              </w:rPr>
            </w:pPr>
            <w:r w:rsidRPr="00A47E45">
              <w:rPr>
                <w:rFonts w:ascii="Arial" w:hAnsi="Arial" w:cs="Arial"/>
                <w:sz w:val="17"/>
                <w:szCs w:val="17"/>
              </w:rPr>
              <w:t>By providing us the Personal Data, you agree and/or represent that you have obtained the consent of such data subject for such Personal Data to be transferred and processed by our processing servers and/or data processors that are located outside Malaysia, as the Company deems fit.</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6</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b/>
                <w:sz w:val="17"/>
                <w:szCs w:val="17"/>
              </w:rPr>
              <w:t>How We Safeguard Your Personal Data With Us</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sz w:val="17"/>
                <w:szCs w:val="17"/>
              </w:rPr>
            </w:pPr>
            <w:r w:rsidRPr="00A47E45">
              <w:rPr>
                <w:rFonts w:ascii="Arial" w:hAnsi="Arial" w:cs="Arial"/>
                <w:sz w:val="17"/>
                <w:szCs w:val="17"/>
              </w:rPr>
              <w:t>6.1</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sz w:val="17"/>
                <w:szCs w:val="17"/>
              </w:rPr>
              <w:t>Strict physical and logical security measures are put in place and maintained to ensure the Personal Data (in physical and digital form) retained by us are secured, and are adequately protected from various threats including unauthorised access.</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0" w:line="240" w:lineRule="auto"/>
              <w:jc w:val="center"/>
              <w:rPr>
                <w:rFonts w:ascii="Arial" w:hAnsi="Arial" w:cs="Arial"/>
                <w:sz w:val="17"/>
                <w:szCs w:val="17"/>
              </w:rPr>
            </w:pPr>
            <w:r w:rsidRPr="00A47E45">
              <w:rPr>
                <w:rFonts w:ascii="Arial" w:hAnsi="Arial" w:cs="Arial"/>
                <w:sz w:val="17"/>
                <w:szCs w:val="17"/>
              </w:rPr>
              <w:t>6.2</w:t>
            </w:r>
          </w:p>
        </w:tc>
        <w:tc>
          <w:tcPr>
            <w:tcW w:w="9921" w:type="dxa"/>
            <w:tcBorders>
              <w:top w:val="nil"/>
              <w:left w:val="nil"/>
              <w:bottom w:val="nil"/>
            </w:tcBorders>
          </w:tcPr>
          <w:p w:rsidR="004142DC" w:rsidRPr="00A47E45" w:rsidRDefault="004142DC" w:rsidP="004142DC">
            <w:pPr>
              <w:spacing w:before="120" w:after="180" w:line="240" w:lineRule="auto"/>
              <w:ind w:right="72"/>
              <w:jc w:val="both"/>
              <w:rPr>
                <w:rFonts w:ascii="Arial" w:hAnsi="Arial" w:cs="Arial"/>
                <w:sz w:val="17"/>
                <w:szCs w:val="17"/>
              </w:rPr>
            </w:pPr>
            <w:r w:rsidRPr="00A47E45">
              <w:rPr>
                <w:rFonts w:ascii="Arial" w:hAnsi="Arial" w:cs="Arial"/>
                <w:sz w:val="17"/>
                <w:szCs w:val="17"/>
              </w:rPr>
              <w:t>If we are required to disclose your Personal Data to any third party such as our service providers, we shall take reasonable steps to ensure that they have in place reasonable policies and procedures to safeguard your Personal Data disclosed to them.</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7</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b/>
                <w:sz w:val="17"/>
                <w:szCs w:val="17"/>
              </w:rPr>
            </w:pPr>
            <w:r w:rsidRPr="00A47E45">
              <w:rPr>
                <w:rFonts w:ascii="Arial" w:hAnsi="Arial" w:cs="Arial"/>
                <w:b/>
                <w:sz w:val="17"/>
                <w:szCs w:val="17"/>
              </w:rPr>
              <w:t xml:space="preserve">Retention of Your Personal Data </w:t>
            </w:r>
          </w:p>
          <w:p w:rsidR="004142DC" w:rsidRPr="00A47E45" w:rsidRDefault="004142DC" w:rsidP="004142DC">
            <w:pPr>
              <w:spacing w:after="180" w:line="240" w:lineRule="auto"/>
              <w:ind w:right="72"/>
              <w:jc w:val="both"/>
              <w:rPr>
                <w:rFonts w:ascii="Arial" w:hAnsi="Arial" w:cs="Arial"/>
                <w:sz w:val="17"/>
                <w:szCs w:val="17"/>
              </w:rPr>
            </w:pPr>
            <w:r w:rsidRPr="00A47E45">
              <w:rPr>
                <w:rFonts w:ascii="Arial" w:hAnsi="Arial" w:cs="Arial"/>
                <w:sz w:val="17"/>
                <w:szCs w:val="17"/>
              </w:rPr>
              <w:t xml:space="preserve">Retention of Personal Data will be for as </w:t>
            </w:r>
            <w:r w:rsidRPr="00A47E45">
              <w:rPr>
                <w:rFonts w:ascii="Arial" w:hAnsi="Arial" w:cs="Arial"/>
                <w:sz w:val="17"/>
                <w:szCs w:val="17"/>
                <w:lang w:val="en-AU"/>
              </w:rPr>
              <w:t>long as necessary to fulfil the Purpose(s). It will be destroyed (a) if it is no longer required for the Purpose(s); and/or (b) in accordance with our document retention policy and/or Applicable Laws.</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8</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b/>
                <w:sz w:val="17"/>
                <w:szCs w:val="17"/>
              </w:rPr>
              <w:t>Accuracy, Access and Correction of Personal Data and Withdrawal of Consent</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sz w:val="17"/>
                <w:szCs w:val="17"/>
              </w:rPr>
            </w:pPr>
            <w:r w:rsidRPr="00A47E45">
              <w:rPr>
                <w:rFonts w:ascii="Arial" w:hAnsi="Arial" w:cs="Arial"/>
                <w:sz w:val="17"/>
                <w:szCs w:val="17"/>
              </w:rPr>
              <w:t>8.1</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sz w:val="17"/>
                <w:szCs w:val="17"/>
              </w:rPr>
              <w:t>The Personal Data collected is deemed to be accurate until and unless notified to us otherwise.</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0" w:line="240" w:lineRule="auto"/>
              <w:jc w:val="center"/>
              <w:rPr>
                <w:rFonts w:ascii="Arial" w:hAnsi="Arial" w:cs="Arial"/>
                <w:sz w:val="17"/>
                <w:szCs w:val="17"/>
              </w:rPr>
            </w:pPr>
            <w:r w:rsidRPr="00A47E45">
              <w:rPr>
                <w:rFonts w:ascii="Arial" w:hAnsi="Arial" w:cs="Arial"/>
                <w:sz w:val="17"/>
                <w:szCs w:val="17"/>
              </w:rPr>
              <w:t>8.2</w:t>
            </w:r>
          </w:p>
        </w:tc>
        <w:tc>
          <w:tcPr>
            <w:tcW w:w="9921" w:type="dxa"/>
            <w:tcBorders>
              <w:top w:val="nil"/>
              <w:left w:val="nil"/>
              <w:bottom w:val="nil"/>
            </w:tcBorders>
          </w:tcPr>
          <w:p w:rsidR="004142DC" w:rsidRPr="00A47E45" w:rsidRDefault="004142DC" w:rsidP="004142DC">
            <w:pPr>
              <w:spacing w:before="120" w:after="0" w:line="240" w:lineRule="auto"/>
              <w:ind w:right="72"/>
              <w:jc w:val="both"/>
              <w:rPr>
                <w:rFonts w:ascii="Arial" w:hAnsi="Arial" w:cs="Arial"/>
                <w:sz w:val="17"/>
                <w:szCs w:val="17"/>
              </w:rPr>
            </w:pPr>
            <w:r w:rsidRPr="00A47E45">
              <w:rPr>
                <w:rFonts w:ascii="Arial" w:hAnsi="Arial" w:cs="Arial"/>
                <w:sz w:val="17"/>
                <w:szCs w:val="17"/>
              </w:rPr>
              <w:t>You may, to the extent permitted under the Act, request for (a) access and/or (b) any reasoned correction; subject to a reasonable administration fee at our absolute discretion, and on terms and conditions which we may prescribe from time to time.</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before="120" w:after="0" w:line="240" w:lineRule="auto"/>
              <w:jc w:val="center"/>
              <w:rPr>
                <w:rFonts w:ascii="Arial" w:hAnsi="Arial" w:cs="Arial"/>
                <w:sz w:val="17"/>
                <w:szCs w:val="17"/>
              </w:rPr>
            </w:pPr>
            <w:r w:rsidRPr="00A47E45">
              <w:rPr>
                <w:rFonts w:ascii="Arial" w:hAnsi="Arial" w:cs="Arial"/>
                <w:sz w:val="17"/>
                <w:szCs w:val="17"/>
              </w:rPr>
              <w:t>8.3</w:t>
            </w:r>
          </w:p>
        </w:tc>
        <w:tc>
          <w:tcPr>
            <w:tcW w:w="9921" w:type="dxa"/>
            <w:tcBorders>
              <w:top w:val="nil"/>
              <w:left w:val="nil"/>
              <w:bottom w:val="nil"/>
            </w:tcBorders>
          </w:tcPr>
          <w:p w:rsidR="004142DC" w:rsidRPr="00A47E45" w:rsidRDefault="004142DC" w:rsidP="004142DC">
            <w:pPr>
              <w:tabs>
                <w:tab w:val="left" w:pos="360"/>
              </w:tabs>
              <w:spacing w:before="120" w:after="180" w:line="240" w:lineRule="auto"/>
              <w:ind w:right="72"/>
              <w:jc w:val="both"/>
              <w:rPr>
                <w:rFonts w:ascii="Arial" w:hAnsi="Arial" w:cs="Arial"/>
                <w:b/>
                <w:sz w:val="17"/>
                <w:szCs w:val="17"/>
              </w:rPr>
            </w:pPr>
            <w:r w:rsidRPr="00A47E45">
              <w:rPr>
                <w:rFonts w:ascii="Arial" w:hAnsi="Arial" w:cs="Arial"/>
                <w:sz w:val="17"/>
                <w:szCs w:val="17"/>
              </w:rPr>
              <w:t>You may also at any time withdraw your consent previously given for our processing of your Personal Data, which may result in us being unable to carry out the Purpose(s) effectively.</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9</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b/>
                <w:sz w:val="17"/>
                <w:szCs w:val="17"/>
              </w:rPr>
            </w:pPr>
            <w:r w:rsidRPr="00A47E45">
              <w:rPr>
                <w:rFonts w:ascii="Arial" w:hAnsi="Arial" w:cs="Arial"/>
                <w:b/>
                <w:sz w:val="17"/>
                <w:szCs w:val="17"/>
              </w:rPr>
              <w:t xml:space="preserve">Enquiries and Notifications </w:t>
            </w:r>
          </w:p>
          <w:p w:rsidR="004142DC" w:rsidRPr="00A47E45" w:rsidRDefault="004142DC" w:rsidP="004142DC">
            <w:pPr>
              <w:spacing w:after="180" w:line="240" w:lineRule="auto"/>
              <w:ind w:right="72"/>
              <w:jc w:val="both"/>
              <w:rPr>
                <w:rFonts w:ascii="Arial" w:hAnsi="Arial" w:cs="Arial"/>
                <w:sz w:val="17"/>
                <w:szCs w:val="17"/>
              </w:rPr>
            </w:pPr>
            <w:r w:rsidRPr="00A47E45">
              <w:rPr>
                <w:rFonts w:ascii="Arial" w:hAnsi="Arial" w:cs="Arial"/>
                <w:sz w:val="17"/>
                <w:szCs w:val="17"/>
              </w:rPr>
              <w:t>For communications regarding this Notice and the Personal Data, please liaise with our “PDP Officer</w:t>
            </w:r>
            <w:r>
              <w:rPr>
                <w:rFonts w:ascii="Arial" w:hAnsi="Arial" w:cs="Arial"/>
                <w:sz w:val="17"/>
                <w:szCs w:val="17"/>
              </w:rPr>
              <w:t>”, by facsimile to 603-2182 2020</w:t>
            </w:r>
            <w:r w:rsidRPr="00A47E45">
              <w:rPr>
                <w:rFonts w:ascii="Arial" w:hAnsi="Arial" w:cs="Arial"/>
                <w:sz w:val="17"/>
                <w:szCs w:val="17"/>
              </w:rPr>
              <w:t xml:space="preserve">, by e-mail to </w:t>
            </w:r>
            <w:hyperlink r:id="rId10" w:history="1">
              <w:r w:rsidRPr="0089659C">
                <w:rPr>
                  <w:rStyle w:val="Hyperlink"/>
                  <w:rFonts w:ascii="Arial" w:hAnsi="Arial" w:cs="Arial"/>
                  <w:color w:val="auto"/>
                  <w:sz w:val="17"/>
                  <w:szCs w:val="17"/>
                </w:rPr>
                <w:t>enquiries@commchest.org.my</w:t>
              </w:r>
            </w:hyperlink>
            <w:r w:rsidRPr="00A47E45">
              <w:rPr>
                <w:rFonts w:ascii="Arial" w:hAnsi="Arial" w:cs="Arial"/>
                <w:sz w:val="17"/>
                <w:szCs w:val="17"/>
              </w:rPr>
              <w:t>; or by post to our registered address</w:t>
            </w:r>
            <w:r>
              <w:rPr>
                <w:rFonts w:ascii="Arial" w:hAnsi="Arial" w:cs="Arial"/>
                <w:sz w:val="17"/>
                <w:szCs w:val="17"/>
              </w:rPr>
              <w:t xml:space="preserve"> at </w:t>
            </w:r>
            <w:r w:rsidRPr="00B562CB">
              <w:rPr>
                <w:rFonts w:ascii="Arial" w:hAnsi="Arial" w:cs="Arial"/>
                <w:sz w:val="17"/>
                <w:szCs w:val="17"/>
              </w:rPr>
              <w:t>16</w:t>
            </w:r>
            <w:r w:rsidRPr="00B562CB">
              <w:rPr>
                <w:rFonts w:ascii="Arial" w:hAnsi="Arial" w:cs="Arial"/>
                <w:sz w:val="17"/>
                <w:szCs w:val="17"/>
                <w:vertAlign w:val="superscript"/>
              </w:rPr>
              <w:t>th</w:t>
            </w:r>
            <w:r w:rsidRPr="00B562CB">
              <w:rPr>
                <w:rFonts w:ascii="Arial" w:hAnsi="Arial" w:cs="Arial"/>
                <w:sz w:val="17"/>
                <w:szCs w:val="17"/>
              </w:rPr>
              <w:t xml:space="preserve"> Floor, Wisma Genting, Jalan Sultan Ismail, 50250, Kuala Lumpur.</w:t>
            </w:r>
          </w:p>
        </w:tc>
      </w:tr>
      <w:tr w:rsidR="004142DC" w:rsidRPr="00A47E45" w:rsidTr="004142DC">
        <w:trPr>
          <w:trHeight w:val="144"/>
        </w:trPr>
        <w:tc>
          <w:tcPr>
            <w:tcW w:w="540" w:type="dxa"/>
            <w:tcBorders>
              <w:top w:val="nil"/>
              <w:bottom w:val="nil"/>
              <w:right w:val="nil"/>
            </w:tcBorders>
          </w:tcPr>
          <w:p w:rsidR="004142DC" w:rsidRPr="00A47E45" w:rsidRDefault="004142DC" w:rsidP="004142DC">
            <w:pPr>
              <w:spacing w:after="0" w:line="240" w:lineRule="auto"/>
              <w:jc w:val="center"/>
              <w:rPr>
                <w:rFonts w:ascii="Arial" w:hAnsi="Arial" w:cs="Arial"/>
                <w:b/>
                <w:sz w:val="17"/>
                <w:szCs w:val="17"/>
              </w:rPr>
            </w:pPr>
            <w:r w:rsidRPr="00A47E45">
              <w:rPr>
                <w:rFonts w:ascii="Arial" w:hAnsi="Arial" w:cs="Arial"/>
                <w:b/>
                <w:sz w:val="17"/>
                <w:szCs w:val="17"/>
              </w:rPr>
              <w:t>10</w:t>
            </w:r>
          </w:p>
        </w:tc>
        <w:tc>
          <w:tcPr>
            <w:tcW w:w="9921" w:type="dxa"/>
            <w:tcBorders>
              <w:top w:val="nil"/>
              <w:left w:val="nil"/>
              <w:bottom w:val="nil"/>
            </w:tcBorders>
          </w:tcPr>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b/>
                <w:sz w:val="17"/>
                <w:szCs w:val="17"/>
              </w:rPr>
              <w:t>Amendments</w:t>
            </w:r>
          </w:p>
          <w:p w:rsidR="004142DC" w:rsidRPr="00A47E45" w:rsidRDefault="004142DC" w:rsidP="004142DC">
            <w:pPr>
              <w:spacing w:after="0" w:line="240" w:lineRule="auto"/>
              <w:ind w:right="72"/>
              <w:jc w:val="both"/>
              <w:rPr>
                <w:rFonts w:ascii="Arial" w:hAnsi="Arial" w:cs="Arial"/>
                <w:sz w:val="17"/>
                <w:szCs w:val="17"/>
              </w:rPr>
            </w:pPr>
            <w:r w:rsidRPr="00A47E45">
              <w:rPr>
                <w:rFonts w:ascii="Arial" w:hAnsi="Arial" w:cs="Arial"/>
                <w:sz w:val="17"/>
                <w:szCs w:val="17"/>
              </w:rPr>
              <w:t>This Notice may be amended/ revised from time to time and unless otherwise provided, shall take effect immediately upon issuance. In the event of any inconsistency between this Notice and the Company’s other privacy or related notices, this Notice shall prevail; and between the English and the Bahasa Malaysia and/or the Chinese versions (if any), the English version shall prevail.</w:t>
            </w:r>
          </w:p>
        </w:tc>
      </w:tr>
      <w:tr w:rsidR="004142DC" w:rsidRPr="00A47E45" w:rsidTr="004142DC">
        <w:trPr>
          <w:trHeight w:val="144"/>
        </w:trPr>
        <w:tc>
          <w:tcPr>
            <w:tcW w:w="10461" w:type="dxa"/>
            <w:gridSpan w:val="2"/>
            <w:tcBorders>
              <w:top w:val="nil"/>
              <w:bottom w:val="single" w:sz="4" w:space="0" w:color="auto"/>
            </w:tcBorders>
          </w:tcPr>
          <w:p w:rsidR="004142DC" w:rsidRPr="00F67756" w:rsidRDefault="004142DC" w:rsidP="004672D6">
            <w:pPr>
              <w:pStyle w:val="Footer"/>
              <w:spacing w:before="180" w:after="0" w:line="240" w:lineRule="auto"/>
              <w:rPr>
                <w:rFonts w:ascii="Arial" w:hAnsi="Arial" w:cs="Arial"/>
                <w:sz w:val="17"/>
                <w:szCs w:val="17"/>
              </w:rPr>
            </w:pPr>
            <w:r w:rsidRPr="00F67756">
              <w:rPr>
                <w:rFonts w:ascii="Arial" w:hAnsi="Arial" w:cs="Arial"/>
                <w:sz w:val="17"/>
                <w:szCs w:val="17"/>
              </w:rPr>
              <w:t>The Community Chest (Company No.: 201101023872 (</w:t>
            </w:r>
            <w:r w:rsidRPr="00F67756">
              <w:rPr>
                <w:rFonts w:ascii="Arial" w:hAnsi="Arial" w:cs="Arial"/>
                <w:sz w:val="17"/>
                <w:szCs w:val="17"/>
                <w:lang w:val="en-GB"/>
              </w:rPr>
              <w:t>952008-A))</w:t>
            </w:r>
          </w:p>
          <w:p w:rsidR="004142DC" w:rsidRPr="00F67756" w:rsidRDefault="004142DC" w:rsidP="004672D6">
            <w:pPr>
              <w:pStyle w:val="Footer"/>
              <w:spacing w:after="120" w:line="240" w:lineRule="auto"/>
              <w:rPr>
                <w:rFonts w:ascii="Arial" w:hAnsi="Arial" w:cs="Arial"/>
                <w:sz w:val="17"/>
                <w:szCs w:val="17"/>
              </w:rPr>
            </w:pPr>
            <w:r w:rsidRPr="00F67756">
              <w:rPr>
                <w:rFonts w:ascii="Arial" w:hAnsi="Arial" w:cs="Arial"/>
                <w:sz w:val="17"/>
                <w:szCs w:val="17"/>
                <w:lang w:val="en-GB"/>
              </w:rPr>
              <w:t>Pusat Pengurusan Pendidikan Malaysia Sdn Bhd (</w:t>
            </w:r>
            <w:r w:rsidRPr="00F67756">
              <w:rPr>
                <w:rFonts w:ascii="Arial" w:hAnsi="Arial" w:cs="Arial"/>
                <w:sz w:val="17"/>
                <w:szCs w:val="17"/>
              </w:rPr>
              <w:t xml:space="preserve">Company No.: 201101030864 </w:t>
            </w:r>
            <w:r w:rsidRPr="00F67756">
              <w:rPr>
                <w:rFonts w:ascii="Arial" w:hAnsi="Arial" w:cs="Arial"/>
                <w:sz w:val="17"/>
                <w:szCs w:val="17"/>
                <w:lang w:val="en-GB"/>
              </w:rPr>
              <w:t>(958999-V))</w:t>
            </w:r>
          </w:p>
          <w:p w:rsidR="004142DC" w:rsidRPr="00F67756" w:rsidRDefault="004142DC" w:rsidP="004672D6">
            <w:pPr>
              <w:spacing w:after="120" w:line="240" w:lineRule="auto"/>
              <w:rPr>
                <w:rFonts w:ascii="Arial" w:hAnsi="Arial" w:cs="Arial"/>
                <w:sz w:val="17"/>
                <w:szCs w:val="17"/>
              </w:rPr>
            </w:pPr>
            <w:r w:rsidRPr="00F67756">
              <w:rPr>
                <w:rFonts w:ascii="Arial" w:hAnsi="Arial" w:cs="Arial"/>
                <w:sz w:val="17"/>
                <w:szCs w:val="17"/>
              </w:rPr>
              <w:t>Effective Date: 15 September 2022</w:t>
            </w:r>
          </w:p>
        </w:tc>
      </w:tr>
    </w:tbl>
    <w:p w:rsidR="00F5629E" w:rsidRDefault="00F5629E" w:rsidP="00F0511C">
      <w:pPr>
        <w:jc w:val="right"/>
        <w:rPr>
          <w:rFonts w:asciiTheme="minorHAnsi" w:hAnsiTheme="minorHAnsi" w:cs="Arial"/>
          <w:sz w:val="2"/>
          <w:szCs w:val="2"/>
          <w:lang w:val="ms-MY"/>
        </w:rPr>
        <w:sectPr w:rsidR="00F5629E" w:rsidSect="004142DC">
          <w:headerReference w:type="default" r:id="rId11"/>
          <w:pgSz w:w="11909" w:h="16834" w:code="9"/>
          <w:pgMar w:top="432" w:right="720" w:bottom="288" w:left="720" w:header="432" w:footer="0" w:gutter="0"/>
          <w:cols w:space="720"/>
          <w:docGrid w:linePitch="360"/>
        </w:sectPr>
      </w:pPr>
    </w:p>
    <w:tbl>
      <w:tblPr>
        <w:tblStyle w:val="TableGrid"/>
        <w:tblW w:w="0" w:type="auto"/>
        <w:tblInd w:w="-5" w:type="dxa"/>
        <w:tblBorders>
          <w:insideH w:val="none" w:sz="0" w:space="0" w:color="auto"/>
        </w:tblBorders>
        <w:tblLook w:val="04A0" w:firstRow="1" w:lastRow="0" w:firstColumn="1" w:lastColumn="0" w:noHBand="0" w:noVBand="1"/>
      </w:tblPr>
      <w:tblGrid>
        <w:gridCol w:w="540"/>
        <w:gridCol w:w="9921"/>
      </w:tblGrid>
      <w:tr w:rsidR="00F5629E" w:rsidRPr="004C231E" w:rsidTr="00521705">
        <w:tc>
          <w:tcPr>
            <w:tcW w:w="10461" w:type="dxa"/>
            <w:gridSpan w:val="2"/>
            <w:tcBorders>
              <w:bottom w:val="nil"/>
            </w:tcBorders>
          </w:tcPr>
          <w:p w:rsidR="00F5629E" w:rsidRPr="004C231E" w:rsidRDefault="00F5629E" w:rsidP="00F5629E">
            <w:pPr>
              <w:spacing w:before="120" w:after="0" w:line="240" w:lineRule="auto"/>
              <w:ind w:right="72"/>
              <w:jc w:val="both"/>
              <w:rPr>
                <w:rFonts w:ascii="Arial" w:hAnsi="Arial" w:cs="Arial"/>
                <w:color w:val="000000" w:themeColor="text1"/>
                <w:sz w:val="16"/>
                <w:szCs w:val="16"/>
              </w:rPr>
            </w:pPr>
            <w:r w:rsidRPr="004C231E">
              <w:rPr>
                <w:rFonts w:ascii="Arial" w:hAnsi="Arial" w:cs="Arial"/>
                <w:color w:val="000000" w:themeColor="text1"/>
                <w:sz w:val="16"/>
                <w:szCs w:val="16"/>
              </w:rPr>
              <w:lastRenderedPageBreak/>
              <w:t>Menurut Akta Perlindungan Data Peribadi 2010 (“</w:t>
            </w:r>
            <w:r w:rsidRPr="004C231E">
              <w:rPr>
                <w:rFonts w:ascii="Arial" w:hAnsi="Arial" w:cs="Arial"/>
                <w:b/>
                <w:color w:val="000000" w:themeColor="text1"/>
                <w:sz w:val="16"/>
                <w:szCs w:val="16"/>
              </w:rPr>
              <w:t>Akta</w:t>
            </w:r>
            <w:r w:rsidRPr="004C231E">
              <w:rPr>
                <w:rFonts w:ascii="Arial" w:hAnsi="Arial" w:cs="Arial"/>
                <w:color w:val="000000" w:themeColor="text1"/>
                <w:sz w:val="16"/>
                <w:szCs w:val="16"/>
              </w:rPr>
              <w:t xml:space="preserve">”), notis ini bertujuan untuk menerangkan polisi privasi </w:t>
            </w:r>
            <w:r w:rsidRPr="00780E1D">
              <w:rPr>
                <w:rFonts w:ascii="Arial" w:hAnsi="Arial" w:cs="Arial"/>
                <w:sz w:val="15"/>
                <w:szCs w:val="15"/>
              </w:rPr>
              <w:t xml:space="preserve">The Community Chest </w:t>
            </w:r>
            <w:r w:rsidRPr="004C231E">
              <w:rPr>
                <w:rFonts w:ascii="Arial" w:hAnsi="Arial" w:cs="Arial"/>
                <w:color w:val="000000" w:themeColor="text1"/>
                <w:sz w:val="16"/>
                <w:szCs w:val="16"/>
              </w:rPr>
              <w:t>dan syarikat-syarikat berkaitannya (secara kolektif, “</w:t>
            </w:r>
            <w:r w:rsidRPr="004C231E">
              <w:rPr>
                <w:rFonts w:ascii="Arial" w:hAnsi="Arial" w:cs="Arial"/>
                <w:b/>
                <w:color w:val="000000" w:themeColor="text1"/>
                <w:sz w:val="16"/>
                <w:szCs w:val="16"/>
              </w:rPr>
              <w:t>Syarikat</w:t>
            </w:r>
            <w:r w:rsidRPr="004C231E">
              <w:rPr>
                <w:rFonts w:ascii="Arial" w:hAnsi="Arial" w:cs="Arial"/>
                <w:color w:val="000000" w:themeColor="text1"/>
                <w:sz w:val="16"/>
                <w:szCs w:val="16"/>
              </w:rPr>
              <w:t>”) (“</w:t>
            </w:r>
            <w:r w:rsidRPr="004C231E">
              <w:rPr>
                <w:rFonts w:ascii="Arial" w:hAnsi="Arial" w:cs="Arial"/>
                <w:b/>
                <w:color w:val="000000" w:themeColor="text1"/>
                <w:sz w:val="16"/>
                <w:szCs w:val="16"/>
              </w:rPr>
              <w:t>Notis</w:t>
            </w:r>
            <w:r w:rsidRPr="004C231E">
              <w:rPr>
                <w:rFonts w:ascii="Arial" w:hAnsi="Arial" w:cs="Arial"/>
                <w:color w:val="000000" w:themeColor="text1"/>
                <w:sz w:val="16"/>
                <w:szCs w:val="16"/>
              </w:rPr>
              <w:t>”) -</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0" w:line="240" w:lineRule="auto"/>
              <w:jc w:val="center"/>
              <w:rPr>
                <w:rFonts w:ascii="Arial" w:hAnsi="Arial" w:cs="Arial"/>
                <w:b/>
                <w:sz w:val="16"/>
                <w:szCs w:val="16"/>
              </w:rPr>
            </w:pPr>
            <w:r w:rsidRPr="004C231E">
              <w:rPr>
                <w:rFonts w:ascii="Arial" w:hAnsi="Arial" w:cs="Arial"/>
                <w:b/>
                <w:sz w:val="16"/>
                <w:szCs w:val="16"/>
              </w:rPr>
              <w:t>1</w:t>
            </w:r>
          </w:p>
        </w:tc>
        <w:tc>
          <w:tcPr>
            <w:tcW w:w="9921" w:type="dxa"/>
            <w:tcBorders>
              <w:top w:val="nil"/>
              <w:left w:val="nil"/>
              <w:bottom w:val="nil"/>
            </w:tcBorders>
          </w:tcPr>
          <w:p w:rsidR="00F5629E" w:rsidRPr="004C231E" w:rsidRDefault="00F5629E" w:rsidP="00F5629E">
            <w:pPr>
              <w:spacing w:before="120" w:after="0" w:line="240" w:lineRule="auto"/>
              <w:ind w:right="72"/>
              <w:jc w:val="both"/>
              <w:rPr>
                <w:rFonts w:ascii="Arial" w:hAnsi="Arial" w:cs="Arial"/>
                <w:sz w:val="16"/>
                <w:szCs w:val="16"/>
              </w:rPr>
            </w:pPr>
            <w:r w:rsidRPr="004C231E">
              <w:rPr>
                <w:rFonts w:ascii="Arial" w:hAnsi="Arial" w:cs="Arial"/>
                <w:b/>
                <w:color w:val="000000" w:themeColor="text1"/>
                <w:sz w:val="16"/>
                <w:szCs w:val="16"/>
              </w:rPr>
              <w:t>Jenis Data Peribadi yang Kami Kumpul</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sz w:val="16"/>
                <w:szCs w:val="16"/>
              </w:rPr>
            </w:pPr>
            <w:r w:rsidRPr="004C231E">
              <w:rPr>
                <w:rFonts w:ascii="Arial" w:hAnsi="Arial" w:cs="Arial"/>
                <w:sz w:val="16"/>
                <w:szCs w:val="16"/>
              </w:rPr>
              <w:t>1.1</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color w:val="000000" w:themeColor="text1"/>
                <w:sz w:val="16"/>
                <w:szCs w:val="16"/>
              </w:rPr>
              <w:t>Kami mengumpul pelbagai data peribadi termasuk nama, nombor kad pengenalan atau pasport, jantina, umur, tarikh lahir, pekerjaan, nombor hubungan peribadi dan/atau pejabat, emel dan alamat IP dan maklumat lain yang berkaitan yang membolehkan anda dikenalpasti (“</w:t>
            </w:r>
            <w:r w:rsidRPr="004C231E">
              <w:rPr>
                <w:rFonts w:ascii="Arial" w:hAnsi="Arial" w:cs="Arial"/>
                <w:b/>
                <w:color w:val="000000" w:themeColor="text1"/>
                <w:sz w:val="16"/>
                <w:szCs w:val="16"/>
              </w:rPr>
              <w:t>Data Peribadi</w:t>
            </w:r>
            <w:r w:rsidRPr="004C231E">
              <w:rPr>
                <w:rFonts w:ascii="Arial" w:hAnsi="Arial" w:cs="Arial"/>
                <w:color w:val="000000" w:themeColor="text1"/>
                <w:sz w:val="16"/>
                <w:szCs w:val="16"/>
              </w:rPr>
              <w:t>”).</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0" w:line="240" w:lineRule="auto"/>
              <w:jc w:val="center"/>
              <w:rPr>
                <w:rFonts w:ascii="Arial" w:hAnsi="Arial" w:cs="Arial"/>
                <w:sz w:val="16"/>
                <w:szCs w:val="16"/>
              </w:rPr>
            </w:pPr>
            <w:r w:rsidRPr="004C231E">
              <w:rPr>
                <w:rFonts w:ascii="Arial" w:hAnsi="Arial" w:cs="Arial"/>
                <w:sz w:val="16"/>
                <w:szCs w:val="16"/>
              </w:rPr>
              <w:t>1.2</w:t>
            </w:r>
          </w:p>
        </w:tc>
        <w:tc>
          <w:tcPr>
            <w:tcW w:w="9921" w:type="dxa"/>
            <w:tcBorders>
              <w:top w:val="nil"/>
              <w:left w:val="nil"/>
              <w:bottom w:val="nil"/>
            </w:tcBorders>
          </w:tcPr>
          <w:p w:rsidR="00F5629E" w:rsidRPr="004C231E" w:rsidRDefault="00F5629E" w:rsidP="00F5629E">
            <w:pPr>
              <w:spacing w:before="120" w:after="160" w:line="240" w:lineRule="auto"/>
              <w:ind w:right="72"/>
              <w:jc w:val="both"/>
              <w:rPr>
                <w:rFonts w:ascii="Arial" w:hAnsi="Arial" w:cs="Arial"/>
                <w:sz w:val="16"/>
                <w:szCs w:val="16"/>
              </w:rPr>
            </w:pPr>
            <w:r w:rsidRPr="004C231E">
              <w:rPr>
                <w:rFonts w:ascii="Arial" w:hAnsi="Arial" w:cs="Arial"/>
                <w:color w:val="000000" w:themeColor="text1"/>
                <w:sz w:val="16"/>
                <w:szCs w:val="16"/>
                <w:lang w:val="en-AU"/>
              </w:rPr>
              <w:t>Data Peribadi Sensitif, seperti kepercayaan agama</w:t>
            </w:r>
            <w:r w:rsidRPr="00A77240">
              <w:rPr>
                <w:rFonts w:ascii="Arial" w:hAnsi="Arial" w:cs="Arial"/>
                <w:color w:val="000000" w:themeColor="text1"/>
                <w:sz w:val="16"/>
                <w:szCs w:val="16"/>
                <w:lang w:val="en-AU"/>
              </w:rPr>
              <w:t xml:space="preserve"> </w:t>
            </w:r>
            <w:r w:rsidRPr="004C231E">
              <w:rPr>
                <w:rFonts w:ascii="Arial" w:hAnsi="Arial" w:cs="Arial"/>
                <w:color w:val="000000" w:themeColor="text1"/>
                <w:sz w:val="16"/>
                <w:szCs w:val="16"/>
                <w:lang w:val="en-AU"/>
              </w:rPr>
              <w:t xml:space="preserve">akan dikumpul sekira perlu, atau untuk tujuan pematuhan Undang-undang Terpakai </w:t>
            </w:r>
            <w:r>
              <w:rPr>
                <w:rFonts w:ascii="Arial" w:hAnsi="Arial" w:cs="Arial"/>
                <w:color w:val="000000" w:themeColor="text1"/>
                <w:sz w:val="16"/>
                <w:szCs w:val="16"/>
                <w:lang w:val="en-AU"/>
              </w:rPr>
              <w:t>(seperti yang ditakrifkan di perenggan 3 di bawah</w:t>
            </w:r>
            <w:r w:rsidRPr="004C231E">
              <w:rPr>
                <w:rFonts w:ascii="Arial" w:hAnsi="Arial" w:cs="Arial"/>
                <w:color w:val="000000" w:themeColor="text1"/>
                <w:sz w:val="16"/>
                <w:szCs w:val="16"/>
                <w:lang w:val="en-AU"/>
              </w:rPr>
              <w:t>). Pengumpulan Data Peribadi Sensitif sentiasa tertakluk kepada persetujuan jelas anda.</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2</w:t>
            </w:r>
          </w:p>
        </w:tc>
        <w:tc>
          <w:tcPr>
            <w:tcW w:w="9921" w:type="dxa"/>
            <w:tcBorders>
              <w:top w:val="nil"/>
              <w:left w:val="nil"/>
              <w:bottom w:val="nil"/>
            </w:tcBorders>
          </w:tcPr>
          <w:p w:rsidR="00F5629E" w:rsidRPr="004C231E" w:rsidRDefault="00F5629E" w:rsidP="00F5629E">
            <w:pPr>
              <w:tabs>
                <w:tab w:val="left" w:pos="337"/>
              </w:tabs>
              <w:spacing w:after="0" w:line="240" w:lineRule="auto"/>
              <w:ind w:right="72"/>
              <w:jc w:val="both"/>
              <w:rPr>
                <w:rFonts w:ascii="Arial" w:hAnsi="Arial" w:cs="Arial"/>
                <w:b/>
                <w:color w:val="000000" w:themeColor="text1"/>
                <w:sz w:val="16"/>
                <w:szCs w:val="16"/>
              </w:rPr>
            </w:pPr>
            <w:r w:rsidRPr="004C231E">
              <w:rPr>
                <w:rFonts w:ascii="Arial" w:hAnsi="Arial" w:cs="Arial"/>
                <w:b/>
                <w:color w:val="000000" w:themeColor="text1"/>
                <w:sz w:val="16"/>
                <w:szCs w:val="16"/>
              </w:rPr>
              <w:t>Sumbe</w:t>
            </w:r>
            <w:r>
              <w:rPr>
                <w:rFonts w:ascii="Arial" w:hAnsi="Arial" w:cs="Arial"/>
                <w:b/>
                <w:color w:val="000000" w:themeColor="text1"/>
                <w:sz w:val="16"/>
                <w:szCs w:val="16"/>
              </w:rPr>
              <w:t>r Pengumpulan Kami</w:t>
            </w:r>
          </w:p>
          <w:p w:rsidR="00F5629E" w:rsidRPr="004C231E" w:rsidRDefault="00F5629E" w:rsidP="00F5629E">
            <w:pPr>
              <w:tabs>
                <w:tab w:val="left" w:pos="337"/>
              </w:tabs>
              <w:spacing w:after="160" w:line="240" w:lineRule="auto"/>
              <w:ind w:right="72"/>
              <w:jc w:val="both"/>
              <w:rPr>
                <w:rFonts w:ascii="Arial" w:hAnsi="Arial" w:cs="Arial"/>
                <w:b/>
                <w:sz w:val="16"/>
                <w:szCs w:val="16"/>
              </w:rPr>
            </w:pPr>
            <w:r w:rsidRPr="004C231E">
              <w:rPr>
                <w:rFonts w:ascii="Arial" w:hAnsi="Arial" w:cs="Arial"/>
                <w:color w:val="000000" w:themeColor="text1"/>
                <w:sz w:val="16"/>
                <w:szCs w:val="16"/>
              </w:rPr>
              <w:t>Sumber kami termasuk (a) penyerahan anda atau wakil yang diberi kuasa oleh anda, secara manual dan/atau digital, samada melalui (i) komunikasi atau interaksi bersemuka dengan kami; (ii) penggunaan laman web/ saluran komunikasi elektronik kami; dan (b) maklumat dalam gagasan umum.</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3</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b/>
                <w:sz w:val="16"/>
                <w:szCs w:val="16"/>
              </w:rPr>
              <w:t>Tujuan-tujuan Pengumpulan dan Pemprosesan Data Peribadi</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sz w:val="16"/>
                <w:szCs w:val="16"/>
              </w:rPr>
            </w:pPr>
            <w:r w:rsidRPr="004C231E">
              <w:rPr>
                <w:rFonts w:ascii="Arial" w:hAnsi="Arial" w:cs="Arial"/>
                <w:sz w:val="16"/>
                <w:szCs w:val="16"/>
              </w:rPr>
              <w:t>3.1</w:t>
            </w:r>
          </w:p>
        </w:tc>
        <w:tc>
          <w:tcPr>
            <w:tcW w:w="9921" w:type="dxa"/>
            <w:tcBorders>
              <w:top w:val="nil"/>
              <w:left w:val="nil"/>
              <w:bottom w:val="nil"/>
            </w:tcBorders>
          </w:tcPr>
          <w:p w:rsidR="00F5629E" w:rsidRPr="004C231E" w:rsidRDefault="00F5629E" w:rsidP="00F5629E">
            <w:pPr>
              <w:tabs>
                <w:tab w:val="left" w:pos="360"/>
              </w:tabs>
              <w:spacing w:after="0" w:line="240" w:lineRule="auto"/>
              <w:ind w:right="72"/>
              <w:jc w:val="both"/>
              <w:rPr>
                <w:rFonts w:ascii="Arial" w:hAnsi="Arial" w:cs="Arial"/>
                <w:sz w:val="16"/>
                <w:szCs w:val="16"/>
              </w:rPr>
            </w:pPr>
            <w:r w:rsidRPr="004C231E">
              <w:rPr>
                <w:rFonts w:ascii="Arial" w:hAnsi="Arial" w:cs="Arial"/>
                <w:color w:val="000000" w:themeColor="text1"/>
                <w:sz w:val="16"/>
                <w:szCs w:val="16"/>
              </w:rPr>
              <w:t xml:space="preserve">Ini termasuk (a) untuk melaksanakan perkara berkaitan kepada </w:t>
            </w:r>
            <w:r w:rsidRPr="005E6C59">
              <w:rPr>
                <w:rStyle w:val="longtext"/>
                <w:rFonts w:ascii="Arial" w:hAnsi="Arial" w:cs="Arial"/>
                <w:sz w:val="16"/>
                <w:szCs w:val="15"/>
                <w:lang w:val="ms-MY"/>
              </w:rPr>
              <w:t>misi dan objektif Syarikat kami (“</w:t>
            </w:r>
            <w:r w:rsidRPr="005E6C59">
              <w:rPr>
                <w:rStyle w:val="longtext"/>
                <w:rFonts w:ascii="Arial" w:hAnsi="Arial" w:cs="Arial"/>
                <w:b/>
                <w:sz w:val="16"/>
                <w:szCs w:val="15"/>
                <w:lang w:val="ms-MY"/>
              </w:rPr>
              <w:t>Objektif</w:t>
            </w:r>
            <w:r w:rsidRPr="005E6C59">
              <w:rPr>
                <w:rStyle w:val="longtext"/>
                <w:rFonts w:ascii="Arial" w:hAnsi="Arial" w:cs="Arial"/>
                <w:sz w:val="16"/>
                <w:szCs w:val="15"/>
                <w:lang w:val="ms-MY"/>
              </w:rPr>
              <w:t>”)</w:t>
            </w:r>
            <w:r w:rsidRPr="004C231E">
              <w:rPr>
                <w:rFonts w:ascii="Arial" w:hAnsi="Arial" w:cs="Arial"/>
                <w:color w:val="000000" w:themeColor="text1"/>
                <w:sz w:val="16"/>
                <w:szCs w:val="16"/>
              </w:rPr>
              <w:t xml:space="preserve">, termasuk (i) </w:t>
            </w:r>
            <w:r w:rsidRPr="005E6C59">
              <w:rPr>
                <w:rStyle w:val="longtext"/>
                <w:rFonts w:ascii="Arial" w:hAnsi="Arial" w:cs="Arial"/>
                <w:sz w:val="16"/>
                <w:szCs w:val="15"/>
                <w:lang w:val="ms-MY"/>
              </w:rPr>
              <w:t>pelaksanaan Objektif Syarikat</w:t>
            </w:r>
            <w:r w:rsidRPr="004C231E">
              <w:rPr>
                <w:rFonts w:ascii="Arial" w:hAnsi="Arial" w:cs="Arial"/>
                <w:color w:val="000000" w:themeColor="text1"/>
                <w:sz w:val="16"/>
                <w:szCs w:val="16"/>
              </w:rPr>
              <w:t xml:space="preserve">; (ii) aktiviti promosi dan pemasaran; (iii) pengesanan dan pencegahan penipuan; dan (iv) menghubungi anda; (b) pematuhan undang-undang yang berkaitan, termasuk </w:t>
            </w:r>
            <w:r w:rsidRPr="004C231E">
              <w:rPr>
                <w:rFonts w:ascii="Arial" w:hAnsi="Arial" w:cs="Arial"/>
                <w:color w:val="000000" w:themeColor="text1"/>
                <w:sz w:val="16"/>
                <w:szCs w:val="16"/>
                <w:shd w:val="clear" w:color="auto" w:fill="FFFFFF"/>
              </w:rPr>
              <w:t xml:space="preserve">Akta Pencegahan Pengubahan Wang Haram, Pencegahan Pembiayaan Keganasan dan Hasil daripada Aktiviti Haram 2001 </w:t>
            </w:r>
            <w:r w:rsidRPr="004C231E">
              <w:rPr>
                <w:rFonts w:ascii="Arial" w:hAnsi="Arial" w:cs="Arial"/>
                <w:color w:val="000000" w:themeColor="text1"/>
                <w:sz w:val="16"/>
                <w:szCs w:val="16"/>
              </w:rPr>
              <w:t>(“</w:t>
            </w:r>
            <w:r w:rsidRPr="004C231E">
              <w:rPr>
                <w:rFonts w:ascii="Arial" w:hAnsi="Arial" w:cs="Arial"/>
                <w:b/>
                <w:color w:val="000000" w:themeColor="text1"/>
                <w:sz w:val="16"/>
                <w:szCs w:val="16"/>
              </w:rPr>
              <w:t>Undang-undang Terpakai</w:t>
            </w:r>
            <w:r w:rsidRPr="004C231E">
              <w:rPr>
                <w:rFonts w:ascii="Arial" w:hAnsi="Arial" w:cs="Arial"/>
                <w:color w:val="000000" w:themeColor="text1"/>
                <w:sz w:val="16"/>
                <w:szCs w:val="16"/>
              </w:rPr>
              <w:t xml:space="preserve">”) dan (c) untuk tujuan pentadbiran dalaman and tujuan-tujuan bersampingan dengan </w:t>
            </w:r>
            <w:r>
              <w:rPr>
                <w:rFonts w:ascii="Arial" w:hAnsi="Arial" w:cs="Arial"/>
                <w:color w:val="000000" w:themeColor="text1"/>
                <w:sz w:val="16"/>
                <w:szCs w:val="16"/>
              </w:rPr>
              <w:t>tujuan-tujuan</w:t>
            </w:r>
            <w:r w:rsidRPr="004C231E">
              <w:rPr>
                <w:rFonts w:ascii="Arial" w:hAnsi="Arial" w:cs="Arial"/>
                <w:color w:val="000000" w:themeColor="text1"/>
                <w:sz w:val="16"/>
                <w:szCs w:val="16"/>
              </w:rPr>
              <w:t xml:space="preserve"> di atas (secara kolektif, “</w:t>
            </w:r>
            <w:r w:rsidRPr="004C231E">
              <w:rPr>
                <w:rFonts w:ascii="Arial" w:hAnsi="Arial" w:cs="Arial"/>
                <w:b/>
                <w:color w:val="000000" w:themeColor="text1"/>
                <w:sz w:val="16"/>
                <w:szCs w:val="16"/>
              </w:rPr>
              <w:t>Tujuan</w:t>
            </w:r>
            <w:r w:rsidRPr="004C231E">
              <w:rPr>
                <w:rFonts w:ascii="Arial" w:hAnsi="Arial" w:cs="Arial"/>
                <w:color w:val="000000" w:themeColor="text1"/>
                <w:sz w:val="16"/>
                <w:szCs w:val="16"/>
              </w:rPr>
              <w:t>”)</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120" w:line="240" w:lineRule="auto"/>
              <w:jc w:val="center"/>
              <w:rPr>
                <w:rFonts w:ascii="Arial" w:hAnsi="Arial" w:cs="Arial"/>
                <w:sz w:val="16"/>
                <w:szCs w:val="16"/>
              </w:rPr>
            </w:pPr>
            <w:r w:rsidRPr="004C231E">
              <w:rPr>
                <w:rFonts w:ascii="Arial" w:hAnsi="Arial" w:cs="Arial"/>
                <w:sz w:val="16"/>
                <w:szCs w:val="16"/>
              </w:rPr>
              <w:t>3.2</w:t>
            </w:r>
          </w:p>
        </w:tc>
        <w:tc>
          <w:tcPr>
            <w:tcW w:w="9921" w:type="dxa"/>
            <w:tcBorders>
              <w:top w:val="nil"/>
              <w:left w:val="nil"/>
              <w:bottom w:val="nil"/>
            </w:tcBorders>
          </w:tcPr>
          <w:p w:rsidR="00F5629E" w:rsidRPr="004C231E" w:rsidRDefault="00F5629E" w:rsidP="00F5629E">
            <w:pPr>
              <w:tabs>
                <w:tab w:val="left" w:pos="567"/>
              </w:tabs>
              <w:spacing w:before="120" w:after="160" w:line="240" w:lineRule="auto"/>
              <w:ind w:right="72"/>
              <w:jc w:val="both"/>
              <w:rPr>
                <w:rFonts w:ascii="Arial" w:hAnsi="Arial" w:cs="Arial"/>
                <w:sz w:val="16"/>
                <w:szCs w:val="16"/>
              </w:rPr>
            </w:pPr>
            <w:r w:rsidRPr="004C231E">
              <w:rPr>
                <w:rFonts w:ascii="Arial" w:hAnsi="Arial" w:cs="Arial"/>
                <w:color w:val="000000" w:themeColor="text1"/>
                <w:sz w:val="16"/>
                <w:szCs w:val="16"/>
              </w:rPr>
              <w:t>Persetujuan jelas anda akan diperolehi sekiranya kami ingin menggunakan/ mendedahkan Data Peribadi anda untuk tujuan selain daripada Tujuan asal yang diberi kuasa oleh anda pada masa data peribadi anda dikumpul.</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4</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b/>
                <w:sz w:val="16"/>
                <w:szCs w:val="16"/>
              </w:rPr>
              <w:t>Adakah Anda Wajib Memberikan Data Peribadi Anda</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sz w:val="16"/>
                <w:szCs w:val="16"/>
              </w:rPr>
            </w:pPr>
            <w:r w:rsidRPr="004C231E">
              <w:rPr>
                <w:rFonts w:ascii="Arial" w:hAnsi="Arial" w:cs="Arial"/>
                <w:sz w:val="16"/>
                <w:szCs w:val="16"/>
              </w:rPr>
              <w:t>4.1</w:t>
            </w:r>
          </w:p>
        </w:tc>
        <w:tc>
          <w:tcPr>
            <w:tcW w:w="9921" w:type="dxa"/>
            <w:tcBorders>
              <w:top w:val="nil"/>
              <w:left w:val="nil"/>
              <w:bottom w:val="nil"/>
            </w:tcBorders>
          </w:tcPr>
          <w:p w:rsidR="00F5629E" w:rsidRPr="004C231E" w:rsidRDefault="00F5629E" w:rsidP="00F5629E">
            <w:pPr>
              <w:tabs>
                <w:tab w:val="left" w:pos="360"/>
              </w:tabs>
              <w:spacing w:after="0" w:line="240" w:lineRule="auto"/>
              <w:ind w:right="72"/>
              <w:jc w:val="both"/>
              <w:rPr>
                <w:rFonts w:ascii="Arial" w:hAnsi="Arial" w:cs="Arial"/>
                <w:sz w:val="16"/>
                <w:szCs w:val="16"/>
              </w:rPr>
            </w:pPr>
            <w:r w:rsidRPr="004C231E">
              <w:rPr>
                <w:rFonts w:ascii="Arial" w:hAnsi="Arial" w:cs="Arial"/>
                <w:color w:val="000000" w:themeColor="text1"/>
                <w:sz w:val="16"/>
                <w:szCs w:val="16"/>
              </w:rPr>
              <w:t>Melainkan Tujuan yang diulas dalam perenggan 3</w:t>
            </w:r>
            <w:r>
              <w:rPr>
                <w:rFonts w:ascii="Arial" w:hAnsi="Arial" w:cs="Arial"/>
                <w:color w:val="000000" w:themeColor="text1"/>
                <w:sz w:val="16"/>
                <w:szCs w:val="16"/>
              </w:rPr>
              <w:t>.1</w:t>
            </w:r>
            <w:r w:rsidRPr="004C231E">
              <w:rPr>
                <w:rFonts w:ascii="Arial" w:hAnsi="Arial" w:cs="Arial"/>
                <w:color w:val="000000" w:themeColor="text1"/>
                <w:sz w:val="16"/>
                <w:szCs w:val="16"/>
              </w:rPr>
              <w:t xml:space="preserve">(a)(ii), </w:t>
            </w:r>
            <w:r w:rsidRPr="004C231E">
              <w:rPr>
                <w:rFonts w:ascii="Arial" w:hAnsi="Arial" w:cs="Arial"/>
                <w:color w:val="000000" w:themeColor="text1"/>
                <w:sz w:val="16"/>
                <w:szCs w:val="16"/>
                <w:shd w:val="clear" w:color="auto" w:fill="FFFFFF"/>
              </w:rPr>
              <w:t>adalah wajib untuk anda membekalkan kami data peribadi yang diminta oleh kami untuk Tujuan lain</w:t>
            </w:r>
            <w:r>
              <w:rPr>
                <w:rFonts w:ascii="Arial" w:hAnsi="Arial" w:cs="Arial"/>
                <w:color w:val="000000" w:themeColor="text1"/>
                <w:sz w:val="16"/>
                <w:szCs w:val="16"/>
                <w:shd w:val="clear" w:color="auto" w:fill="FFFFFF"/>
              </w:rPr>
              <w:t xml:space="preserve"> di perenggan 3.1</w:t>
            </w:r>
            <w:r w:rsidRPr="004C231E">
              <w:rPr>
                <w:rFonts w:ascii="Arial" w:hAnsi="Arial" w:cs="Arial"/>
                <w:color w:val="000000" w:themeColor="text1"/>
                <w:sz w:val="16"/>
                <w:szCs w:val="16"/>
                <w:shd w:val="clear" w:color="auto" w:fill="FFFFFF"/>
              </w:rPr>
              <w:t>.</w:t>
            </w:r>
            <w:r w:rsidRPr="004C231E">
              <w:rPr>
                <w:rFonts w:ascii="Arial" w:hAnsi="Arial" w:cs="Arial"/>
                <w:color w:val="000000" w:themeColor="text1"/>
                <w:sz w:val="16"/>
                <w:szCs w:val="16"/>
              </w:rPr>
              <w:t xml:space="preserve"> Keenganan anda memberikan atau menghadkan pemprosesan kami boleh menyebabkan kami tidak dapat menjalankan Tujuan masing-masing dengan berkesan. Berkenanan Tujuan 3</w:t>
            </w:r>
            <w:r>
              <w:rPr>
                <w:rFonts w:ascii="Arial" w:hAnsi="Arial" w:cs="Arial"/>
                <w:color w:val="000000" w:themeColor="text1"/>
                <w:sz w:val="16"/>
                <w:szCs w:val="16"/>
              </w:rPr>
              <w:t>.1</w:t>
            </w:r>
            <w:r w:rsidRPr="004C231E">
              <w:rPr>
                <w:rFonts w:ascii="Arial" w:hAnsi="Arial" w:cs="Arial"/>
                <w:color w:val="000000" w:themeColor="text1"/>
                <w:sz w:val="16"/>
                <w:szCs w:val="16"/>
              </w:rPr>
              <w:t xml:space="preserve">(a)(ii), anda boleh memberi kami notis mengikut perenggan 9 di bawah untuk </w:t>
            </w:r>
            <w:r w:rsidRPr="004C231E">
              <w:rPr>
                <w:rFonts w:ascii="Arial" w:hAnsi="Arial" w:cs="Arial"/>
                <w:color w:val="000000" w:themeColor="text1"/>
                <w:sz w:val="16"/>
                <w:szCs w:val="16"/>
                <w:shd w:val="clear" w:color="auto" w:fill="FFFFFF"/>
              </w:rPr>
              <w:t>mengehadkan pemprosesan data peribadi anda.</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0" w:line="240" w:lineRule="auto"/>
              <w:jc w:val="center"/>
              <w:rPr>
                <w:rFonts w:ascii="Arial" w:hAnsi="Arial" w:cs="Arial"/>
                <w:sz w:val="16"/>
                <w:szCs w:val="16"/>
              </w:rPr>
            </w:pPr>
            <w:r w:rsidRPr="004C231E">
              <w:rPr>
                <w:rFonts w:ascii="Arial" w:hAnsi="Arial" w:cs="Arial"/>
                <w:sz w:val="16"/>
                <w:szCs w:val="16"/>
              </w:rPr>
              <w:t>4.2</w:t>
            </w:r>
          </w:p>
        </w:tc>
        <w:tc>
          <w:tcPr>
            <w:tcW w:w="9921" w:type="dxa"/>
            <w:tcBorders>
              <w:top w:val="nil"/>
              <w:left w:val="nil"/>
              <w:bottom w:val="nil"/>
            </w:tcBorders>
          </w:tcPr>
          <w:p w:rsidR="00F5629E" w:rsidRPr="004C231E" w:rsidRDefault="00F5629E" w:rsidP="00F5629E">
            <w:pPr>
              <w:spacing w:before="120" w:after="160" w:line="240" w:lineRule="auto"/>
              <w:ind w:right="72"/>
              <w:jc w:val="both"/>
              <w:rPr>
                <w:rFonts w:ascii="Arial" w:hAnsi="Arial" w:cs="Arial"/>
                <w:sz w:val="16"/>
                <w:szCs w:val="16"/>
              </w:rPr>
            </w:pPr>
            <w:r w:rsidRPr="004C231E">
              <w:rPr>
                <w:rFonts w:ascii="Arial" w:hAnsi="Arial" w:cs="Arial"/>
                <w:color w:val="000000" w:themeColor="text1"/>
                <w:sz w:val="16"/>
                <w:szCs w:val="16"/>
              </w:rPr>
              <w:t>Dengan memberikan Data Peribadi kepada kami, anda dengan ini dan/atau telah mendapat persetujuan subjek data bekenaan, untuk pengumpulan, penyimpanan dan/atau pemprosesan kami berhubung denganny</w:t>
            </w:r>
            <w:r>
              <w:rPr>
                <w:rFonts w:ascii="Arial" w:hAnsi="Arial" w:cs="Arial"/>
                <w:color w:val="000000" w:themeColor="text1"/>
                <w:sz w:val="16"/>
                <w:szCs w:val="16"/>
              </w:rPr>
              <w:t>a, termasuk peruntukan salinan N</w:t>
            </w:r>
            <w:r w:rsidRPr="004C231E">
              <w:rPr>
                <w:rFonts w:ascii="Arial" w:hAnsi="Arial" w:cs="Arial"/>
                <w:color w:val="000000" w:themeColor="text1"/>
                <w:sz w:val="16"/>
                <w:szCs w:val="16"/>
              </w:rPr>
              <w:t>otis ini kepada subjek data tersebut.</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5</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b/>
                <w:sz w:val="16"/>
                <w:szCs w:val="16"/>
              </w:rPr>
            </w:pPr>
            <w:r w:rsidRPr="004C231E">
              <w:rPr>
                <w:rFonts w:ascii="Arial" w:hAnsi="Arial" w:cs="Arial"/>
                <w:b/>
                <w:sz w:val="16"/>
                <w:szCs w:val="16"/>
              </w:rPr>
              <w:t>Pendedahan Data Peribadi Anda</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sz w:val="16"/>
                <w:szCs w:val="16"/>
              </w:rPr>
            </w:pPr>
            <w:r w:rsidRPr="004C231E">
              <w:rPr>
                <w:rFonts w:ascii="Arial" w:hAnsi="Arial" w:cs="Arial"/>
                <w:sz w:val="16"/>
                <w:szCs w:val="16"/>
              </w:rPr>
              <w:t>5.1</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sz w:val="16"/>
                <w:szCs w:val="16"/>
              </w:rPr>
              <w:t xml:space="preserve">Pendedahan mungkin dibuat kepada (a) </w:t>
            </w:r>
            <w:r>
              <w:rPr>
                <w:rFonts w:ascii="Arial" w:hAnsi="Arial" w:cs="Arial"/>
                <w:sz w:val="16"/>
                <w:szCs w:val="16"/>
              </w:rPr>
              <w:t xml:space="preserve">pekerja, ejen, wakil, perunding, </w:t>
            </w:r>
            <w:r w:rsidRPr="004C231E">
              <w:rPr>
                <w:rFonts w:ascii="Arial" w:hAnsi="Arial" w:cs="Arial"/>
                <w:sz w:val="16"/>
                <w:szCs w:val="16"/>
              </w:rPr>
              <w:t>penasihat dan/atau dan/atau</w:t>
            </w:r>
            <w:r>
              <w:rPr>
                <w:rFonts w:ascii="Arial" w:hAnsi="Arial" w:cs="Arial"/>
                <w:sz w:val="16"/>
                <w:szCs w:val="16"/>
              </w:rPr>
              <w:t xml:space="preserve"> sukarelawan Syarikat kami</w:t>
            </w:r>
            <w:r w:rsidRPr="004C231E">
              <w:rPr>
                <w:rFonts w:ascii="Arial" w:hAnsi="Arial" w:cs="Arial"/>
                <w:sz w:val="16"/>
                <w:szCs w:val="16"/>
              </w:rPr>
              <w:t>; (b) pembekal perkhidmtan dan/atau kontraktor</w:t>
            </w:r>
            <w:r>
              <w:rPr>
                <w:rFonts w:ascii="Arial" w:hAnsi="Arial" w:cs="Arial"/>
                <w:sz w:val="16"/>
                <w:szCs w:val="16"/>
              </w:rPr>
              <w:t>; (c)</w:t>
            </w:r>
            <w:r w:rsidRPr="004C231E">
              <w:rPr>
                <w:rFonts w:ascii="Arial" w:hAnsi="Arial" w:cs="Arial"/>
                <w:sz w:val="16"/>
                <w:szCs w:val="16"/>
              </w:rPr>
              <w:t xml:space="preserve"> </w:t>
            </w:r>
            <w:r>
              <w:rPr>
                <w:rFonts w:ascii="Arial" w:hAnsi="Arial" w:cs="Arial"/>
                <w:sz w:val="16"/>
                <w:szCs w:val="16"/>
              </w:rPr>
              <w:t xml:space="preserve">institusi pembelajaran </w:t>
            </w:r>
            <w:r w:rsidRPr="004C231E">
              <w:rPr>
                <w:rFonts w:ascii="Arial" w:hAnsi="Arial" w:cs="Arial"/>
                <w:sz w:val="16"/>
                <w:szCs w:val="16"/>
              </w:rPr>
              <w:t>berdasarkan keperluan; dan/atau kepada (</w:t>
            </w:r>
            <w:r>
              <w:rPr>
                <w:rFonts w:ascii="Arial" w:hAnsi="Arial" w:cs="Arial"/>
                <w:sz w:val="16"/>
                <w:szCs w:val="16"/>
              </w:rPr>
              <w:t>d</w:t>
            </w:r>
            <w:r w:rsidRPr="004C231E">
              <w:rPr>
                <w:rFonts w:ascii="Arial" w:hAnsi="Arial" w:cs="Arial"/>
                <w:sz w:val="16"/>
                <w:szCs w:val="16"/>
              </w:rPr>
              <w:t>) pihak berkuasa kerajaan, jika perlu.</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120" w:line="240" w:lineRule="auto"/>
              <w:jc w:val="center"/>
              <w:rPr>
                <w:rFonts w:ascii="Arial" w:hAnsi="Arial" w:cs="Arial"/>
                <w:sz w:val="16"/>
                <w:szCs w:val="16"/>
              </w:rPr>
            </w:pPr>
            <w:r w:rsidRPr="004C231E">
              <w:rPr>
                <w:rFonts w:ascii="Arial" w:hAnsi="Arial" w:cs="Arial"/>
                <w:sz w:val="16"/>
                <w:szCs w:val="16"/>
              </w:rPr>
              <w:t>5.2</w:t>
            </w:r>
          </w:p>
        </w:tc>
        <w:tc>
          <w:tcPr>
            <w:tcW w:w="9921" w:type="dxa"/>
            <w:tcBorders>
              <w:top w:val="nil"/>
              <w:left w:val="nil"/>
              <w:bottom w:val="nil"/>
            </w:tcBorders>
          </w:tcPr>
          <w:p w:rsidR="00F5629E" w:rsidRPr="004C231E" w:rsidRDefault="00F5629E" w:rsidP="00F5629E">
            <w:pPr>
              <w:spacing w:before="120" w:after="160" w:line="240" w:lineRule="auto"/>
              <w:ind w:right="72"/>
              <w:jc w:val="both"/>
              <w:rPr>
                <w:rFonts w:ascii="Arial" w:hAnsi="Arial" w:cs="Arial"/>
                <w:sz w:val="16"/>
                <w:szCs w:val="16"/>
              </w:rPr>
            </w:pPr>
            <w:r w:rsidRPr="004C231E">
              <w:rPr>
                <w:rFonts w:ascii="Arial" w:hAnsi="Arial" w:cs="Arial"/>
                <w:color w:val="000000" w:themeColor="text1"/>
                <w:sz w:val="16"/>
                <w:szCs w:val="16"/>
              </w:rPr>
              <w:t>Dengan memberikan Data Peribadi kepada kami, anda bersetuju dan/atau mengaku bahawa anda telah memperoleh persetujuan subjek data berkenaan untuk Data Peribadi yang deberi oleh anda dipindahkan dan diproses oleh pemproses data kami yang berada di luar Mala</w:t>
            </w:r>
            <w:r>
              <w:rPr>
                <w:rFonts w:ascii="Arial" w:hAnsi="Arial" w:cs="Arial"/>
                <w:color w:val="000000" w:themeColor="text1"/>
                <w:sz w:val="16"/>
                <w:szCs w:val="16"/>
              </w:rPr>
              <w:t>ysia, di mana Syarikat kami anggap</w:t>
            </w:r>
            <w:r w:rsidRPr="004C231E">
              <w:rPr>
                <w:rFonts w:ascii="Arial" w:hAnsi="Arial" w:cs="Arial"/>
                <w:color w:val="000000" w:themeColor="text1"/>
                <w:sz w:val="16"/>
                <w:szCs w:val="16"/>
              </w:rPr>
              <w:t xml:space="preserve"> sesuai.</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6</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b/>
                <w:color w:val="000000" w:themeColor="text1"/>
                <w:sz w:val="16"/>
                <w:szCs w:val="16"/>
              </w:rPr>
              <w:t>Bagaimana Kami Melindungi Data Peribadi Anda</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sz w:val="16"/>
                <w:szCs w:val="16"/>
              </w:rPr>
            </w:pPr>
            <w:r w:rsidRPr="004C231E">
              <w:rPr>
                <w:rFonts w:ascii="Arial" w:hAnsi="Arial" w:cs="Arial"/>
                <w:sz w:val="16"/>
                <w:szCs w:val="16"/>
              </w:rPr>
              <w:t>6.1</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color w:val="000000" w:themeColor="text1"/>
                <w:sz w:val="16"/>
                <w:szCs w:val="16"/>
              </w:rPr>
              <w:t>Kami mengambil dan melaksanakan langkah keselamatan fizikal and logikal yang ketat untuk memastikan Data Peribadi yang kami simpan terjamin dan dilindungi sewajarnya daripada pelbagai ancaman termasuk akses tanpa kebenaran.</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0" w:line="240" w:lineRule="auto"/>
              <w:jc w:val="center"/>
              <w:rPr>
                <w:rFonts w:ascii="Arial" w:hAnsi="Arial" w:cs="Arial"/>
                <w:sz w:val="16"/>
                <w:szCs w:val="16"/>
              </w:rPr>
            </w:pPr>
            <w:r w:rsidRPr="004C231E">
              <w:rPr>
                <w:rFonts w:ascii="Arial" w:hAnsi="Arial" w:cs="Arial"/>
                <w:sz w:val="16"/>
                <w:szCs w:val="16"/>
              </w:rPr>
              <w:t>6.2</w:t>
            </w:r>
          </w:p>
        </w:tc>
        <w:tc>
          <w:tcPr>
            <w:tcW w:w="9921" w:type="dxa"/>
            <w:tcBorders>
              <w:top w:val="nil"/>
              <w:left w:val="nil"/>
              <w:bottom w:val="nil"/>
            </w:tcBorders>
          </w:tcPr>
          <w:p w:rsidR="00F5629E" w:rsidRPr="004C231E" w:rsidRDefault="00F5629E" w:rsidP="00F5629E">
            <w:pPr>
              <w:spacing w:before="120" w:after="160" w:line="240" w:lineRule="auto"/>
              <w:ind w:right="72"/>
              <w:jc w:val="both"/>
              <w:rPr>
                <w:rFonts w:ascii="Arial" w:hAnsi="Arial" w:cs="Arial"/>
                <w:sz w:val="16"/>
                <w:szCs w:val="16"/>
              </w:rPr>
            </w:pPr>
            <w:r w:rsidRPr="004C231E">
              <w:rPr>
                <w:rFonts w:ascii="Arial" w:hAnsi="Arial" w:cs="Arial"/>
                <w:sz w:val="16"/>
                <w:szCs w:val="16"/>
              </w:rPr>
              <w:t>Sekiranya kami diperlukan untuk mendedahkan Data Peribadi anda kepada pihak ketiga seperti pembekal perkhidmatan, kami akan mengambil langkah munasabah untuk memastikan bahawa mereka mempunya polisi and prosedur yang berpatutan untuk melinduingi Data Peribadi anda yang didedahkan kepada mereka.</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7</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b/>
                <w:sz w:val="16"/>
                <w:szCs w:val="16"/>
              </w:rPr>
            </w:pPr>
            <w:r w:rsidRPr="004C231E">
              <w:rPr>
                <w:rFonts w:ascii="Arial" w:hAnsi="Arial" w:cs="Arial"/>
                <w:b/>
                <w:sz w:val="16"/>
                <w:szCs w:val="16"/>
              </w:rPr>
              <w:t xml:space="preserve">Penyimpanan Data Peribadi Anda  </w:t>
            </w:r>
          </w:p>
          <w:p w:rsidR="00F5629E" w:rsidRPr="004C231E" w:rsidRDefault="00F5629E" w:rsidP="00F5629E">
            <w:pPr>
              <w:spacing w:after="160" w:line="240" w:lineRule="auto"/>
              <w:ind w:right="72"/>
              <w:jc w:val="both"/>
              <w:rPr>
                <w:rFonts w:ascii="Arial" w:hAnsi="Arial" w:cs="Arial"/>
                <w:sz w:val="16"/>
                <w:szCs w:val="16"/>
              </w:rPr>
            </w:pPr>
            <w:r w:rsidRPr="004C231E">
              <w:rPr>
                <w:rFonts w:ascii="Arial" w:hAnsi="Arial" w:cs="Arial"/>
                <w:color w:val="000000" w:themeColor="text1"/>
                <w:sz w:val="16"/>
                <w:szCs w:val="16"/>
              </w:rPr>
              <w:t xml:space="preserve">Data Peribadi akan disimpan selama yang diperlukan untuk memenuhi Tujuan ianya dikumpul. Ia akan dimusnahkan (a) sekiranya tidak lagi diperlukan untuk memenuhi Tujuan; dan/atau (b) tertakluk kepada polisi penyimpanan dokumen kami dan/atau Undang-undang </w:t>
            </w:r>
            <w:r>
              <w:rPr>
                <w:rFonts w:ascii="Arial" w:hAnsi="Arial" w:cs="Arial"/>
                <w:color w:val="000000" w:themeColor="text1"/>
                <w:sz w:val="16"/>
                <w:szCs w:val="16"/>
              </w:rPr>
              <w:t>Terpakai</w:t>
            </w:r>
            <w:r w:rsidRPr="004C231E">
              <w:rPr>
                <w:rFonts w:ascii="Arial" w:hAnsi="Arial" w:cs="Arial"/>
                <w:color w:val="000000" w:themeColor="text1"/>
                <w:sz w:val="16"/>
                <w:szCs w:val="16"/>
              </w:rPr>
              <w:t>.</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8</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b/>
                <w:color w:val="000000" w:themeColor="text1"/>
                <w:sz w:val="16"/>
                <w:szCs w:val="16"/>
              </w:rPr>
            </w:pPr>
            <w:r w:rsidRPr="004C231E">
              <w:rPr>
                <w:rFonts w:ascii="Arial" w:hAnsi="Arial" w:cs="Arial"/>
                <w:b/>
                <w:color w:val="000000" w:themeColor="text1"/>
                <w:sz w:val="16"/>
                <w:szCs w:val="16"/>
              </w:rPr>
              <w:t>Ketepatan, Akses dan Pembetulan Data P</w:t>
            </w:r>
            <w:r>
              <w:rPr>
                <w:rFonts w:ascii="Arial" w:hAnsi="Arial" w:cs="Arial"/>
                <w:b/>
                <w:color w:val="000000" w:themeColor="text1"/>
                <w:sz w:val="16"/>
                <w:szCs w:val="16"/>
              </w:rPr>
              <w:t>eribadi dan Pembatalan Persetujuan</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sz w:val="16"/>
                <w:szCs w:val="16"/>
              </w:rPr>
            </w:pPr>
            <w:r w:rsidRPr="004C231E">
              <w:rPr>
                <w:rFonts w:ascii="Arial" w:hAnsi="Arial" w:cs="Arial"/>
                <w:sz w:val="16"/>
                <w:szCs w:val="16"/>
              </w:rPr>
              <w:t>8.1</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b/>
                <w:color w:val="000000" w:themeColor="text1"/>
                <w:sz w:val="16"/>
                <w:szCs w:val="16"/>
              </w:rPr>
            </w:pPr>
            <w:r w:rsidRPr="004C231E">
              <w:rPr>
                <w:rFonts w:ascii="Arial" w:hAnsi="Arial" w:cs="Arial"/>
                <w:color w:val="000000" w:themeColor="text1"/>
                <w:sz w:val="16"/>
                <w:szCs w:val="16"/>
              </w:rPr>
              <w:t xml:space="preserve">Data Peribadi yang kami kumpul dianggap tepat sehingga dan melainkan dimaklumkan sebaliknya kepada kami. </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0" w:line="240" w:lineRule="auto"/>
              <w:jc w:val="center"/>
              <w:rPr>
                <w:rFonts w:ascii="Arial" w:hAnsi="Arial" w:cs="Arial"/>
                <w:sz w:val="16"/>
                <w:szCs w:val="16"/>
              </w:rPr>
            </w:pPr>
            <w:r w:rsidRPr="004C231E">
              <w:rPr>
                <w:rFonts w:ascii="Arial" w:hAnsi="Arial" w:cs="Arial"/>
                <w:sz w:val="16"/>
                <w:szCs w:val="16"/>
              </w:rPr>
              <w:t>8.2</w:t>
            </w:r>
          </w:p>
        </w:tc>
        <w:tc>
          <w:tcPr>
            <w:tcW w:w="9921" w:type="dxa"/>
            <w:tcBorders>
              <w:top w:val="nil"/>
              <w:left w:val="nil"/>
              <w:bottom w:val="nil"/>
            </w:tcBorders>
          </w:tcPr>
          <w:p w:rsidR="00F5629E" w:rsidRPr="004C231E" w:rsidRDefault="00F5629E" w:rsidP="00F5629E">
            <w:pPr>
              <w:spacing w:before="120" w:after="0" w:line="240" w:lineRule="auto"/>
              <w:ind w:right="72"/>
              <w:jc w:val="both"/>
              <w:rPr>
                <w:rFonts w:ascii="Arial" w:hAnsi="Arial" w:cs="Arial"/>
                <w:sz w:val="16"/>
                <w:szCs w:val="16"/>
              </w:rPr>
            </w:pPr>
            <w:r w:rsidRPr="004C231E">
              <w:rPr>
                <w:rFonts w:ascii="Arial" w:hAnsi="Arial" w:cs="Arial"/>
                <w:color w:val="000000" w:themeColor="text1"/>
                <w:sz w:val="16"/>
                <w:szCs w:val="16"/>
              </w:rPr>
              <w:t>Anda berhak, setakat yang dibenarkan di bawah Akta, membuat permintaan untuk (a) mengakses dan/atau (b) membetulkan data peribadi anda; tertakluk kepada fi pentadbiran munasabah yang ditetapkan mengikuti budi bicara mutlak kami, dan berdasarkan pada terma-terma dan syarat-syarat yang mungkin kami tetapkan dari semasa ke semasa.</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before="120" w:after="0" w:line="240" w:lineRule="auto"/>
              <w:jc w:val="center"/>
              <w:rPr>
                <w:rFonts w:ascii="Arial" w:hAnsi="Arial" w:cs="Arial"/>
                <w:sz w:val="16"/>
                <w:szCs w:val="16"/>
              </w:rPr>
            </w:pPr>
            <w:r w:rsidRPr="004C231E">
              <w:rPr>
                <w:rFonts w:ascii="Arial" w:hAnsi="Arial" w:cs="Arial"/>
                <w:sz w:val="16"/>
                <w:szCs w:val="16"/>
              </w:rPr>
              <w:t>8.3</w:t>
            </w:r>
          </w:p>
        </w:tc>
        <w:tc>
          <w:tcPr>
            <w:tcW w:w="9921" w:type="dxa"/>
            <w:tcBorders>
              <w:top w:val="nil"/>
              <w:left w:val="nil"/>
              <w:bottom w:val="nil"/>
            </w:tcBorders>
          </w:tcPr>
          <w:p w:rsidR="00F5629E" w:rsidRPr="004C231E" w:rsidRDefault="00F5629E" w:rsidP="00F5629E">
            <w:pPr>
              <w:tabs>
                <w:tab w:val="left" w:pos="360"/>
              </w:tabs>
              <w:spacing w:before="120" w:after="160" w:line="240" w:lineRule="auto"/>
              <w:ind w:right="72"/>
              <w:jc w:val="both"/>
              <w:rPr>
                <w:rFonts w:ascii="Arial" w:hAnsi="Arial" w:cs="Arial"/>
                <w:b/>
                <w:color w:val="000000" w:themeColor="text1"/>
                <w:sz w:val="16"/>
                <w:szCs w:val="16"/>
              </w:rPr>
            </w:pPr>
            <w:r w:rsidRPr="004C231E">
              <w:rPr>
                <w:rFonts w:ascii="Arial" w:hAnsi="Arial" w:cs="Arial"/>
                <w:color w:val="000000" w:themeColor="text1"/>
                <w:sz w:val="16"/>
                <w:szCs w:val="16"/>
              </w:rPr>
              <w:t>Anda juga boleh menarik balik persetujuan untuk pemprosesan Data Peribadi yang telah anda berikan sebelum ini pada bila-bila masa,walapun ini mungkin menyebabkan kami tidak dapat mela</w:t>
            </w:r>
            <w:r>
              <w:rPr>
                <w:rFonts w:ascii="Arial" w:hAnsi="Arial" w:cs="Arial"/>
                <w:color w:val="000000" w:themeColor="text1"/>
                <w:sz w:val="16"/>
                <w:szCs w:val="16"/>
              </w:rPr>
              <w:t>ksanakan Tujuan secara berkesan.</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9</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b/>
                <w:sz w:val="16"/>
                <w:szCs w:val="16"/>
              </w:rPr>
            </w:pPr>
            <w:r w:rsidRPr="004C231E">
              <w:rPr>
                <w:rFonts w:ascii="Arial" w:hAnsi="Arial" w:cs="Arial"/>
                <w:b/>
                <w:sz w:val="16"/>
                <w:szCs w:val="16"/>
              </w:rPr>
              <w:t>Pertanyaan dan Pemberitahuan</w:t>
            </w:r>
          </w:p>
          <w:p w:rsidR="00F5629E" w:rsidRPr="004C231E" w:rsidRDefault="00F5629E" w:rsidP="00F5629E">
            <w:pPr>
              <w:spacing w:after="160" w:line="240" w:lineRule="auto"/>
              <w:ind w:right="72"/>
              <w:jc w:val="both"/>
              <w:rPr>
                <w:rFonts w:ascii="Arial" w:hAnsi="Arial" w:cs="Arial"/>
                <w:sz w:val="16"/>
                <w:szCs w:val="16"/>
              </w:rPr>
            </w:pPr>
            <w:r w:rsidRPr="004C231E">
              <w:rPr>
                <w:rFonts w:ascii="Arial" w:hAnsi="Arial" w:cs="Arial"/>
                <w:sz w:val="16"/>
                <w:szCs w:val="16"/>
              </w:rPr>
              <w:t>Sebarang komunikasi mengenai Notis ini dan Data Peribadi, sila kemukakan kepada “Pegawai PDP” kami, me</w:t>
            </w:r>
            <w:r>
              <w:rPr>
                <w:rFonts w:ascii="Arial" w:hAnsi="Arial" w:cs="Arial"/>
                <w:sz w:val="16"/>
                <w:szCs w:val="16"/>
              </w:rPr>
              <w:t>lalui faksimili ke 603-2182 2020</w:t>
            </w:r>
            <w:r w:rsidRPr="004C231E">
              <w:rPr>
                <w:rFonts w:ascii="Arial" w:hAnsi="Arial" w:cs="Arial"/>
                <w:sz w:val="16"/>
                <w:szCs w:val="16"/>
              </w:rPr>
              <w:t xml:space="preserve">, emel kepada </w:t>
            </w:r>
            <w:hyperlink r:id="rId12" w:history="1">
              <w:r w:rsidRPr="0089659C">
                <w:rPr>
                  <w:rStyle w:val="Hyperlink"/>
                  <w:rFonts w:ascii="Arial" w:hAnsi="Arial" w:cs="Arial"/>
                  <w:color w:val="auto"/>
                  <w:sz w:val="17"/>
                  <w:szCs w:val="17"/>
                </w:rPr>
                <w:t>enquiries@commchest.org.my</w:t>
              </w:r>
            </w:hyperlink>
            <w:r w:rsidRPr="00A47E45">
              <w:rPr>
                <w:rFonts w:ascii="Arial" w:hAnsi="Arial" w:cs="Arial"/>
                <w:sz w:val="17"/>
                <w:szCs w:val="17"/>
              </w:rPr>
              <w:t>;</w:t>
            </w:r>
            <w:r w:rsidRPr="004C231E">
              <w:rPr>
                <w:rFonts w:ascii="Arial" w:hAnsi="Arial" w:cs="Arial"/>
                <w:sz w:val="16"/>
                <w:szCs w:val="16"/>
              </w:rPr>
              <w:t xml:space="preserve"> atau pos ke alamat berdaftar kami</w:t>
            </w:r>
            <w:r>
              <w:rPr>
                <w:rFonts w:ascii="Arial" w:hAnsi="Arial" w:cs="Arial"/>
                <w:sz w:val="16"/>
                <w:szCs w:val="16"/>
              </w:rPr>
              <w:t xml:space="preserve"> </w:t>
            </w:r>
            <w:r w:rsidRPr="003E3DA8">
              <w:rPr>
                <w:rFonts w:ascii="Arial" w:hAnsi="Arial" w:cs="Arial"/>
                <w:sz w:val="16"/>
                <w:szCs w:val="16"/>
              </w:rPr>
              <w:t>di Tingkat 16, Wisma Genting, Jalan Sultan Ismail, 50250, Kuala Lumpur.</w:t>
            </w:r>
          </w:p>
        </w:tc>
      </w:tr>
      <w:tr w:rsidR="00F5629E" w:rsidRPr="004C231E" w:rsidTr="00521705">
        <w:trPr>
          <w:trHeight w:val="144"/>
        </w:trPr>
        <w:tc>
          <w:tcPr>
            <w:tcW w:w="540" w:type="dxa"/>
            <w:tcBorders>
              <w:top w:val="nil"/>
              <w:bottom w:val="nil"/>
              <w:right w:val="nil"/>
            </w:tcBorders>
          </w:tcPr>
          <w:p w:rsidR="00F5629E" w:rsidRPr="004C231E" w:rsidRDefault="00F5629E" w:rsidP="00521705">
            <w:pPr>
              <w:spacing w:after="0" w:line="240" w:lineRule="auto"/>
              <w:jc w:val="center"/>
              <w:rPr>
                <w:rFonts w:ascii="Arial" w:hAnsi="Arial" w:cs="Arial"/>
                <w:b/>
                <w:sz w:val="16"/>
                <w:szCs w:val="16"/>
              </w:rPr>
            </w:pPr>
            <w:r w:rsidRPr="004C231E">
              <w:rPr>
                <w:rFonts w:ascii="Arial" w:hAnsi="Arial" w:cs="Arial"/>
                <w:b/>
                <w:sz w:val="16"/>
                <w:szCs w:val="16"/>
              </w:rPr>
              <w:t>10</w:t>
            </w:r>
          </w:p>
        </w:tc>
        <w:tc>
          <w:tcPr>
            <w:tcW w:w="9921" w:type="dxa"/>
            <w:tcBorders>
              <w:top w:val="nil"/>
              <w:left w:val="nil"/>
              <w:bottom w:val="nil"/>
            </w:tcBorders>
          </w:tcPr>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b/>
                <w:sz w:val="16"/>
                <w:szCs w:val="16"/>
              </w:rPr>
              <w:t>Pindaan</w:t>
            </w:r>
          </w:p>
          <w:p w:rsidR="00F5629E" w:rsidRPr="004C231E" w:rsidRDefault="00F5629E" w:rsidP="00F5629E">
            <w:pPr>
              <w:spacing w:after="0" w:line="240" w:lineRule="auto"/>
              <w:ind w:right="72"/>
              <w:jc w:val="both"/>
              <w:rPr>
                <w:rFonts w:ascii="Arial" w:hAnsi="Arial" w:cs="Arial"/>
                <w:sz w:val="16"/>
                <w:szCs w:val="16"/>
              </w:rPr>
            </w:pPr>
            <w:r w:rsidRPr="004C231E">
              <w:rPr>
                <w:rFonts w:ascii="Arial" w:hAnsi="Arial" w:cs="Arial"/>
                <w:color w:val="000000" w:themeColor="text1"/>
                <w:sz w:val="16"/>
                <w:szCs w:val="16"/>
                <w:shd w:val="clear" w:color="auto" w:fill="FFFFFF"/>
              </w:rPr>
              <w:t>Notis ini akan dipinda atau dikemaskini dari semasa ke semasa, dan Notis yang dikemaskini akan berkuatkuasa serta merta apabila dikeluarkan melainkan diperuntukkan sebaliknya. Sekiranya terdapat sebarang ketidakselarasan antara Notis ini dan notis privasi Syarikat yang lain atau berkaitan, Notis ini hendaklah dipakai, dan jika terdapat ketidakselarasan antara versi Bahasa Inggeris dan Bahasa Malaysia dan/atau Bahasa Cina (jika ada), versi Bahasa Inggeris hendaklah dipakai.</w:t>
            </w:r>
          </w:p>
        </w:tc>
      </w:tr>
      <w:tr w:rsidR="00F5629E" w:rsidRPr="004C231E" w:rsidTr="00521705">
        <w:trPr>
          <w:trHeight w:val="144"/>
        </w:trPr>
        <w:tc>
          <w:tcPr>
            <w:tcW w:w="10461" w:type="dxa"/>
            <w:gridSpan w:val="2"/>
            <w:tcBorders>
              <w:top w:val="nil"/>
              <w:bottom w:val="single" w:sz="4" w:space="0" w:color="auto"/>
            </w:tcBorders>
          </w:tcPr>
          <w:p w:rsidR="00F5629E" w:rsidRPr="00F5629E" w:rsidRDefault="00F5629E" w:rsidP="00521705">
            <w:pPr>
              <w:spacing w:after="0" w:line="240" w:lineRule="auto"/>
              <w:ind w:right="72"/>
              <w:rPr>
                <w:rFonts w:ascii="Arial" w:hAnsi="Arial" w:cs="Arial"/>
                <w:sz w:val="16"/>
                <w:szCs w:val="16"/>
              </w:rPr>
            </w:pPr>
          </w:p>
          <w:p w:rsidR="00F5629E" w:rsidRPr="00F5629E" w:rsidRDefault="00F5629E" w:rsidP="00F5629E">
            <w:pPr>
              <w:pStyle w:val="Footer"/>
              <w:spacing w:after="0"/>
              <w:rPr>
                <w:rFonts w:ascii="Arial" w:hAnsi="Arial" w:cs="Arial"/>
                <w:sz w:val="16"/>
                <w:szCs w:val="17"/>
              </w:rPr>
            </w:pPr>
            <w:r w:rsidRPr="00F5629E">
              <w:rPr>
                <w:rFonts w:ascii="Arial" w:hAnsi="Arial" w:cs="Arial"/>
                <w:sz w:val="16"/>
                <w:szCs w:val="17"/>
              </w:rPr>
              <w:t>The Community Chest (Company No.: 201101023872 (</w:t>
            </w:r>
            <w:r w:rsidRPr="00F5629E">
              <w:rPr>
                <w:rFonts w:ascii="Arial" w:hAnsi="Arial" w:cs="Arial"/>
                <w:sz w:val="16"/>
                <w:szCs w:val="17"/>
                <w:lang w:val="en-GB"/>
              </w:rPr>
              <w:t>952008-A))</w:t>
            </w:r>
          </w:p>
          <w:p w:rsidR="00F5629E" w:rsidRPr="00F5629E" w:rsidRDefault="00F5629E" w:rsidP="00521705">
            <w:pPr>
              <w:spacing w:before="20" w:after="0" w:line="240" w:lineRule="auto"/>
              <w:rPr>
                <w:rFonts w:ascii="Arial" w:hAnsi="Arial" w:cs="Arial"/>
                <w:sz w:val="16"/>
                <w:szCs w:val="16"/>
              </w:rPr>
            </w:pPr>
            <w:r w:rsidRPr="00F5629E">
              <w:rPr>
                <w:rFonts w:ascii="Arial" w:hAnsi="Arial" w:cs="Arial"/>
                <w:sz w:val="16"/>
                <w:szCs w:val="17"/>
                <w:lang w:val="en-GB"/>
              </w:rPr>
              <w:t>Pusat Pengurusan Pendidikan Malaysia Sdn Bhd (</w:t>
            </w:r>
            <w:r w:rsidRPr="00F5629E">
              <w:rPr>
                <w:rFonts w:ascii="Arial" w:hAnsi="Arial" w:cs="Arial"/>
                <w:sz w:val="16"/>
                <w:szCs w:val="17"/>
              </w:rPr>
              <w:t xml:space="preserve">Company No.: 201101030864 </w:t>
            </w:r>
            <w:r w:rsidRPr="00F5629E">
              <w:rPr>
                <w:rFonts w:ascii="Arial" w:hAnsi="Arial" w:cs="Arial"/>
                <w:sz w:val="16"/>
                <w:szCs w:val="17"/>
                <w:lang w:val="en-GB"/>
              </w:rPr>
              <w:t>(958999-V))</w:t>
            </w:r>
          </w:p>
          <w:p w:rsidR="00F5629E" w:rsidRPr="00F5629E" w:rsidRDefault="00F5629E" w:rsidP="00F5629E">
            <w:pPr>
              <w:spacing w:before="120" w:after="120" w:line="240" w:lineRule="auto"/>
              <w:rPr>
                <w:rFonts w:ascii="Arial" w:hAnsi="Arial" w:cs="Arial"/>
                <w:sz w:val="16"/>
                <w:szCs w:val="17"/>
              </w:rPr>
            </w:pPr>
            <w:r w:rsidRPr="00F5629E">
              <w:rPr>
                <w:rFonts w:ascii="Arial" w:hAnsi="Arial" w:cs="Arial"/>
                <w:sz w:val="16"/>
                <w:szCs w:val="17"/>
              </w:rPr>
              <w:t>Tarikh Kuat Kuasa: 15 September 2022</w:t>
            </w:r>
          </w:p>
        </w:tc>
      </w:tr>
    </w:tbl>
    <w:p w:rsidR="00CE0D78" w:rsidRPr="00F0511C" w:rsidRDefault="006E76CB" w:rsidP="006E76CB">
      <w:pPr>
        <w:tabs>
          <w:tab w:val="left" w:pos="8992"/>
        </w:tabs>
        <w:rPr>
          <w:rFonts w:asciiTheme="minorHAnsi" w:hAnsiTheme="minorHAnsi" w:cs="Arial"/>
          <w:sz w:val="2"/>
          <w:szCs w:val="2"/>
          <w:lang w:val="ms-MY"/>
        </w:rPr>
      </w:pPr>
      <w:r>
        <w:rPr>
          <w:rFonts w:asciiTheme="minorHAnsi" w:hAnsiTheme="minorHAnsi" w:cs="Arial"/>
          <w:sz w:val="2"/>
          <w:szCs w:val="2"/>
          <w:lang w:val="ms-MY"/>
        </w:rPr>
        <w:tab/>
      </w:r>
    </w:p>
    <w:sectPr w:rsidR="00CE0D78" w:rsidRPr="00F0511C" w:rsidSect="00F5629E">
      <w:headerReference w:type="default" r:id="rId13"/>
      <w:pgSz w:w="11909" w:h="16834" w:code="9"/>
      <w:pgMar w:top="432" w:right="720" w:bottom="288"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FB" w:rsidRDefault="00B32DFB" w:rsidP="008A40B2">
      <w:pPr>
        <w:spacing w:after="0" w:line="240" w:lineRule="auto"/>
      </w:pPr>
      <w:r>
        <w:separator/>
      </w:r>
    </w:p>
  </w:endnote>
  <w:endnote w:type="continuationSeparator" w:id="0">
    <w:p w:rsidR="00B32DFB" w:rsidRDefault="00B32DFB" w:rsidP="008A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82"/>
      <w:gridCol w:w="3393"/>
      <w:gridCol w:w="3406"/>
    </w:tblGrid>
    <w:tr w:rsidR="004142DC" w:rsidRPr="00B11275" w:rsidTr="00B11275">
      <w:tc>
        <w:tcPr>
          <w:tcW w:w="3465" w:type="dxa"/>
        </w:tcPr>
        <w:p w:rsidR="004142DC" w:rsidRPr="005A1D03" w:rsidRDefault="004142DC" w:rsidP="005A1D03">
          <w:pPr>
            <w:spacing w:after="0"/>
            <w:rPr>
              <w:sz w:val="20"/>
              <w:szCs w:val="20"/>
            </w:rPr>
          </w:pPr>
        </w:p>
      </w:tc>
      <w:tc>
        <w:tcPr>
          <w:tcW w:w="3466" w:type="dxa"/>
        </w:tcPr>
        <w:p w:rsidR="004142DC" w:rsidRPr="00B11275" w:rsidRDefault="004142DC" w:rsidP="0056150A">
          <w:pPr>
            <w:spacing w:after="0"/>
            <w:jc w:val="center"/>
            <w:rPr>
              <w:sz w:val="20"/>
              <w:szCs w:val="20"/>
            </w:rPr>
          </w:pPr>
          <w:r w:rsidRPr="005A1D03">
            <w:rPr>
              <w:sz w:val="20"/>
              <w:szCs w:val="20"/>
            </w:rPr>
            <w:t xml:space="preserve">Page </w:t>
          </w:r>
          <w:r w:rsidRPr="005A1D03">
            <w:rPr>
              <w:sz w:val="20"/>
              <w:szCs w:val="20"/>
            </w:rPr>
            <w:fldChar w:fldCharType="begin"/>
          </w:r>
          <w:r w:rsidRPr="005A1D03">
            <w:rPr>
              <w:sz w:val="20"/>
              <w:szCs w:val="20"/>
            </w:rPr>
            <w:instrText xml:space="preserve"> PAGE </w:instrText>
          </w:r>
          <w:r w:rsidRPr="005A1D03">
            <w:rPr>
              <w:sz w:val="20"/>
              <w:szCs w:val="20"/>
            </w:rPr>
            <w:fldChar w:fldCharType="separate"/>
          </w:r>
          <w:r w:rsidR="004C0F54">
            <w:rPr>
              <w:noProof/>
              <w:sz w:val="20"/>
              <w:szCs w:val="20"/>
            </w:rPr>
            <w:t>3</w:t>
          </w:r>
          <w:r w:rsidRPr="005A1D03">
            <w:rPr>
              <w:sz w:val="20"/>
              <w:szCs w:val="20"/>
            </w:rPr>
            <w:fldChar w:fldCharType="end"/>
          </w:r>
        </w:p>
      </w:tc>
      <w:tc>
        <w:tcPr>
          <w:tcW w:w="3466" w:type="dxa"/>
        </w:tcPr>
        <w:p w:rsidR="004142DC" w:rsidRPr="00F0511C" w:rsidRDefault="006E76CB" w:rsidP="00203BCE">
          <w:pPr>
            <w:pStyle w:val="Footer"/>
            <w:spacing w:after="0" w:line="240" w:lineRule="auto"/>
            <w:jc w:val="right"/>
            <w:rPr>
              <w:rFonts w:asciiTheme="minorHAnsi" w:hAnsiTheme="minorHAnsi"/>
              <w:sz w:val="20"/>
              <w:szCs w:val="20"/>
            </w:rPr>
          </w:pPr>
          <w:r>
            <w:rPr>
              <w:rFonts w:asciiTheme="minorHAnsi" w:hAnsiTheme="minorHAnsi"/>
              <w:sz w:val="20"/>
              <w:szCs w:val="20"/>
            </w:rPr>
            <w:t>15 September 2022</w:t>
          </w:r>
        </w:p>
      </w:tc>
    </w:tr>
  </w:tbl>
  <w:p w:rsidR="004142DC" w:rsidRPr="002160B4" w:rsidRDefault="004142D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FB" w:rsidRDefault="00B32DFB" w:rsidP="008A40B2">
      <w:pPr>
        <w:spacing w:after="0" w:line="240" w:lineRule="auto"/>
      </w:pPr>
      <w:r>
        <w:separator/>
      </w:r>
    </w:p>
  </w:footnote>
  <w:footnote w:type="continuationSeparator" w:id="0">
    <w:p w:rsidR="00B32DFB" w:rsidRDefault="00B32DFB" w:rsidP="008A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4A0" w:firstRow="1" w:lastRow="0" w:firstColumn="1" w:lastColumn="0" w:noHBand="0" w:noVBand="1"/>
    </w:tblPr>
    <w:tblGrid>
      <w:gridCol w:w="10548"/>
    </w:tblGrid>
    <w:tr w:rsidR="004142DC" w:rsidRPr="00BA5C43" w:rsidTr="000C799A">
      <w:tc>
        <w:tcPr>
          <w:tcW w:w="10548" w:type="dxa"/>
        </w:tcPr>
        <w:p w:rsidR="004142DC" w:rsidRPr="000C799A" w:rsidRDefault="004142DC" w:rsidP="000C799A">
          <w:pPr>
            <w:spacing w:after="0" w:line="240" w:lineRule="auto"/>
            <w:rPr>
              <w:b/>
              <w:sz w:val="24"/>
              <w:szCs w:val="24"/>
            </w:rPr>
          </w:pPr>
          <w:r w:rsidRPr="00ED23A9">
            <w:rPr>
              <w:b/>
              <w:sz w:val="24"/>
              <w:szCs w:val="24"/>
            </w:rPr>
            <w:t xml:space="preserve">THE COMMUNITY CHEST </w:t>
          </w:r>
          <w:r>
            <w:rPr>
              <w:b/>
              <w:sz w:val="24"/>
              <w:szCs w:val="24"/>
            </w:rPr>
            <w:t xml:space="preserve">(“TCC”) </w:t>
          </w:r>
          <w:r w:rsidR="004C0F54" w:rsidRPr="004C0F54">
            <w:rPr>
              <w:rFonts w:asciiTheme="minorHAnsi" w:hAnsiTheme="minorHAnsi" w:cstheme="minorHAnsi"/>
              <w:sz w:val="24"/>
              <w:szCs w:val="17"/>
            </w:rPr>
            <w:t>201101023872</w:t>
          </w:r>
          <w:r w:rsidR="004C0F54" w:rsidRPr="00F67756">
            <w:rPr>
              <w:rFonts w:ascii="Arial" w:hAnsi="Arial" w:cs="Arial"/>
              <w:sz w:val="17"/>
              <w:szCs w:val="17"/>
            </w:rPr>
            <w:t xml:space="preserve"> </w:t>
          </w:r>
          <w:r w:rsidRPr="000C799A">
            <w:rPr>
              <w:sz w:val="24"/>
              <w:szCs w:val="24"/>
            </w:rPr>
            <w:t>(952008–A)</w:t>
          </w:r>
        </w:p>
      </w:tc>
    </w:tr>
    <w:tr w:rsidR="004142DC" w:rsidRPr="00C91103" w:rsidTr="009B230B">
      <w:trPr>
        <w:trHeight w:val="432"/>
      </w:trPr>
      <w:tc>
        <w:tcPr>
          <w:tcW w:w="10548" w:type="dxa"/>
          <w:tcBorders>
            <w:bottom w:val="single" w:sz="4" w:space="0" w:color="auto"/>
          </w:tcBorders>
        </w:tcPr>
        <w:p w:rsidR="004142DC" w:rsidRDefault="004142DC" w:rsidP="000C799A">
          <w:pPr>
            <w:pStyle w:val="Header"/>
            <w:spacing w:before="120" w:after="120" w:line="240" w:lineRule="auto"/>
            <w:rPr>
              <w:sz w:val="24"/>
              <w:szCs w:val="24"/>
            </w:rPr>
          </w:pPr>
          <w:r>
            <w:rPr>
              <w:rFonts w:asciiTheme="minorHAnsi" w:hAnsiTheme="minorHAnsi" w:cs="Tahoma"/>
              <w:sz w:val="24"/>
              <w:szCs w:val="24"/>
            </w:rPr>
            <w:t>LEARNING INSTITUTIONS’ (“</w:t>
          </w:r>
          <w:r w:rsidRPr="00B15A35">
            <w:rPr>
              <w:rFonts w:asciiTheme="minorHAnsi" w:hAnsiTheme="minorHAnsi" w:cs="Tahoma"/>
              <w:b/>
              <w:sz w:val="24"/>
              <w:szCs w:val="24"/>
            </w:rPr>
            <w:t>SCHOOLS</w:t>
          </w:r>
          <w:r>
            <w:rPr>
              <w:rFonts w:asciiTheme="minorHAnsi" w:hAnsiTheme="minorHAnsi" w:cs="Tahoma"/>
              <w:sz w:val="24"/>
              <w:szCs w:val="24"/>
            </w:rPr>
            <w:t>”) INFORMATION FORM</w:t>
          </w:r>
        </w:p>
      </w:tc>
    </w:tr>
  </w:tbl>
  <w:p w:rsidR="004142DC" w:rsidRDefault="004142DC" w:rsidP="000C799A">
    <w:pPr>
      <w:spacing w:after="0" w:line="240" w:lineRule="auto"/>
    </w:pPr>
  </w:p>
  <w:p w:rsidR="004142DC" w:rsidRPr="000641B7" w:rsidRDefault="004142DC" w:rsidP="000641B7">
    <w:pPr>
      <w:pStyle w:val="Header"/>
      <w:tabs>
        <w:tab w:val="clear" w:pos="4680"/>
        <w:tab w:val="clear" w:pos="9360"/>
        <w:tab w:val="right" w:pos="8640"/>
      </w:tabs>
      <w:spacing w:after="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4142DC" w:rsidTr="004672D6">
      <w:trPr>
        <w:trHeight w:val="810"/>
      </w:trPr>
      <w:tc>
        <w:tcPr>
          <w:tcW w:w="8010" w:type="dxa"/>
          <w:vAlign w:val="center"/>
        </w:tcPr>
        <w:p w:rsidR="004142DC" w:rsidRPr="00F67756" w:rsidRDefault="004142DC" w:rsidP="00185E43">
          <w:pPr>
            <w:pStyle w:val="Header"/>
            <w:tabs>
              <w:tab w:val="clear" w:pos="4680"/>
              <w:tab w:val="clear" w:pos="9360"/>
              <w:tab w:val="right" w:pos="9533"/>
            </w:tabs>
            <w:rPr>
              <w:rFonts w:ascii="Arial" w:hAnsi="Arial" w:cs="Arial"/>
              <w:b/>
              <w:sz w:val="20"/>
              <w:szCs w:val="20"/>
            </w:rPr>
          </w:pPr>
          <w:r w:rsidRPr="0097145C">
            <w:rPr>
              <w:rFonts w:ascii="Arial" w:hAnsi="Arial" w:cs="Arial"/>
              <w:b/>
              <w:sz w:val="20"/>
              <w:szCs w:val="20"/>
            </w:rPr>
            <w:t xml:space="preserve">Personal Data </w:t>
          </w:r>
          <w:r>
            <w:rPr>
              <w:rFonts w:ascii="Arial" w:hAnsi="Arial" w:cs="Arial"/>
              <w:b/>
              <w:sz w:val="20"/>
              <w:szCs w:val="20"/>
            </w:rPr>
            <w:t>Protection (PDP) Notice</w:t>
          </w:r>
        </w:p>
      </w:tc>
      <w:tc>
        <w:tcPr>
          <w:tcW w:w="2430" w:type="dxa"/>
        </w:tcPr>
        <w:p w:rsidR="004142DC" w:rsidRDefault="004142DC" w:rsidP="00185E43">
          <w:pPr>
            <w:pStyle w:val="Header"/>
            <w:tabs>
              <w:tab w:val="clear" w:pos="4680"/>
              <w:tab w:val="clear" w:pos="9360"/>
              <w:tab w:val="right" w:pos="9533"/>
            </w:tabs>
            <w:jc w:val="right"/>
            <w:rPr>
              <w:rFonts w:ascii="Arial" w:hAnsi="Arial" w:cs="Arial"/>
              <w:b/>
              <w:sz w:val="26"/>
              <w:szCs w:val="26"/>
            </w:rPr>
          </w:pPr>
          <w:r w:rsidRPr="00A7252E">
            <w:rPr>
              <w:b/>
              <w:noProof/>
              <w:lang w:val="en-MY"/>
            </w:rPr>
            <w:drawing>
              <wp:inline distT="0" distB="0" distL="0" distR="0" wp14:anchorId="7EF209A8" wp14:editId="26695C95">
                <wp:extent cx="666750" cy="4762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tc>
    </w:tr>
  </w:tbl>
  <w:p w:rsidR="004142DC" w:rsidRPr="004672D6" w:rsidRDefault="004142DC" w:rsidP="000C799A">
    <w:pPr>
      <w:pStyle w:val="Header"/>
      <w:tabs>
        <w:tab w:val="clear" w:pos="9360"/>
        <w:tab w:val="right" w:pos="9639"/>
      </w:tabs>
      <w:spacing w:after="0" w:line="240" w:lineRule="auto"/>
      <w:jc w:val="both"/>
      <w:rPr>
        <w:sz w:val="2"/>
        <w:szCs w:val="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F5629E" w:rsidTr="004672D6">
      <w:trPr>
        <w:trHeight w:val="810"/>
      </w:trPr>
      <w:tc>
        <w:tcPr>
          <w:tcW w:w="8010" w:type="dxa"/>
          <w:vAlign w:val="center"/>
        </w:tcPr>
        <w:p w:rsidR="00F5629E" w:rsidRPr="00F67756" w:rsidRDefault="00F5629E" w:rsidP="00185E43">
          <w:pPr>
            <w:pStyle w:val="Header"/>
            <w:tabs>
              <w:tab w:val="clear" w:pos="4680"/>
              <w:tab w:val="clear" w:pos="9360"/>
              <w:tab w:val="right" w:pos="9533"/>
            </w:tabs>
            <w:rPr>
              <w:rFonts w:ascii="Arial" w:hAnsi="Arial" w:cs="Arial"/>
              <w:b/>
              <w:sz w:val="20"/>
              <w:szCs w:val="20"/>
            </w:rPr>
          </w:pPr>
          <w:r w:rsidRPr="0097145C">
            <w:rPr>
              <w:rStyle w:val="longtext"/>
              <w:rFonts w:ascii="Arial" w:hAnsi="Arial" w:cs="Arial"/>
              <w:b/>
              <w:color w:val="222222"/>
              <w:sz w:val="20"/>
              <w:szCs w:val="20"/>
              <w:lang w:val="ms-MY"/>
            </w:rPr>
            <w:t>Notis Perlindungan Data Peribadi (PDP)</w:t>
          </w:r>
        </w:p>
      </w:tc>
      <w:tc>
        <w:tcPr>
          <w:tcW w:w="2430" w:type="dxa"/>
        </w:tcPr>
        <w:p w:rsidR="00F5629E" w:rsidRDefault="00F5629E" w:rsidP="00185E43">
          <w:pPr>
            <w:pStyle w:val="Header"/>
            <w:tabs>
              <w:tab w:val="clear" w:pos="4680"/>
              <w:tab w:val="clear" w:pos="9360"/>
              <w:tab w:val="right" w:pos="9533"/>
            </w:tabs>
            <w:jc w:val="right"/>
            <w:rPr>
              <w:rFonts w:ascii="Arial" w:hAnsi="Arial" w:cs="Arial"/>
              <w:b/>
              <w:sz w:val="26"/>
              <w:szCs w:val="26"/>
            </w:rPr>
          </w:pPr>
          <w:r w:rsidRPr="00A7252E">
            <w:rPr>
              <w:b/>
              <w:noProof/>
              <w:lang w:val="en-MY"/>
            </w:rPr>
            <w:drawing>
              <wp:inline distT="0" distB="0" distL="0" distR="0" wp14:anchorId="4CAF27CF" wp14:editId="769713DA">
                <wp:extent cx="666750" cy="476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tc>
    </w:tr>
  </w:tbl>
  <w:p w:rsidR="00F5629E" w:rsidRPr="004672D6" w:rsidRDefault="00F5629E" w:rsidP="000C799A">
    <w:pPr>
      <w:pStyle w:val="Header"/>
      <w:tabs>
        <w:tab w:val="clear" w:pos="9360"/>
        <w:tab w:val="right" w:pos="9639"/>
      </w:tabs>
      <w:spacing w:after="0" w:line="240" w:lineRule="auto"/>
      <w:jc w:val="both"/>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D5A"/>
    <w:multiLevelType w:val="hybridMultilevel"/>
    <w:tmpl w:val="0AB06010"/>
    <w:lvl w:ilvl="0" w:tplc="0752414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574D"/>
    <w:multiLevelType w:val="hybridMultilevel"/>
    <w:tmpl w:val="EA32227E"/>
    <w:lvl w:ilvl="0" w:tplc="8F567D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B37DF4"/>
    <w:multiLevelType w:val="hybridMultilevel"/>
    <w:tmpl w:val="31AE4D2A"/>
    <w:lvl w:ilvl="0" w:tplc="F7C611FC">
      <w:start w:val="1"/>
      <w:numFmt w:val="lowerRoman"/>
      <w:lvlText w:val="(%1)"/>
      <w:lvlJc w:val="left"/>
      <w:pPr>
        <w:ind w:left="1152" w:hanging="72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6851E79"/>
    <w:multiLevelType w:val="multilevel"/>
    <w:tmpl w:val="CD000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1F4E50"/>
    <w:multiLevelType w:val="multilevel"/>
    <w:tmpl w:val="6CBE1A8E"/>
    <w:lvl w:ilvl="0">
      <w:start w:val="1"/>
      <w:numFmt w:val="decimal"/>
      <w:lvlText w:val="%1."/>
      <w:lvlJc w:val="left"/>
      <w:pPr>
        <w:ind w:left="36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5" w15:restartNumberingAfterBreak="0">
    <w:nsid w:val="2683287E"/>
    <w:multiLevelType w:val="hybridMultilevel"/>
    <w:tmpl w:val="4490D348"/>
    <w:lvl w:ilvl="0" w:tplc="9F1C9976">
      <w:start w:val="1"/>
      <w:numFmt w:val="lowerRoman"/>
      <w:lvlText w:val="(%1)"/>
      <w:lvlJc w:val="left"/>
      <w:pPr>
        <w:ind w:left="1800" w:hanging="360"/>
      </w:pPr>
      <w:rPr>
        <w:rFonts w:ascii="Calibri" w:hAnsi="Calibri" w:cs="Arial"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C82A81"/>
    <w:multiLevelType w:val="hybridMultilevel"/>
    <w:tmpl w:val="7422D1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C5A92"/>
    <w:multiLevelType w:val="hybridMultilevel"/>
    <w:tmpl w:val="FB522108"/>
    <w:lvl w:ilvl="0" w:tplc="30C44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D72EB"/>
    <w:multiLevelType w:val="hybridMultilevel"/>
    <w:tmpl w:val="817AB3D4"/>
    <w:lvl w:ilvl="0" w:tplc="6FAECE5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A4A2C"/>
    <w:multiLevelType w:val="hybridMultilevel"/>
    <w:tmpl w:val="8312CF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8F5E2D"/>
    <w:multiLevelType w:val="hybridMultilevel"/>
    <w:tmpl w:val="82C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3E16"/>
    <w:multiLevelType w:val="hybridMultilevel"/>
    <w:tmpl w:val="78143206"/>
    <w:lvl w:ilvl="0" w:tplc="CEE81974">
      <w:start w:val="1"/>
      <w:numFmt w:val="decimal"/>
      <w:lvlText w:val="(%1)"/>
      <w:lvlJc w:val="left"/>
      <w:pPr>
        <w:ind w:left="360" w:hanging="360"/>
      </w:pPr>
      <w:rPr>
        <w:rFonts w:ascii="Calibri" w:hAnsi="Calibri" w:cs="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09214A"/>
    <w:multiLevelType w:val="hybridMultilevel"/>
    <w:tmpl w:val="1E3682EC"/>
    <w:lvl w:ilvl="0" w:tplc="E8D6E014">
      <w:start w:val="1"/>
      <w:numFmt w:val="lowerLetter"/>
      <w:lvlText w:val="(%1)"/>
      <w:lvlJc w:val="left"/>
      <w:pPr>
        <w:ind w:left="1080" w:hanging="360"/>
      </w:pPr>
      <w:rPr>
        <w:rFonts w:ascii="Calibri" w:hAnsi="Calibri" w:cs="Aria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12"/>
  </w:num>
  <w:num w:numId="5">
    <w:abstractNumId w:val="9"/>
  </w:num>
  <w:num w:numId="6">
    <w:abstractNumId w:val="7"/>
  </w:num>
  <w:num w:numId="7">
    <w:abstractNumId w:val="8"/>
  </w:num>
  <w:num w:numId="8">
    <w:abstractNumId w:val="0"/>
  </w:num>
  <w:num w:numId="9">
    <w:abstractNumId w:val="2"/>
  </w:num>
  <w:num w:numId="10">
    <w:abstractNumId w:val="1"/>
  </w:num>
  <w:num w:numId="11">
    <w:abstractNumId w:val="4"/>
  </w:num>
  <w:num w:numId="12">
    <w:abstractNumId w:val="6"/>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ocumentProtection w:edit="forms" w:enforcement="1" w:cryptProviderType="rsaAES" w:cryptAlgorithmClass="hash" w:cryptAlgorithmType="typeAny" w:cryptAlgorithmSid="14" w:cryptSpinCount="100000" w:hash="p9nYwki/buIYUrhXazHQZaqUp3ZLJSxsH0yOAk31WEQ+Epk+STu48Vv10wOJ1ALktLnDRYCsBthTnQ+N5UMbgQ==" w:salt="9/ts4t+rO6K6MiD1gfQSz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CA"/>
    <w:rsid w:val="0000485F"/>
    <w:rsid w:val="00010209"/>
    <w:rsid w:val="000104D0"/>
    <w:rsid w:val="00017568"/>
    <w:rsid w:val="00020278"/>
    <w:rsid w:val="00024CF8"/>
    <w:rsid w:val="00031BD4"/>
    <w:rsid w:val="00032EEC"/>
    <w:rsid w:val="000441B4"/>
    <w:rsid w:val="000457F9"/>
    <w:rsid w:val="0004676C"/>
    <w:rsid w:val="00051B15"/>
    <w:rsid w:val="000549AD"/>
    <w:rsid w:val="00057DB4"/>
    <w:rsid w:val="000641B7"/>
    <w:rsid w:val="0006577E"/>
    <w:rsid w:val="00066880"/>
    <w:rsid w:val="00067AC8"/>
    <w:rsid w:val="0007132C"/>
    <w:rsid w:val="00076668"/>
    <w:rsid w:val="00077582"/>
    <w:rsid w:val="0009201C"/>
    <w:rsid w:val="00092967"/>
    <w:rsid w:val="000A1721"/>
    <w:rsid w:val="000A1890"/>
    <w:rsid w:val="000A3980"/>
    <w:rsid w:val="000B0662"/>
    <w:rsid w:val="000B449D"/>
    <w:rsid w:val="000B5817"/>
    <w:rsid w:val="000C19B9"/>
    <w:rsid w:val="000C7436"/>
    <w:rsid w:val="000C799A"/>
    <w:rsid w:val="000D16B1"/>
    <w:rsid w:val="000D563D"/>
    <w:rsid w:val="000D630F"/>
    <w:rsid w:val="000E13A1"/>
    <w:rsid w:val="000E4A34"/>
    <w:rsid w:val="000E74B5"/>
    <w:rsid w:val="000F0044"/>
    <w:rsid w:val="000F7AE2"/>
    <w:rsid w:val="00105E26"/>
    <w:rsid w:val="0010753A"/>
    <w:rsid w:val="00110220"/>
    <w:rsid w:val="00110B26"/>
    <w:rsid w:val="0011419F"/>
    <w:rsid w:val="001356AA"/>
    <w:rsid w:val="00144BC1"/>
    <w:rsid w:val="00151C4A"/>
    <w:rsid w:val="00151E32"/>
    <w:rsid w:val="001526F8"/>
    <w:rsid w:val="00154194"/>
    <w:rsid w:val="00170063"/>
    <w:rsid w:val="00173BFD"/>
    <w:rsid w:val="00175F03"/>
    <w:rsid w:val="00185E43"/>
    <w:rsid w:val="00187734"/>
    <w:rsid w:val="001951B0"/>
    <w:rsid w:val="00195506"/>
    <w:rsid w:val="00197A7B"/>
    <w:rsid w:val="001A3AF8"/>
    <w:rsid w:val="001B1BFB"/>
    <w:rsid w:val="001B1D50"/>
    <w:rsid w:val="001C164D"/>
    <w:rsid w:val="001C5570"/>
    <w:rsid w:val="001C5727"/>
    <w:rsid w:val="001D35AF"/>
    <w:rsid w:val="001E0ECC"/>
    <w:rsid w:val="001E33F9"/>
    <w:rsid w:val="001E52C7"/>
    <w:rsid w:val="00203BCE"/>
    <w:rsid w:val="00203F1F"/>
    <w:rsid w:val="002051AC"/>
    <w:rsid w:val="002067FF"/>
    <w:rsid w:val="00206C2E"/>
    <w:rsid w:val="002070CD"/>
    <w:rsid w:val="00207538"/>
    <w:rsid w:val="002160B4"/>
    <w:rsid w:val="002175DD"/>
    <w:rsid w:val="00217C57"/>
    <w:rsid w:val="00222F03"/>
    <w:rsid w:val="00224245"/>
    <w:rsid w:val="00233C0E"/>
    <w:rsid w:val="002445B6"/>
    <w:rsid w:val="00244E78"/>
    <w:rsid w:val="0024764A"/>
    <w:rsid w:val="00247793"/>
    <w:rsid w:val="002509B0"/>
    <w:rsid w:val="00251C80"/>
    <w:rsid w:val="002524D1"/>
    <w:rsid w:val="0025619A"/>
    <w:rsid w:val="002632F2"/>
    <w:rsid w:val="0026491E"/>
    <w:rsid w:val="002727F0"/>
    <w:rsid w:val="0027371D"/>
    <w:rsid w:val="0027461E"/>
    <w:rsid w:val="002822EE"/>
    <w:rsid w:val="002848DC"/>
    <w:rsid w:val="00285061"/>
    <w:rsid w:val="00286096"/>
    <w:rsid w:val="002A7595"/>
    <w:rsid w:val="002B28F1"/>
    <w:rsid w:val="002B468E"/>
    <w:rsid w:val="002C711B"/>
    <w:rsid w:val="002C7810"/>
    <w:rsid w:val="002D65D7"/>
    <w:rsid w:val="002E051D"/>
    <w:rsid w:val="002E0657"/>
    <w:rsid w:val="002E5691"/>
    <w:rsid w:val="002F10B6"/>
    <w:rsid w:val="002F3AD0"/>
    <w:rsid w:val="002F4BC3"/>
    <w:rsid w:val="00301C09"/>
    <w:rsid w:val="00302C09"/>
    <w:rsid w:val="00307B1A"/>
    <w:rsid w:val="0031233E"/>
    <w:rsid w:val="00322A07"/>
    <w:rsid w:val="00326D7A"/>
    <w:rsid w:val="003318E3"/>
    <w:rsid w:val="00333607"/>
    <w:rsid w:val="00337AC3"/>
    <w:rsid w:val="00337BC8"/>
    <w:rsid w:val="0034069F"/>
    <w:rsid w:val="00351084"/>
    <w:rsid w:val="003601F9"/>
    <w:rsid w:val="003624B6"/>
    <w:rsid w:val="00374909"/>
    <w:rsid w:val="00376008"/>
    <w:rsid w:val="0037602B"/>
    <w:rsid w:val="003819E5"/>
    <w:rsid w:val="003831FE"/>
    <w:rsid w:val="003850F8"/>
    <w:rsid w:val="0038566E"/>
    <w:rsid w:val="00386C01"/>
    <w:rsid w:val="00390F5F"/>
    <w:rsid w:val="00391A16"/>
    <w:rsid w:val="003A2B7E"/>
    <w:rsid w:val="003A4CDF"/>
    <w:rsid w:val="003A77FB"/>
    <w:rsid w:val="003B29B0"/>
    <w:rsid w:val="003B4EDA"/>
    <w:rsid w:val="003C39E3"/>
    <w:rsid w:val="003C50D6"/>
    <w:rsid w:val="003D0AE4"/>
    <w:rsid w:val="003D37CE"/>
    <w:rsid w:val="003E3692"/>
    <w:rsid w:val="003E6EAB"/>
    <w:rsid w:val="003F16C3"/>
    <w:rsid w:val="003F2179"/>
    <w:rsid w:val="003F2379"/>
    <w:rsid w:val="003F2FBB"/>
    <w:rsid w:val="003F395B"/>
    <w:rsid w:val="003F6AFF"/>
    <w:rsid w:val="003F6C32"/>
    <w:rsid w:val="0040234B"/>
    <w:rsid w:val="00403182"/>
    <w:rsid w:val="004036C7"/>
    <w:rsid w:val="00405E7B"/>
    <w:rsid w:val="00406C7A"/>
    <w:rsid w:val="00407761"/>
    <w:rsid w:val="0041325D"/>
    <w:rsid w:val="004142DC"/>
    <w:rsid w:val="00420908"/>
    <w:rsid w:val="00423B62"/>
    <w:rsid w:val="00435332"/>
    <w:rsid w:val="004361EB"/>
    <w:rsid w:val="00451919"/>
    <w:rsid w:val="00451F54"/>
    <w:rsid w:val="0045476C"/>
    <w:rsid w:val="00456461"/>
    <w:rsid w:val="0046555C"/>
    <w:rsid w:val="00466025"/>
    <w:rsid w:val="004672D6"/>
    <w:rsid w:val="00467A2F"/>
    <w:rsid w:val="00470B01"/>
    <w:rsid w:val="004838DA"/>
    <w:rsid w:val="004A61FA"/>
    <w:rsid w:val="004B107C"/>
    <w:rsid w:val="004B47B5"/>
    <w:rsid w:val="004B57D0"/>
    <w:rsid w:val="004B63F1"/>
    <w:rsid w:val="004C0355"/>
    <w:rsid w:val="004C0F54"/>
    <w:rsid w:val="004C64C7"/>
    <w:rsid w:val="004E220C"/>
    <w:rsid w:val="004E2B44"/>
    <w:rsid w:val="004E6CFC"/>
    <w:rsid w:val="004F7CB6"/>
    <w:rsid w:val="005027D9"/>
    <w:rsid w:val="00504CA2"/>
    <w:rsid w:val="005116B0"/>
    <w:rsid w:val="005144E0"/>
    <w:rsid w:val="00514E2E"/>
    <w:rsid w:val="00515D98"/>
    <w:rsid w:val="00521321"/>
    <w:rsid w:val="00531FA5"/>
    <w:rsid w:val="00532562"/>
    <w:rsid w:val="00535479"/>
    <w:rsid w:val="005374C3"/>
    <w:rsid w:val="00540B0F"/>
    <w:rsid w:val="00544469"/>
    <w:rsid w:val="00547B8A"/>
    <w:rsid w:val="00552184"/>
    <w:rsid w:val="0055303F"/>
    <w:rsid w:val="005544EC"/>
    <w:rsid w:val="0055662A"/>
    <w:rsid w:val="00557737"/>
    <w:rsid w:val="0056150A"/>
    <w:rsid w:val="00564491"/>
    <w:rsid w:val="0056618E"/>
    <w:rsid w:val="005724DD"/>
    <w:rsid w:val="00574FCD"/>
    <w:rsid w:val="00575EBB"/>
    <w:rsid w:val="00580107"/>
    <w:rsid w:val="00580860"/>
    <w:rsid w:val="00583B5C"/>
    <w:rsid w:val="00593455"/>
    <w:rsid w:val="005A1D03"/>
    <w:rsid w:val="005A4EBC"/>
    <w:rsid w:val="005A6DE8"/>
    <w:rsid w:val="005B1B1C"/>
    <w:rsid w:val="005B2655"/>
    <w:rsid w:val="005B27C6"/>
    <w:rsid w:val="005B32F6"/>
    <w:rsid w:val="005C2C55"/>
    <w:rsid w:val="005C313F"/>
    <w:rsid w:val="005D1F96"/>
    <w:rsid w:val="005E09A2"/>
    <w:rsid w:val="005E13D4"/>
    <w:rsid w:val="005E2012"/>
    <w:rsid w:val="005E4955"/>
    <w:rsid w:val="005F5BB9"/>
    <w:rsid w:val="0060293E"/>
    <w:rsid w:val="00603141"/>
    <w:rsid w:val="00605FB4"/>
    <w:rsid w:val="00617007"/>
    <w:rsid w:val="006235E3"/>
    <w:rsid w:val="00623D17"/>
    <w:rsid w:val="00634757"/>
    <w:rsid w:val="00635671"/>
    <w:rsid w:val="0063765B"/>
    <w:rsid w:val="0064005F"/>
    <w:rsid w:val="006418D0"/>
    <w:rsid w:val="006479BB"/>
    <w:rsid w:val="00653801"/>
    <w:rsid w:val="00657E89"/>
    <w:rsid w:val="00667470"/>
    <w:rsid w:val="00671D84"/>
    <w:rsid w:val="00676395"/>
    <w:rsid w:val="006858DD"/>
    <w:rsid w:val="0068671A"/>
    <w:rsid w:val="0068792C"/>
    <w:rsid w:val="006941CB"/>
    <w:rsid w:val="006943D6"/>
    <w:rsid w:val="00696102"/>
    <w:rsid w:val="006A4DBC"/>
    <w:rsid w:val="006A63E8"/>
    <w:rsid w:val="006A64D9"/>
    <w:rsid w:val="006A6A68"/>
    <w:rsid w:val="006B08CA"/>
    <w:rsid w:val="006B1416"/>
    <w:rsid w:val="006C0779"/>
    <w:rsid w:val="006C1C49"/>
    <w:rsid w:val="006C517E"/>
    <w:rsid w:val="006D2B07"/>
    <w:rsid w:val="006D58DD"/>
    <w:rsid w:val="006E19EB"/>
    <w:rsid w:val="006E50AC"/>
    <w:rsid w:val="006E687A"/>
    <w:rsid w:val="006E76CB"/>
    <w:rsid w:val="006F76B2"/>
    <w:rsid w:val="007011F9"/>
    <w:rsid w:val="007123C4"/>
    <w:rsid w:val="0072022C"/>
    <w:rsid w:val="0072376B"/>
    <w:rsid w:val="00726A21"/>
    <w:rsid w:val="007272DC"/>
    <w:rsid w:val="007414AD"/>
    <w:rsid w:val="007461E1"/>
    <w:rsid w:val="00746E19"/>
    <w:rsid w:val="00747C00"/>
    <w:rsid w:val="0075531B"/>
    <w:rsid w:val="00761AFD"/>
    <w:rsid w:val="00762720"/>
    <w:rsid w:val="00763F69"/>
    <w:rsid w:val="00765DDF"/>
    <w:rsid w:val="00770A63"/>
    <w:rsid w:val="00773540"/>
    <w:rsid w:val="007737C8"/>
    <w:rsid w:val="0078048E"/>
    <w:rsid w:val="00786718"/>
    <w:rsid w:val="00793C8D"/>
    <w:rsid w:val="007A422A"/>
    <w:rsid w:val="007A5BB4"/>
    <w:rsid w:val="007B0258"/>
    <w:rsid w:val="007B6DAB"/>
    <w:rsid w:val="007C035D"/>
    <w:rsid w:val="007C5C52"/>
    <w:rsid w:val="007C6953"/>
    <w:rsid w:val="007D39F1"/>
    <w:rsid w:val="007D5389"/>
    <w:rsid w:val="007D5A9C"/>
    <w:rsid w:val="007E0F42"/>
    <w:rsid w:val="007E1A05"/>
    <w:rsid w:val="007E376C"/>
    <w:rsid w:val="007E56C0"/>
    <w:rsid w:val="007E659F"/>
    <w:rsid w:val="007F41CD"/>
    <w:rsid w:val="0081095B"/>
    <w:rsid w:val="0081390D"/>
    <w:rsid w:val="00815E68"/>
    <w:rsid w:val="0082250D"/>
    <w:rsid w:val="00830C38"/>
    <w:rsid w:val="008325E7"/>
    <w:rsid w:val="0083408B"/>
    <w:rsid w:val="00836251"/>
    <w:rsid w:val="00836678"/>
    <w:rsid w:val="00841D46"/>
    <w:rsid w:val="00853E9B"/>
    <w:rsid w:val="008646CB"/>
    <w:rsid w:val="008703B6"/>
    <w:rsid w:val="00872770"/>
    <w:rsid w:val="0088169D"/>
    <w:rsid w:val="00886B0C"/>
    <w:rsid w:val="00892002"/>
    <w:rsid w:val="00892337"/>
    <w:rsid w:val="0089397A"/>
    <w:rsid w:val="008A10B5"/>
    <w:rsid w:val="008A40B2"/>
    <w:rsid w:val="008A7615"/>
    <w:rsid w:val="008B7132"/>
    <w:rsid w:val="008B7911"/>
    <w:rsid w:val="008C249F"/>
    <w:rsid w:val="008C27FB"/>
    <w:rsid w:val="008C63F4"/>
    <w:rsid w:val="008C6ABD"/>
    <w:rsid w:val="008D12C9"/>
    <w:rsid w:val="008D4974"/>
    <w:rsid w:val="008D4A01"/>
    <w:rsid w:val="008D6AD5"/>
    <w:rsid w:val="008E0849"/>
    <w:rsid w:val="008E0B0A"/>
    <w:rsid w:val="008E1298"/>
    <w:rsid w:val="008E4EAB"/>
    <w:rsid w:val="008F3D7B"/>
    <w:rsid w:val="008F61FD"/>
    <w:rsid w:val="0090307B"/>
    <w:rsid w:val="00910F0D"/>
    <w:rsid w:val="00912090"/>
    <w:rsid w:val="00915054"/>
    <w:rsid w:val="00922146"/>
    <w:rsid w:val="009225EE"/>
    <w:rsid w:val="00923433"/>
    <w:rsid w:val="00925861"/>
    <w:rsid w:val="00925B5B"/>
    <w:rsid w:val="0092742F"/>
    <w:rsid w:val="009276D3"/>
    <w:rsid w:val="00927C77"/>
    <w:rsid w:val="00937CC7"/>
    <w:rsid w:val="00943356"/>
    <w:rsid w:val="0094478B"/>
    <w:rsid w:val="00957138"/>
    <w:rsid w:val="00962920"/>
    <w:rsid w:val="00963567"/>
    <w:rsid w:val="009713A3"/>
    <w:rsid w:val="0097243E"/>
    <w:rsid w:val="00975C61"/>
    <w:rsid w:val="00981118"/>
    <w:rsid w:val="009826D9"/>
    <w:rsid w:val="009843F4"/>
    <w:rsid w:val="00990CA0"/>
    <w:rsid w:val="009928AD"/>
    <w:rsid w:val="0099318B"/>
    <w:rsid w:val="009960B7"/>
    <w:rsid w:val="009A17B7"/>
    <w:rsid w:val="009A2465"/>
    <w:rsid w:val="009A708C"/>
    <w:rsid w:val="009B230B"/>
    <w:rsid w:val="009B536C"/>
    <w:rsid w:val="009C2450"/>
    <w:rsid w:val="009D169B"/>
    <w:rsid w:val="009D5FB8"/>
    <w:rsid w:val="009E1A66"/>
    <w:rsid w:val="009E2B30"/>
    <w:rsid w:val="009F228E"/>
    <w:rsid w:val="009F27C1"/>
    <w:rsid w:val="00A00AAF"/>
    <w:rsid w:val="00A012A0"/>
    <w:rsid w:val="00A1179B"/>
    <w:rsid w:val="00A21E10"/>
    <w:rsid w:val="00A25736"/>
    <w:rsid w:val="00A40CFC"/>
    <w:rsid w:val="00A4195C"/>
    <w:rsid w:val="00A427BC"/>
    <w:rsid w:val="00A46733"/>
    <w:rsid w:val="00A522F3"/>
    <w:rsid w:val="00A62885"/>
    <w:rsid w:val="00A63790"/>
    <w:rsid w:val="00A66144"/>
    <w:rsid w:val="00A92ED9"/>
    <w:rsid w:val="00A947AB"/>
    <w:rsid w:val="00A94ADE"/>
    <w:rsid w:val="00AB1BD6"/>
    <w:rsid w:val="00AB29D3"/>
    <w:rsid w:val="00AB74CD"/>
    <w:rsid w:val="00AC1384"/>
    <w:rsid w:val="00AC4225"/>
    <w:rsid w:val="00AC4F18"/>
    <w:rsid w:val="00AD2454"/>
    <w:rsid w:val="00AD255E"/>
    <w:rsid w:val="00AD4A24"/>
    <w:rsid w:val="00AE1BC3"/>
    <w:rsid w:val="00AE64CB"/>
    <w:rsid w:val="00AF1968"/>
    <w:rsid w:val="00AF3E72"/>
    <w:rsid w:val="00AF49C7"/>
    <w:rsid w:val="00AF788B"/>
    <w:rsid w:val="00B11275"/>
    <w:rsid w:val="00B1310C"/>
    <w:rsid w:val="00B15A35"/>
    <w:rsid w:val="00B17DA9"/>
    <w:rsid w:val="00B17F97"/>
    <w:rsid w:val="00B2330A"/>
    <w:rsid w:val="00B301EE"/>
    <w:rsid w:val="00B32479"/>
    <w:rsid w:val="00B3276A"/>
    <w:rsid w:val="00B32DFB"/>
    <w:rsid w:val="00B3640E"/>
    <w:rsid w:val="00B40049"/>
    <w:rsid w:val="00B41D5F"/>
    <w:rsid w:val="00B46B37"/>
    <w:rsid w:val="00B472CA"/>
    <w:rsid w:val="00B52AA8"/>
    <w:rsid w:val="00B61421"/>
    <w:rsid w:val="00B670DF"/>
    <w:rsid w:val="00B721EF"/>
    <w:rsid w:val="00B737B8"/>
    <w:rsid w:val="00B75B3F"/>
    <w:rsid w:val="00B779E5"/>
    <w:rsid w:val="00B82C68"/>
    <w:rsid w:val="00B83553"/>
    <w:rsid w:val="00B964FB"/>
    <w:rsid w:val="00B96853"/>
    <w:rsid w:val="00BA3979"/>
    <w:rsid w:val="00BA4824"/>
    <w:rsid w:val="00BA764C"/>
    <w:rsid w:val="00BA7A3D"/>
    <w:rsid w:val="00BB6BDC"/>
    <w:rsid w:val="00BB75CF"/>
    <w:rsid w:val="00BC14CC"/>
    <w:rsid w:val="00BC16BB"/>
    <w:rsid w:val="00BC75B2"/>
    <w:rsid w:val="00BD66D2"/>
    <w:rsid w:val="00BE238F"/>
    <w:rsid w:val="00BE638B"/>
    <w:rsid w:val="00BE76F2"/>
    <w:rsid w:val="00C017E9"/>
    <w:rsid w:val="00C02530"/>
    <w:rsid w:val="00C0302C"/>
    <w:rsid w:val="00C038CF"/>
    <w:rsid w:val="00C05E66"/>
    <w:rsid w:val="00C06D8F"/>
    <w:rsid w:val="00C1206C"/>
    <w:rsid w:val="00C12B35"/>
    <w:rsid w:val="00C12F85"/>
    <w:rsid w:val="00C13E12"/>
    <w:rsid w:val="00C14438"/>
    <w:rsid w:val="00C22B29"/>
    <w:rsid w:val="00C23567"/>
    <w:rsid w:val="00C2376E"/>
    <w:rsid w:val="00C320FC"/>
    <w:rsid w:val="00C3414D"/>
    <w:rsid w:val="00C40EFB"/>
    <w:rsid w:val="00C45A79"/>
    <w:rsid w:val="00C45EA9"/>
    <w:rsid w:val="00C4633E"/>
    <w:rsid w:val="00C4749E"/>
    <w:rsid w:val="00C52FE0"/>
    <w:rsid w:val="00C57FCC"/>
    <w:rsid w:val="00C64BF7"/>
    <w:rsid w:val="00C6644F"/>
    <w:rsid w:val="00C6729F"/>
    <w:rsid w:val="00C734E5"/>
    <w:rsid w:val="00C73F81"/>
    <w:rsid w:val="00C82182"/>
    <w:rsid w:val="00C86C71"/>
    <w:rsid w:val="00C9063B"/>
    <w:rsid w:val="00C90699"/>
    <w:rsid w:val="00C92520"/>
    <w:rsid w:val="00C94698"/>
    <w:rsid w:val="00C94D3A"/>
    <w:rsid w:val="00C95768"/>
    <w:rsid w:val="00CA1F50"/>
    <w:rsid w:val="00CA71CD"/>
    <w:rsid w:val="00CA769F"/>
    <w:rsid w:val="00CA775E"/>
    <w:rsid w:val="00CB48EF"/>
    <w:rsid w:val="00CB72F9"/>
    <w:rsid w:val="00CC3C69"/>
    <w:rsid w:val="00CE031C"/>
    <w:rsid w:val="00CE0D78"/>
    <w:rsid w:val="00CE1B5D"/>
    <w:rsid w:val="00CE4F8B"/>
    <w:rsid w:val="00CE535D"/>
    <w:rsid w:val="00D05E20"/>
    <w:rsid w:val="00D079ED"/>
    <w:rsid w:val="00D16C3E"/>
    <w:rsid w:val="00D2084E"/>
    <w:rsid w:val="00D34C91"/>
    <w:rsid w:val="00D34DC2"/>
    <w:rsid w:val="00D375D6"/>
    <w:rsid w:val="00D44B19"/>
    <w:rsid w:val="00D51644"/>
    <w:rsid w:val="00D5330A"/>
    <w:rsid w:val="00D55BDD"/>
    <w:rsid w:val="00D563F5"/>
    <w:rsid w:val="00D624DF"/>
    <w:rsid w:val="00D64FAB"/>
    <w:rsid w:val="00D76EC4"/>
    <w:rsid w:val="00D81E9A"/>
    <w:rsid w:val="00D87244"/>
    <w:rsid w:val="00D944C9"/>
    <w:rsid w:val="00D95949"/>
    <w:rsid w:val="00DA02CD"/>
    <w:rsid w:val="00DA1BD7"/>
    <w:rsid w:val="00DA49B6"/>
    <w:rsid w:val="00DB34DE"/>
    <w:rsid w:val="00DC6662"/>
    <w:rsid w:val="00DD07D6"/>
    <w:rsid w:val="00DD187B"/>
    <w:rsid w:val="00DD684B"/>
    <w:rsid w:val="00DE38F8"/>
    <w:rsid w:val="00DE4C0A"/>
    <w:rsid w:val="00DF060B"/>
    <w:rsid w:val="00DF79D5"/>
    <w:rsid w:val="00E0132F"/>
    <w:rsid w:val="00E02DF1"/>
    <w:rsid w:val="00E0492C"/>
    <w:rsid w:val="00E1068A"/>
    <w:rsid w:val="00E23035"/>
    <w:rsid w:val="00E37C40"/>
    <w:rsid w:val="00E37F4F"/>
    <w:rsid w:val="00E40322"/>
    <w:rsid w:val="00E4126D"/>
    <w:rsid w:val="00E62E03"/>
    <w:rsid w:val="00E63CAD"/>
    <w:rsid w:val="00E7178E"/>
    <w:rsid w:val="00E73C56"/>
    <w:rsid w:val="00E746F0"/>
    <w:rsid w:val="00E75D24"/>
    <w:rsid w:val="00E82D45"/>
    <w:rsid w:val="00E93CBA"/>
    <w:rsid w:val="00E94350"/>
    <w:rsid w:val="00E97828"/>
    <w:rsid w:val="00EA0602"/>
    <w:rsid w:val="00EA1866"/>
    <w:rsid w:val="00EA46EF"/>
    <w:rsid w:val="00EA4D0A"/>
    <w:rsid w:val="00EA6B08"/>
    <w:rsid w:val="00EB741A"/>
    <w:rsid w:val="00EC0744"/>
    <w:rsid w:val="00ED2FFA"/>
    <w:rsid w:val="00EE1654"/>
    <w:rsid w:val="00EE1BEC"/>
    <w:rsid w:val="00EE2AD8"/>
    <w:rsid w:val="00EE3D3D"/>
    <w:rsid w:val="00EE6113"/>
    <w:rsid w:val="00EF2BE5"/>
    <w:rsid w:val="00EF3E49"/>
    <w:rsid w:val="00F025FD"/>
    <w:rsid w:val="00F0511C"/>
    <w:rsid w:val="00F136A3"/>
    <w:rsid w:val="00F16493"/>
    <w:rsid w:val="00F17916"/>
    <w:rsid w:val="00F215A1"/>
    <w:rsid w:val="00F22777"/>
    <w:rsid w:val="00F23502"/>
    <w:rsid w:val="00F2463A"/>
    <w:rsid w:val="00F3041A"/>
    <w:rsid w:val="00F34386"/>
    <w:rsid w:val="00F45736"/>
    <w:rsid w:val="00F52AB5"/>
    <w:rsid w:val="00F5629E"/>
    <w:rsid w:val="00F5670B"/>
    <w:rsid w:val="00F56AE4"/>
    <w:rsid w:val="00F57311"/>
    <w:rsid w:val="00F61E54"/>
    <w:rsid w:val="00F633EB"/>
    <w:rsid w:val="00F647CE"/>
    <w:rsid w:val="00F64E84"/>
    <w:rsid w:val="00F742BC"/>
    <w:rsid w:val="00F94E2E"/>
    <w:rsid w:val="00FA0B43"/>
    <w:rsid w:val="00FA6DAA"/>
    <w:rsid w:val="00FC2145"/>
    <w:rsid w:val="00FD52C5"/>
    <w:rsid w:val="00FE4246"/>
    <w:rsid w:val="00FE4B47"/>
    <w:rsid w:val="00FF1100"/>
    <w:rsid w:val="00FF5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9475A-AC48-45DE-8748-C6BAFAA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194"/>
    <w:pPr>
      <w:ind w:left="720"/>
      <w:contextualSpacing/>
    </w:pPr>
  </w:style>
  <w:style w:type="paragraph" w:styleId="Header">
    <w:name w:val="header"/>
    <w:basedOn w:val="Normal"/>
    <w:link w:val="HeaderChar"/>
    <w:uiPriority w:val="99"/>
    <w:unhideWhenUsed/>
    <w:rsid w:val="008A40B2"/>
    <w:pPr>
      <w:tabs>
        <w:tab w:val="center" w:pos="4680"/>
        <w:tab w:val="right" w:pos="9360"/>
      </w:tabs>
    </w:pPr>
  </w:style>
  <w:style w:type="character" w:customStyle="1" w:styleId="HeaderChar">
    <w:name w:val="Header Char"/>
    <w:basedOn w:val="DefaultParagraphFont"/>
    <w:link w:val="Header"/>
    <w:uiPriority w:val="99"/>
    <w:rsid w:val="008A40B2"/>
    <w:rPr>
      <w:sz w:val="22"/>
      <w:szCs w:val="22"/>
    </w:rPr>
  </w:style>
  <w:style w:type="paragraph" w:styleId="Footer">
    <w:name w:val="footer"/>
    <w:basedOn w:val="Normal"/>
    <w:link w:val="FooterChar"/>
    <w:uiPriority w:val="99"/>
    <w:unhideWhenUsed/>
    <w:rsid w:val="008A40B2"/>
    <w:pPr>
      <w:tabs>
        <w:tab w:val="center" w:pos="4680"/>
        <w:tab w:val="right" w:pos="9360"/>
      </w:tabs>
    </w:pPr>
  </w:style>
  <w:style w:type="character" w:customStyle="1" w:styleId="FooterChar">
    <w:name w:val="Footer Char"/>
    <w:basedOn w:val="DefaultParagraphFont"/>
    <w:link w:val="Footer"/>
    <w:uiPriority w:val="99"/>
    <w:rsid w:val="008A40B2"/>
    <w:rPr>
      <w:sz w:val="22"/>
      <w:szCs w:val="22"/>
    </w:rPr>
  </w:style>
  <w:style w:type="paragraph" w:styleId="BalloonText">
    <w:name w:val="Balloon Text"/>
    <w:basedOn w:val="Normal"/>
    <w:link w:val="BalloonTextChar"/>
    <w:uiPriority w:val="99"/>
    <w:semiHidden/>
    <w:unhideWhenUsed/>
    <w:rsid w:val="008A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B2"/>
    <w:rPr>
      <w:rFonts w:ascii="Tahoma" w:hAnsi="Tahoma" w:cs="Tahoma"/>
      <w:sz w:val="16"/>
      <w:szCs w:val="16"/>
    </w:rPr>
  </w:style>
  <w:style w:type="character" w:styleId="PlaceholderText">
    <w:name w:val="Placeholder Text"/>
    <w:basedOn w:val="DefaultParagraphFont"/>
    <w:uiPriority w:val="99"/>
    <w:semiHidden/>
    <w:rsid w:val="00D079ED"/>
    <w:rPr>
      <w:color w:val="808080"/>
    </w:rPr>
  </w:style>
  <w:style w:type="character" w:styleId="Hyperlink">
    <w:name w:val="Hyperlink"/>
    <w:basedOn w:val="DefaultParagraphFont"/>
    <w:uiPriority w:val="99"/>
    <w:unhideWhenUsed/>
    <w:rsid w:val="0099318B"/>
    <w:rPr>
      <w:color w:val="0000FF" w:themeColor="hyperlink"/>
      <w:u w:val="single"/>
    </w:rPr>
  </w:style>
  <w:style w:type="paragraph" w:customStyle="1" w:styleId="Default">
    <w:name w:val="Default"/>
    <w:rsid w:val="00A947AB"/>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4B107C"/>
    <w:rPr>
      <w:sz w:val="16"/>
      <w:szCs w:val="16"/>
    </w:rPr>
  </w:style>
  <w:style w:type="paragraph" w:styleId="CommentText">
    <w:name w:val="annotation text"/>
    <w:basedOn w:val="Normal"/>
    <w:link w:val="CommentTextChar"/>
    <w:uiPriority w:val="99"/>
    <w:unhideWhenUsed/>
    <w:rsid w:val="004B107C"/>
    <w:pPr>
      <w:spacing w:line="240" w:lineRule="auto"/>
    </w:pPr>
    <w:rPr>
      <w:sz w:val="20"/>
      <w:szCs w:val="20"/>
    </w:rPr>
  </w:style>
  <w:style w:type="character" w:customStyle="1" w:styleId="CommentTextChar">
    <w:name w:val="Comment Text Char"/>
    <w:basedOn w:val="DefaultParagraphFont"/>
    <w:link w:val="CommentText"/>
    <w:uiPriority w:val="99"/>
    <w:rsid w:val="004B107C"/>
  </w:style>
  <w:style w:type="paragraph" w:styleId="CommentSubject">
    <w:name w:val="annotation subject"/>
    <w:basedOn w:val="CommentText"/>
    <w:next w:val="CommentText"/>
    <w:link w:val="CommentSubjectChar"/>
    <w:uiPriority w:val="99"/>
    <w:semiHidden/>
    <w:unhideWhenUsed/>
    <w:rsid w:val="004B107C"/>
    <w:rPr>
      <w:b/>
      <w:bCs/>
    </w:rPr>
  </w:style>
  <w:style w:type="character" w:customStyle="1" w:styleId="CommentSubjectChar">
    <w:name w:val="Comment Subject Char"/>
    <w:basedOn w:val="CommentTextChar"/>
    <w:link w:val="CommentSubject"/>
    <w:uiPriority w:val="99"/>
    <w:semiHidden/>
    <w:rsid w:val="004B107C"/>
    <w:rPr>
      <w:b/>
      <w:bCs/>
    </w:rPr>
  </w:style>
  <w:style w:type="paragraph" w:styleId="Revision">
    <w:name w:val="Revision"/>
    <w:hidden/>
    <w:uiPriority w:val="99"/>
    <w:semiHidden/>
    <w:rsid w:val="008A7615"/>
    <w:rPr>
      <w:sz w:val="22"/>
      <w:szCs w:val="22"/>
    </w:rPr>
  </w:style>
  <w:style w:type="character" w:customStyle="1" w:styleId="longtext">
    <w:name w:val="long_text"/>
    <w:rsid w:val="00F1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commchest.org.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commchest.org.m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in\Local%20Settings\Temporary%20Internet%20Files\Content.Outlook\DKOU0Z4M\B3%20Schools'%20Information%20Form%20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E056-6A83-4F6E-8760-96680EE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 Schools' Information Form dotx</Template>
  <TotalTime>22</TotalTime>
  <Pages>1</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liewpy</dc:creator>
  <cp:lastModifiedBy>LEE, Lee Lin</cp:lastModifiedBy>
  <cp:revision>9</cp:revision>
  <cp:lastPrinted>2013-08-02T02:30:00Z</cp:lastPrinted>
  <dcterms:created xsi:type="dcterms:W3CDTF">2022-09-05T06:52:00Z</dcterms:created>
  <dcterms:modified xsi:type="dcterms:W3CDTF">2022-09-05T09:00:00Z</dcterms:modified>
</cp:coreProperties>
</file>